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F" w:rsidRPr="00B356F5" w:rsidRDefault="000E3944" w:rsidP="00B356F5">
      <w:pPr>
        <w:pStyle w:val="Subhead"/>
      </w:pPr>
      <w:r>
        <w:t>1</w:t>
      </w:r>
      <w:r w:rsidR="00A91C1E">
        <w:t>5</w:t>
      </w:r>
      <w:r>
        <w:t xml:space="preserve"> </w:t>
      </w:r>
      <w:proofErr w:type="spellStart"/>
      <w:r>
        <w:t>Piepenbrocker</w:t>
      </w:r>
      <w:proofErr w:type="spellEnd"/>
      <w:r>
        <w:t xml:space="preserve"> absolvierten GEFMA</w:t>
      </w:r>
      <w:r w:rsidR="00D547EC">
        <w:t>-zertifizierte Weiterbildung</w:t>
      </w:r>
    </w:p>
    <w:p w:rsidR="00D168BF" w:rsidRPr="00B4412C" w:rsidRDefault="008A05AE" w:rsidP="00B356F5">
      <w:pPr>
        <w:pStyle w:val="berschrift1"/>
      </w:pPr>
      <w:proofErr w:type="spellStart"/>
      <w:r>
        <w:t>Piepenbrocker</w:t>
      </w:r>
      <w:proofErr w:type="spellEnd"/>
      <w:r>
        <w:t xml:space="preserve"> schlossen </w:t>
      </w:r>
      <w:r w:rsidR="00E6214D">
        <w:t xml:space="preserve">Fachwirt FM erfolgreich </w:t>
      </w:r>
      <w:r>
        <w:t>ab</w:t>
      </w:r>
    </w:p>
    <w:p w:rsidR="00A13766" w:rsidRPr="00B4412C" w:rsidRDefault="00D168BF" w:rsidP="00A13766">
      <w:pPr>
        <w:rPr>
          <w:b/>
        </w:rPr>
      </w:pPr>
      <w:r w:rsidRPr="00B4412C">
        <w:rPr>
          <w:b/>
        </w:rPr>
        <w:t>(Osnabrück,</w:t>
      </w:r>
      <w:r w:rsidR="00162DA2">
        <w:rPr>
          <w:b/>
        </w:rPr>
        <w:t xml:space="preserve"> 19.04.2017</w:t>
      </w:r>
      <w:r w:rsidR="00E6214D">
        <w:rPr>
          <w:b/>
        </w:rPr>
        <w:t>) Nach einer 13-monatigen Weiterbildung in der unternehmenseigenen Akademie erhielten</w:t>
      </w:r>
      <w:r w:rsidR="00A91C1E">
        <w:rPr>
          <w:b/>
        </w:rPr>
        <w:t xml:space="preserve"> 15</w:t>
      </w:r>
      <w:r w:rsidR="00E6214D">
        <w:rPr>
          <w:b/>
        </w:rPr>
        <w:t xml:space="preserve"> </w:t>
      </w:r>
      <w:proofErr w:type="spellStart"/>
      <w:r w:rsidR="00E6214D">
        <w:rPr>
          <w:b/>
        </w:rPr>
        <w:t>Piepenbrocker</w:t>
      </w:r>
      <w:proofErr w:type="spellEnd"/>
      <w:r w:rsidR="00E6214D">
        <w:rPr>
          <w:b/>
        </w:rPr>
        <w:t xml:space="preserve"> die GEFMA-Zertifizierung </w:t>
      </w:r>
      <w:r w:rsidR="008A05AE">
        <w:rPr>
          <w:b/>
        </w:rPr>
        <w:t>zum</w:t>
      </w:r>
      <w:r w:rsidR="00E6214D">
        <w:rPr>
          <w:b/>
        </w:rPr>
        <w:t xml:space="preserve"> Fachwirt F</w:t>
      </w:r>
      <w:r w:rsidR="00D547EC">
        <w:rPr>
          <w:b/>
        </w:rPr>
        <w:t xml:space="preserve">acility </w:t>
      </w:r>
      <w:r w:rsidR="00E6214D">
        <w:rPr>
          <w:b/>
        </w:rPr>
        <w:t>M</w:t>
      </w:r>
      <w:r w:rsidR="00D547EC">
        <w:rPr>
          <w:b/>
        </w:rPr>
        <w:t>anagement</w:t>
      </w:r>
      <w:r w:rsidR="00E6214D">
        <w:rPr>
          <w:b/>
        </w:rPr>
        <w:t xml:space="preserve">. </w:t>
      </w:r>
      <w:r w:rsidR="00ED2424">
        <w:rPr>
          <w:b/>
        </w:rPr>
        <w:t xml:space="preserve">Der Gebäudedienstleister hatte </w:t>
      </w:r>
      <w:r w:rsidR="00D547EC">
        <w:rPr>
          <w:b/>
        </w:rPr>
        <w:t xml:space="preserve">die </w:t>
      </w:r>
      <w:bookmarkStart w:id="0" w:name="_GoBack"/>
      <w:bookmarkEnd w:id="0"/>
      <w:r w:rsidR="00D547EC">
        <w:rPr>
          <w:b/>
        </w:rPr>
        <w:t xml:space="preserve">Ausbildung </w:t>
      </w:r>
      <w:r w:rsidR="00ED2424">
        <w:rPr>
          <w:b/>
        </w:rPr>
        <w:t xml:space="preserve">in einem Pilotprojekt seit Februar 2016 erstmals </w:t>
      </w:r>
      <w:proofErr w:type="spellStart"/>
      <w:r w:rsidR="00F04A53">
        <w:rPr>
          <w:b/>
        </w:rPr>
        <w:t>inhouse</w:t>
      </w:r>
      <w:proofErr w:type="spellEnd"/>
      <w:r w:rsidR="00F04A53">
        <w:rPr>
          <w:b/>
        </w:rPr>
        <w:t xml:space="preserve"> </w:t>
      </w:r>
      <w:r w:rsidR="00D547EC">
        <w:rPr>
          <w:b/>
        </w:rPr>
        <w:t>angeboten</w:t>
      </w:r>
      <w:r w:rsidR="00ED2424">
        <w:rPr>
          <w:b/>
        </w:rPr>
        <w:t xml:space="preserve">. </w:t>
      </w:r>
      <w:r w:rsidR="00C06A85">
        <w:rPr>
          <w:b/>
        </w:rPr>
        <w:t xml:space="preserve">Nun starteten </w:t>
      </w:r>
      <w:r w:rsidR="00ED2424">
        <w:rPr>
          <w:b/>
        </w:rPr>
        <w:t xml:space="preserve">weitere </w:t>
      </w:r>
      <w:r w:rsidR="00C06A85">
        <w:rPr>
          <w:b/>
        </w:rPr>
        <w:t xml:space="preserve">13 Teilnehmer </w:t>
      </w:r>
      <w:r w:rsidR="00D547EC">
        <w:rPr>
          <w:b/>
        </w:rPr>
        <w:t>in die berufsbegleitende</w:t>
      </w:r>
      <w:r w:rsidR="00C06A85">
        <w:rPr>
          <w:b/>
        </w:rPr>
        <w:t xml:space="preserve"> Qualifizierung.</w:t>
      </w:r>
    </w:p>
    <w:p w:rsidR="00F62B9E" w:rsidRDefault="00F62B9E" w:rsidP="00A13766"/>
    <w:p w:rsidR="00650AD8" w:rsidRDefault="00650AD8" w:rsidP="00A13766">
      <w:r>
        <w:t xml:space="preserve">Die Weiterbildung vermittelt den Teilnehmern ein breites Spektrum an Inhalten, wobei das Hauptaugenmerk auf </w:t>
      </w:r>
      <w:r w:rsidRPr="00D547EC">
        <w:t>Management- und Steuerungsfunktionen im Facility Management</w:t>
      </w:r>
      <w:r>
        <w:t xml:space="preserve"> l</w:t>
      </w:r>
      <w:r w:rsidR="00ED2424">
        <w:t>iegt</w:t>
      </w:r>
      <w:r>
        <w:t xml:space="preserve">. So </w:t>
      </w:r>
      <w:r w:rsidR="00ED2424">
        <w:t xml:space="preserve">werden </w:t>
      </w:r>
      <w:r>
        <w:t xml:space="preserve">Themen wie Objekt- und Prozessmanagement genauso behandelt wie Kosten- und Leistungsrechnung, Controlling </w:t>
      </w:r>
      <w:r w:rsidR="00ED2424">
        <w:t xml:space="preserve">oder </w:t>
      </w:r>
      <w:r>
        <w:t xml:space="preserve">Wirtschaftlichkeitsbetrachtungen. Außerdem </w:t>
      </w:r>
      <w:r w:rsidR="00ED2424">
        <w:t xml:space="preserve">stehen </w:t>
      </w:r>
      <w:r>
        <w:t xml:space="preserve">technische Prozesse und Schlüsselkompetenzen wie das Servicemanagement auf dem Lehrplan der FM-Fachwirte. </w:t>
      </w:r>
      <w:r w:rsidR="00D547EC">
        <w:t>Die Rahmenbedingungen für die berufsbegleitende</w:t>
      </w:r>
      <w:r>
        <w:t xml:space="preserve"> Ausbildung</w:t>
      </w:r>
      <w:r w:rsidR="005347AE">
        <w:t xml:space="preserve"> und die für den Abschluss notwendigen Leistungen sind</w:t>
      </w:r>
      <w:r>
        <w:t xml:space="preserve"> v</w:t>
      </w:r>
      <w:r w:rsidR="005347AE">
        <w:t xml:space="preserve">om Fachverband </w:t>
      </w:r>
      <w:r w:rsidR="00D547EC" w:rsidRPr="00D547EC">
        <w:t xml:space="preserve">German Facility Management </w:t>
      </w:r>
      <w:proofErr w:type="spellStart"/>
      <w:r w:rsidR="00D547EC" w:rsidRPr="00D547EC">
        <w:t>Association</w:t>
      </w:r>
      <w:proofErr w:type="spellEnd"/>
      <w:r w:rsidR="00D547EC">
        <w:t xml:space="preserve"> (</w:t>
      </w:r>
      <w:r w:rsidR="005347AE">
        <w:t>GEFMA</w:t>
      </w:r>
      <w:r w:rsidR="00D547EC">
        <w:t xml:space="preserve">) </w:t>
      </w:r>
      <w:r w:rsidR="005347AE">
        <w:t xml:space="preserve">vorgegeben. „Ein Spaziergang </w:t>
      </w:r>
      <w:r w:rsidR="00396AD2">
        <w:t xml:space="preserve">ist </w:t>
      </w:r>
      <w:r w:rsidR="005347AE">
        <w:t>der Weg zum Zertifikat nicht: Unterwegs warten Hausaufgaben, schriftliche und mündliche Abschlussprüfungen sowie eine 30-seitige Hausarbeit zu einem fachspezifischen Thema“</w:t>
      </w:r>
      <w:r w:rsidR="00396AD2">
        <w:t>,</w:t>
      </w:r>
      <w:r w:rsidR="005347AE">
        <w:t xml:space="preserve"> skizziert Claudia Schopf, Leiterin der Piepenbrock Akademie, die Anforderungen.</w:t>
      </w:r>
      <w:r w:rsidR="00C819DF">
        <w:t xml:space="preserve"> Sebastian Witte, Gruppenleiter Kalkulation und Absolvent des </w:t>
      </w:r>
      <w:r w:rsidR="00F63E90">
        <w:t>Weiterbildungs</w:t>
      </w:r>
      <w:r w:rsidR="00F04A53">
        <w:t>lehr</w:t>
      </w:r>
      <w:r w:rsidR="00F63E90">
        <w:t>gangs</w:t>
      </w:r>
      <w:r w:rsidR="00C819DF">
        <w:t>, bestätigt das: „</w:t>
      </w:r>
      <w:r w:rsidR="00F63E90">
        <w:t xml:space="preserve">Die Lehrveranstaltungen und die abzulegenden Prüfungsleistungen haben </w:t>
      </w:r>
      <w:r w:rsidR="004A0202">
        <w:t>hohen fachlichen Anspruch</w:t>
      </w:r>
      <w:r w:rsidR="00F63E90">
        <w:t>. Insgesamt erhielten wir einen umfassenden Einblick in die unterschiedlichen Themenfelder des Facility Managements.“</w:t>
      </w:r>
      <w:r w:rsidR="005347AE">
        <w:t xml:space="preserve"> Bei der Qualifizierung holte sich Piepenbrock die Hilfe der</w:t>
      </w:r>
      <w:r w:rsidR="008A05AE">
        <w:t xml:space="preserve"> Experten </w:t>
      </w:r>
      <w:r w:rsidR="00C819DF">
        <w:t xml:space="preserve">von </w:t>
      </w:r>
      <w:r w:rsidR="005347AE">
        <w:t xml:space="preserve">Protektor </w:t>
      </w:r>
      <w:r w:rsidR="00F04A53">
        <w:t xml:space="preserve">mit </w:t>
      </w:r>
      <w:r w:rsidR="005347AE">
        <w:t>ins Boot.</w:t>
      </w:r>
      <w:r w:rsidR="00C819DF">
        <w:t xml:space="preserve"> </w:t>
      </w:r>
      <w:r w:rsidR="00C819DF" w:rsidRPr="00C819DF">
        <w:t>Die Fachschule für Sicherheitsdienstleistungen, Facility Management</w:t>
      </w:r>
      <w:r w:rsidR="00C819DF">
        <w:t xml:space="preserve"> </w:t>
      </w:r>
      <w:r w:rsidR="00C819DF" w:rsidRPr="00C819DF">
        <w:t>und Euro- Management bildet seit über 30 Jahren Fach- und Führungskräfte für die unterschiedlichsten</w:t>
      </w:r>
      <w:r w:rsidR="00C819DF">
        <w:t xml:space="preserve"> Anforderungen in Unternehmen aus</w:t>
      </w:r>
      <w:r w:rsidR="00C819DF" w:rsidRPr="00C819DF">
        <w:t>.</w:t>
      </w:r>
    </w:p>
    <w:p w:rsidR="005347AE" w:rsidRDefault="00E32D02" w:rsidP="005347AE">
      <w:pPr>
        <w:pStyle w:val="berschrift2"/>
        <w:spacing w:before="240"/>
      </w:pPr>
      <w:r>
        <w:lastRenderedPageBreak/>
        <w:t xml:space="preserve">Hoher </w:t>
      </w:r>
      <w:r w:rsidR="005347AE">
        <w:t>Aufwand, der sich lohnt</w:t>
      </w:r>
    </w:p>
    <w:p w:rsidR="005347AE" w:rsidRDefault="005347AE" w:rsidP="00A13766">
      <w:r>
        <w:t xml:space="preserve">„Der große Aufwand und die Zeit, die die Mitarbeiter investiert haben, lohnt sich“, </w:t>
      </w:r>
      <w:r w:rsidR="00F63E90">
        <w:t>sagt</w:t>
      </w:r>
      <w:r>
        <w:t xml:space="preserve"> Arnulf Piepenbrock. „Nicht nur der einzelne Mitarbeiter profitiert durch ein</w:t>
      </w:r>
      <w:r w:rsidR="002A1196">
        <w:t>en</w:t>
      </w:r>
      <w:r>
        <w:t xml:space="preserve"> deutliche</w:t>
      </w:r>
      <w:r w:rsidR="002A1196">
        <w:t>n</w:t>
      </w:r>
      <w:r>
        <w:t xml:space="preserve"> </w:t>
      </w:r>
      <w:r w:rsidR="002A1196">
        <w:t>Wissenszuwachs</w:t>
      </w:r>
      <w:r w:rsidR="008A05AE">
        <w:t xml:space="preserve">, sondern auch unser </w:t>
      </w:r>
      <w:r>
        <w:t xml:space="preserve">Kunde, indem er eine noch </w:t>
      </w:r>
      <w:proofErr w:type="spellStart"/>
      <w:r>
        <w:t>zielgerichtetere</w:t>
      </w:r>
      <w:proofErr w:type="spellEnd"/>
      <w:r>
        <w:t xml:space="preserve"> Beratung erhält“</w:t>
      </w:r>
      <w:r w:rsidR="008D7B8C">
        <w:t xml:space="preserve">, so der geschäftsführende Gesellschafter </w:t>
      </w:r>
      <w:r w:rsidR="008A05AE">
        <w:t xml:space="preserve">der Piepenbrock Unternehmensgruppe </w:t>
      </w:r>
      <w:r w:rsidR="008D7B8C">
        <w:t xml:space="preserve">weiter. Die Anforderungen an die Dienstleister </w:t>
      </w:r>
      <w:r w:rsidR="002A1196">
        <w:t>seien</w:t>
      </w:r>
      <w:r w:rsidR="008D7B8C">
        <w:t xml:space="preserve"> in den vergangenen Jahren deutlich </w:t>
      </w:r>
      <w:r w:rsidR="002A1196">
        <w:t>gestiegen</w:t>
      </w:r>
      <w:r w:rsidR="008D7B8C">
        <w:t xml:space="preserve">. So spielten die Themen Betreiberverantwortung und rechtssichere Bewirtschaftung von Immobilien immer </w:t>
      </w:r>
      <w:proofErr w:type="spellStart"/>
      <w:r w:rsidR="008D7B8C">
        <w:t>tragendere</w:t>
      </w:r>
      <w:proofErr w:type="spellEnd"/>
      <w:r w:rsidR="008D7B8C">
        <w:t xml:space="preserve"> Rollen. „Zwangsläufig steigen auch die Anforderungen, denen </w:t>
      </w:r>
      <w:r w:rsidR="00200037">
        <w:t>die Mitarbeiter gegenübers</w:t>
      </w:r>
      <w:r w:rsidR="002A1196">
        <w:t>t</w:t>
      </w:r>
      <w:r w:rsidR="00200037">
        <w:t xml:space="preserve">ehen“, </w:t>
      </w:r>
      <w:r w:rsidR="00F04A53">
        <w:t xml:space="preserve">führt </w:t>
      </w:r>
      <w:r w:rsidR="008D7B8C">
        <w:t>Piepenbrock</w:t>
      </w:r>
      <w:r w:rsidR="00F04A53">
        <w:t xml:space="preserve"> aus</w:t>
      </w:r>
      <w:r w:rsidR="008D7B8C">
        <w:t>. Im GEFMA-ze</w:t>
      </w:r>
      <w:r w:rsidR="00200037">
        <w:t>rtifizierten Fachwirt FM sieht er</w:t>
      </w:r>
      <w:r w:rsidR="008D7B8C">
        <w:t xml:space="preserve"> die richtige Weiterentwicklung: „Unser Anspruch ist es, unsere Mitarbeiter </w:t>
      </w:r>
      <w:r w:rsidR="00F04A53">
        <w:t>fachlich weiterzuentwickeln</w:t>
      </w:r>
      <w:r w:rsidR="008D7B8C">
        <w:t xml:space="preserve"> und unseren Auftraggebern </w:t>
      </w:r>
      <w:r w:rsidR="00200037">
        <w:t>Ansprechpartner</w:t>
      </w:r>
      <w:r w:rsidR="008D7B8C">
        <w:t xml:space="preserve"> zur Seite zu stellen, die nach aktuellsten Standards </w:t>
      </w:r>
      <w:r w:rsidR="008D7B8C" w:rsidRPr="00F63E90">
        <w:t>qualifiziert</w:t>
      </w:r>
      <w:r w:rsidR="008D7B8C">
        <w:t xml:space="preserve"> sind. Dabei geht es uns nicht nur darum, ein Produkt anzubieten, sondern </w:t>
      </w:r>
      <w:r w:rsidR="00F63E90">
        <w:t>Kunden</w:t>
      </w:r>
      <w:r w:rsidR="008D7B8C">
        <w:t xml:space="preserve"> umfassend zu beraten und für sie die bestmögliche Lösung zu finden.“ </w:t>
      </w:r>
      <w:r w:rsidR="002A1196">
        <w:t>Auf</w:t>
      </w:r>
      <w:r w:rsidR="00F63E90">
        <w:t>grund der positiven Erfahrungen</w:t>
      </w:r>
      <w:r w:rsidR="00171BEF">
        <w:t xml:space="preserve"> mit dem Fachwirt FM, </w:t>
      </w:r>
      <w:r w:rsidR="002A1196">
        <w:t xml:space="preserve">startete </w:t>
      </w:r>
      <w:r w:rsidR="00171BEF">
        <w:t xml:space="preserve">Piepenbrock nun den zweiten Weiterbildungskurs. Bis Mitte des kommenden Jahres </w:t>
      </w:r>
      <w:r w:rsidR="00200037">
        <w:t>bildet die Piepenbrock Akademie</w:t>
      </w:r>
      <w:r w:rsidR="00171BEF">
        <w:t xml:space="preserve"> wei</w:t>
      </w:r>
      <w:r w:rsidR="00200037">
        <w:t>tere 13 Fachwirte aus.</w:t>
      </w:r>
    </w:p>
    <w:p w:rsidR="00AC4051" w:rsidRPr="00B4412C" w:rsidRDefault="00AC4051" w:rsidP="00B4412C"/>
    <w:p w:rsidR="00470FAF" w:rsidRPr="00B4412C" w:rsidRDefault="00470FAF" w:rsidP="00470FAF">
      <w:pPr>
        <w:pStyle w:val="berschrift4"/>
      </w:pPr>
      <w:r w:rsidRPr="00B4412C">
        <w:t>Über Piepenbrock</w:t>
      </w:r>
    </w:p>
    <w:p w:rsidR="00F96395" w:rsidRPr="00B4412C" w:rsidRDefault="00820CA5" w:rsidP="00F96395">
      <w:r>
        <w:t>Piepenbrock ist ein in vierter Generation inhabergeführtes Familienunternehmen</w:t>
      </w:r>
      <w:r w:rsidR="00A04C2D" w:rsidRPr="00B4412C">
        <w:t xml:space="preserve">. </w:t>
      </w:r>
      <w:r w:rsidR="00B356F5">
        <w:t>Der</w:t>
      </w:r>
      <w:r>
        <w:t xml:space="preserve"> 1913 gegründete</w:t>
      </w:r>
      <w:r w:rsidR="00B356F5">
        <w:t xml:space="preserve"> Gebäudedienstleister </w:t>
      </w:r>
      <w:r w:rsidR="00B4412C">
        <w:t>stärkt</w:t>
      </w:r>
      <w:r w:rsidR="00A04C2D" w:rsidRPr="00B4412C">
        <w:t xml:space="preserve"> seine Kunden </w:t>
      </w:r>
      <w:r w:rsidR="00B4412C">
        <w:t xml:space="preserve">mit einem breiten Dienstleistungsspektrum </w:t>
      </w:r>
      <w:r w:rsidR="00A04C2D" w:rsidRPr="00B4412C">
        <w:t xml:space="preserve">in den Geschäftsbereichen Facility Management, Gebäudereinigung, Sicherheit und Instandhaltung. Die Tochterunternehmen </w:t>
      </w:r>
      <w:proofErr w:type="spellStart"/>
      <w:r w:rsidR="00A04C2D" w:rsidRPr="00B4412C">
        <w:t>LoeschPack</w:t>
      </w:r>
      <w:proofErr w:type="spellEnd"/>
      <w:r w:rsidR="00A04C2D" w:rsidRPr="00B4412C">
        <w:t xml:space="preserve"> und </w:t>
      </w:r>
      <w:proofErr w:type="spellStart"/>
      <w:r w:rsidR="00A04C2D" w:rsidRPr="00B4412C">
        <w:t>Hastamat</w:t>
      </w:r>
      <w:proofErr w:type="spellEnd"/>
      <w:r w:rsidR="00A04C2D" w:rsidRPr="00B4412C">
        <w:t xml:space="preserve"> sind im Verpackungsmaschinenbau, </w:t>
      </w:r>
      <w:proofErr w:type="spellStart"/>
      <w:r w:rsidR="00A04C2D" w:rsidRPr="00B4412C">
        <w:t>Planol</w:t>
      </w:r>
      <w:proofErr w:type="spellEnd"/>
      <w:r w:rsidR="00A04C2D" w:rsidRPr="00B4412C">
        <w:t xml:space="preserve"> in der </w:t>
      </w:r>
      <w:r w:rsidR="00F63E90">
        <w:t>Produktion von Reinigungsmitteln</w:t>
      </w:r>
      <w:r w:rsidR="00A04C2D" w:rsidRPr="00B4412C">
        <w:t xml:space="preserve"> erfolgreich. </w:t>
      </w:r>
      <w:r w:rsidR="00B4412C">
        <w:t xml:space="preserve">An rund </w:t>
      </w:r>
      <w:r w:rsidR="00A04C2D" w:rsidRPr="00B4412C">
        <w:t xml:space="preserve">800 Standorten und 70 Niederlassungen ist das Unternehmen </w:t>
      </w:r>
      <w:r w:rsidR="00B4412C">
        <w:t xml:space="preserve">mit seinen </w:t>
      </w:r>
      <w:r w:rsidR="00E6214D">
        <w:t>27 0</w:t>
      </w:r>
      <w:r w:rsidR="00B4412C" w:rsidRPr="00B4412C">
        <w:t xml:space="preserve">00 Mitarbeitern </w:t>
      </w:r>
      <w:r w:rsidR="00A04C2D" w:rsidRPr="00B4412C">
        <w:t xml:space="preserve">ein zuverlässiger Partner. </w:t>
      </w:r>
      <w:r w:rsidR="00E635A2">
        <w:t xml:space="preserve">Piepenbrock </w:t>
      </w:r>
      <w:r w:rsidR="00B356F5">
        <w:t xml:space="preserve">steht für nachhaltiges Handeln, wie beispielsweise </w:t>
      </w:r>
      <w:r w:rsidR="00E635A2">
        <w:t>das</w:t>
      </w:r>
      <w:r w:rsidR="00B356F5">
        <w:t xml:space="preserve"> Umweltprogramm „Piepenbrock Goes Green“ und </w:t>
      </w:r>
      <w:r w:rsidR="00E635A2">
        <w:t>die</w:t>
      </w:r>
      <w:r w:rsidR="00F04A53">
        <w:t xml:space="preserve"> enge</w:t>
      </w:r>
      <w:r w:rsidR="00B356F5">
        <w:t xml:space="preserve"> Zusammenarbeit mit dem Kinderhilfswerk Plan International Deutschland e. V. zeigt. Seit Anfang 2014 trägt Piepenbrock das Siegel „Gesicherte Nachhaltigkeit“ des Deutschen privaten Instituts für Nachhaltigkeit und Ökonomie.</w:t>
      </w:r>
    </w:p>
    <w:p w:rsidR="00A04C2D" w:rsidRPr="00B4412C" w:rsidRDefault="00A04C2D" w:rsidP="00A04C2D"/>
    <w:p w:rsidR="00470FAF" w:rsidRPr="00B4412C" w:rsidRDefault="00470FAF" w:rsidP="00C6646A">
      <w:pPr>
        <w:keepNext/>
        <w:outlineLvl w:val="0"/>
        <w:rPr>
          <w:rFonts w:cs="Arial"/>
        </w:rPr>
      </w:pPr>
      <w:r w:rsidRPr="00B4412C">
        <w:rPr>
          <w:rFonts w:cs="Arial"/>
        </w:rPr>
        <w:lastRenderedPageBreak/>
        <w:t xml:space="preserve">Erfahren Sie mehr über Piepenbrock: </w:t>
      </w:r>
    </w:p>
    <w:p w:rsidR="00470FAF" w:rsidRPr="007A72F8" w:rsidRDefault="00162DA2" w:rsidP="00470FAF">
      <w:pPr>
        <w:rPr>
          <w:rStyle w:val="Hyperlink"/>
          <w:color w:val="80197F"/>
        </w:rPr>
      </w:pPr>
      <w:hyperlink r:id="rId9" w:history="1">
        <w:r w:rsidR="007A72F8">
          <w:rPr>
            <w:rStyle w:val="Hyperlink"/>
            <w:b/>
            <w:color w:val="80197F"/>
          </w:rPr>
          <w:t>https://www.piepenbrock.de/</w:t>
        </w:r>
      </w:hyperlink>
    </w:p>
    <w:p w:rsidR="00470FAF" w:rsidRPr="00B4412C" w:rsidRDefault="00470FAF" w:rsidP="00470FAF">
      <w:pPr>
        <w:rPr>
          <w:rFonts w:cs="Arial"/>
        </w:rPr>
      </w:pPr>
    </w:p>
    <w:p w:rsidR="00470FAF" w:rsidRPr="00B4412C" w:rsidRDefault="00470FAF" w:rsidP="00470FAF">
      <w:pPr>
        <w:pStyle w:val="berschrift3"/>
      </w:pPr>
      <w:r w:rsidRPr="00B4412C">
        <w:t>Bildunterschriften</w:t>
      </w:r>
    </w:p>
    <w:p w:rsidR="00B76727" w:rsidRPr="00200037" w:rsidRDefault="004E406C" w:rsidP="00504952">
      <w:r w:rsidRPr="004E406C">
        <w:rPr>
          <w:i/>
        </w:rPr>
        <w:t>2017-11-piepenbrock-fachwirt-fm-</w:t>
      </w:r>
      <w:r w:rsidR="00024917">
        <w:rPr>
          <w:i/>
        </w:rPr>
        <w:t>ausgezeichnet-</w:t>
      </w:r>
      <w:r w:rsidRPr="004E406C">
        <w:rPr>
          <w:i/>
        </w:rPr>
        <w:t>bild</w:t>
      </w:r>
      <w:r>
        <w:rPr>
          <w:i/>
        </w:rPr>
        <w:t xml:space="preserve">: </w:t>
      </w:r>
      <w:r w:rsidRPr="00504952">
        <w:t xml:space="preserve">Strahlende Gesichter: Arnulf Piepenbrock </w:t>
      </w:r>
      <w:r w:rsidR="00504952" w:rsidRPr="00504952">
        <w:t xml:space="preserve">überbrachte </w:t>
      </w:r>
      <w:r w:rsidR="00504952">
        <w:t xml:space="preserve">den frisch gebackenen Fachwirten FM </w:t>
      </w:r>
      <w:r w:rsidR="00504952" w:rsidRPr="00504952">
        <w:t>persönlich seine Glückwünsche</w:t>
      </w:r>
      <w:r w:rsidR="00B356F5" w:rsidRPr="00504952">
        <w:t>. (Bild: Piepenbrock)</w:t>
      </w:r>
    </w:p>
    <w:sectPr w:rsidR="00B76727" w:rsidRPr="00200037" w:rsidSect="00BF0DD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4526" w:bottom="161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6" w:rsidRDefault="002A1196" w:rsidP="005656FB">
      <w:pPr>
        <w:spacing w:line="240" w:lineRule="auto"/>
      </w:pPr>
      <w:r>
        <w:separator/>
      </w:r>
    </w:p>
  </w:endnote>
  <w:endnote w:type="continuationSeparator" w:id="0">
    <w:p w:rsidR="002A1196" w:rsidRDefault="002A1196" w:rsidP="0056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96" w:rsidRPr="00AB18EF" w:rsidRDefault="002A1196">
    <w:pPr>
      <w:pStyle w:val="Fuzeile"/>
      <w:rPr>
        <w:color w:val="F29400"/>
        <w:sz w:val="16"/>
        <w:szCs w:val="16"/>
      </w:rPr>
    </w:pPr>
    <w:r w:rsidRPr="00AB18EF">
      <w:rPr>
        <w:color w:val="F29400"/>
        <w:sz w:val="16"/>
        <w:szCs w:val="16"/>
      </w:rPr>
      <w:t>Pressemitteilung der Piepenbrock Unternehmensgruppe GmbH + Co. KG</w:t>
    </w:r>
  </w:p>
  <w:p w:rsidR="002A1196" w:rsidRPr="00AB18EF" w:rsidRDefault="002A1196">
    <w:pPr>
      <w:pStyle w:val="Fuzeile"/>
      <w:rPr>
        <w:b/>
        <w:color w:val="F29400"/>
        <w:sz w:val="16"/>
        <w:szCs w:val="16"/>
      </w:rPr>
    </w:pPr>
    <w:r w:rsidRPr="00AB18EF">
      <w:rPr>
        <w:b/>
        <w:color w:val="F29400"/>
        <w:sz w:val="16"/>
        <w:szCs w:val="16"/>
      </w:rPr>
      <w:t xml:space="preserve">Seite </w:t>
    </w:r>
    <w:r w:rsidRPr="00AB18EF">
      <w:rPr>
        <w:b/>
        <w:color w:val="F29400"/>
        <w:sz w:val="16"/>
        <w:szCs w:val="16"/>
      </w:rPr>
      <w:fldChar w:fldCharType="begin"/>
    </w:r>
    <w:r w:rsidRPr="00AB18EF">
      <w:rPr>
        <w:b/>
        <w:color w:val="F29400"/>
        <w:sz w:val="16"/>
        <w:szCs w:val="16"/>
      </w:rPr>
      <w:instrText xml:space="preserve"> PAGE </w:instrText>
    </w:r>
    <w:r w:rsidRPr="00AB18EF">
      <w:rPr>
        <w:b/>
        <w:color w:val="F29400"/>
        <w:sz w:val="16"/>
        <w:szCs w:val="16"/>
      </w:rPr>
      <w:fldChar w:fldCharType="separate"/>
    </w:r>
    <w:r w:rsidR="00162DA2">
      <w:rPr>
        <w:b/>
        <w:noProof/>
        <w:color w:val="F29400"/>
        <w:sz w:val="16"/>
        <w:szCs w:val="16"/>
      </w:rPr>
      <w:t>1</w:t>
    </w:r>
    <w:r w:rsidRPr="00AB18EF">
      <w:rPr>
        <w:b/>
        <w:color w:val="F29400"/>
        <w:sz w:val="16"/>
        <w:szCs w:val="16"/>
      </w:rPr>
      <w:fldChar w:fldCharType="end"/>
    </w:r>
    <w:r w:rsidRPr="00AB18EF">
      <w:rPr>
        <w:b/>
        <w:color w:val="F29400"/>
        <w:sz w:val="16"/>
        <w:szCs w:val="16"/>
      </w:rPr>
      <w:t xml:space="preserve"> von </w:t>
    </w:r>
    <w:r w:rsidRPr="00AB18EF">
      <w:rPr>
        <w:b/>
        <w:color w:val="F29400"/>
        <w:sz w:val="16"/>
        <w:szCs w:val="16"/>
      </w:rPr>
      <w:fldChar w:fldCharType="begin"/>
    </w:r>
    <w:r w:rsidRPr="00AB18EF">
      <w:rPr>
        <w:b/>
        <w:color w:val="F29400"/>
        <w:sz w:val="16"/>
        <w:szCs w:val="16"/>
      </w:rPr>
      <w:instrText xml:space="preserve"> NUMPAGES </w:instrText>
    </w:r>
    <w:r w:rsidRPr="00AB18EF">
      <w:rPr>
        <w:b/>
        <w:color w:val="F29400"/>
        <w:sz w:val="16"/>
        <w:szCs w:val="16"/>
      </w:rPr>
      <w:fldChar w:fldCharType="separate"/>
    </w:r>
    <w:r w:rsidR="00162DA2">
      <w:rPr>
        <w:b/>
        <w:noProof/>
        <w:color w:val="F29400"/>
        <w:sz w:val="16"/>
        <w:szCs w:val="16"/>
      </w:rPr>
      <w:t>3</w:t>
    </w:r>
    <w:r w:rsidRPr="00AB18EF">
      <w:rPr>
        <w:b/>
        <w:color w:val="F294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6" w:rsidRDefault="002A1196" w:rsidP="005656FB">
      <w:pPr>
        <w:spacing w:line="240" w:lineRule="auto"/>
      </w:pPr>
      <w:r>
        <w:separator/>
      </w:r>
    </w:p>
  </w:footnote>
  <w:footnote w:type="continuationSeparator" w:id="0">
    <w:p w:rsidR="002A1196" w:rsidRDefault="002A1196" w:rsidP="00565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96" w:rsidRDefault="00162DA2">
    <w:pPr>
      <w:pStyle w:val="Kopfzeile"/>
    </w:pPr>
    <w:r>
      <w:rPr>
        <w:noProof/>
        <w:lang w:eastAsia="de-DE"/>
      </w:rPr>
      <w:pict w14:anchorId="38712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109" o:spid="_x0000_s2050" type="#_x0000_t75" style="position:absolute;left:0;text-align:left;margin-left:0;margin-top:0;width:595.2pt;height:8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96" w:rsidRDefault="002A1196" w:rsidP="00A04C2D">
    <w:pPr>
      <w:pStyle w:val="Kopfzeile"/>
      <w:tabs>
        <w:tab w:val="clear" w:pos="4536"/>
        <w:tab w:val="clear" w:pos="9072"/>
        <w:tab w:val="left" w:pos="481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-3810</wp:posOffset>
          </wp:positionV>
          <wp:extent cx="7621270" cy="10772140"/>
          <wp:effectExtent l="0" t="0" r="0" b="0"/>
          <wp:wrapNone/>
          <wp:docPr id="2" name="Grafik 2" descr="pressemitteilung_2017_ohne_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emitteilung_2017_ohne_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A1196" w:rsidRDefault="002A1196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472BF5B" wp14:editId="6123D794">
              <wp:simplePos x="0" y="0"/>
              <wp:positionH relativeFrom="page">
                <wp:posOffset>4990465</wp:posOffset>
              </wp:positionH>
              <wp:positionV relativeFrom="page">
                <wp:posOffset>671830</wp:posOffset>
              </wp:positionV>
              <wp:extent cx="2401200" cy="518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200" cy="51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196" w:rsidRPr="00B76727" w:rsidRDefault="002A1196" w:rsidP="00B76727">
                          <w:pPr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</w:pPr>
                          <w:r w:rsidRPr="00B76727"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2.95pt;margin-top:52.9pt;width:189.0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USsgIAALk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" o:allowincell="f" filled="f" stroked="f">
              <v:textbox>
                <w:txbxContent>
                  <w:p w:rsidR="008D7B8C" w:rsidRPr="00B76727" w:rsidRDefault="008D7B8C" w:rsidP="00B76727">
                    <w:pPr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</w:pPr>
                    <w:r w:rsidRPr="00B76727"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A1196" w:rsidRDefault="002A1196" w:rsidP="00B0220F">
    <w:pPr>
      <w:pStyle w:val="Kopfzeile"/>
      <w:tabs>
        <w:tab w:val="clear" w:pos="4536"/>
        <w:tab w:val="clear" w:pos="9072"/>
        <w:tab w:val="right" w:pos="6660"/>
      </w:tabs>
    </w:pPr>
  </w:p>
  <w:p w:rsidR="002A1196" w:rsidRDefault="002A1196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123A95" wp14:editId="515E3C98">
              <wp:simplePos x="0" y="0"/>
              <wp:positionH relativeFrom="page">
                <wp:posOffset>4993640</wp:posOffset>
              </wp:positionH>
              <wp:positionV relativeFrom="page">
                <wp:posOffset>1038860</wp:posOffset>
              </wp:positionV>
              <wp:extent cx="2388870" cy="1257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888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196" w:rsidRPr="00BF0DDF" w:rsidRDefault="002A1196" w:rsidP="00895C6F">
                          <w:pPr>
                            <w:spacing w:after="20" w:line="240" w:lineRule="auto"/>
                            <w:rPr>
                              <w:rFonts w:ascii="Swis721 Lt BT" w:hAnsi="Swis721 Lt BT" w:cs="Arial"/>
                              <w:color w:val="4D4D4D"/>
                              <w:sz w:val="14"/>
                              <w:szCs w:val="14"/>
                            </w:rPr>
                          </w:pPr>
                          <w:r w:rsidRPr="00BF0DDF">
                            <w:rPr>
                              <w:rFonts w:ascii="Swis721 Lt BT" w:hAnsi="Swis721 Lt BT" w:cs="Arial"/>
                              <w:color w:val="4D4D4D"/>
                              <w:sz w:val="14"/>
                              <w:szCs w:val="14"/>
                            </w:rPr>
                            <w:t>Ausgabe</w:t>
                          </w:r>
                        </w:p>
                        <w:p w:rsidR="002A1196" w:rsidRPr="00BF0DDF" w:rsidRDefault="002A1196" w:rsidP="00895C6F">
                          <w:pPr>
                            <w:spacing w:line="240" w:lineRule="auto"/>
                            <w:ind w:right="-284"/>
                            <w:rPr>
                              <w:rFonts w:cs="Arial"/>
                              <w:i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11</w:t>
                          </w:r>
                          <w:r w:rsidRPr="00BF0DDF"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/20</w:t>
                          </w: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17</w:t>
                          </w:r>
                        </w:p>
                        <w:p w:rsidR="002A1196" w:rsidRPr="00BF0DDF" w:rsidRDefault="002A1196" w:rsidP="00895C6F">
                          <w:pPr>
                            <w:pStyle w:val="Beschriftung"/>
                            <w:spacing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:rsidR="002A1196" w:rsidRPr="00BF0DDF" w:rsidRDefault="002A1196" w:rsidP="00895C6F">
                          <w:pPr>
                            <w:pStyle w:val="Beschriftung"/>
                            <w:spacing w:line="240" w:lineRule="auto"/>
                            <w:rPr>
                              <w:rFonts w:ascii="Swis721 Lt BT" w:hAnsi="Swis721 Lt BT" w:cs="Arial"/>
                              <w:i w:val="0"/>
                              <w:color w:val="4D4D4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BF0DDF">
                            <w:rPr>
                              <w:rFonts w:ascii="Swis721 Lt BT" w:hAnsi="Swis721 Lt BT" w:cs="Arial"/>
                              <w:i w:val="0"/>
                              <w:color w:val="4D4D4D"/>
                              <w:sz w:val="14"/>
                              <w:szCs w:val="14"/>
                              <w:lang w:eastAsia="en-US"/>
                            </w:rPr>
                            <w:t>Thema</w:t>
                          </w:r>
                        </w:p>
                        <w:p w:rsidR="002A1196" w:rsidRPr="00895C6F" w:rsidRDefault="00162DA2" w:rsidP="000863E3">
                          <w:pPr>
                            <w:pStyle w:val="Thema"/>
                          </w:pPr>
                          <w:r>
                            <w:fldChar w:fldCharType="begin"/>
                          </w:r>
                          <w:r>
                            <w:instrText xml:space="preserve"> STYLEREF  "Überschrift 1"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Piepenbrocker schlossen Fachwirt FM erfolgreich ab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0000" tIns="154800" rIns="126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93.2pt;margin-top:81.8pt;width:188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" filled="f" stroked="f">
              <o:lock v:ext="edit" aspectratio="t"/>
              <v:textbox inset="2.5mm,4.3mm,3.5mm,4.3mm">
                <w:txbxContent>
                  <w:p w:rsidR="002A1196" w:rsidRPr="00BF0DDF" w:rsidRDefault="002A1196" w:rsidP="00895C6F">
                    <w:pPr>
                      <w:spacing w:after="20" w:line="240" w:lineRule="auto"/>
                      <w:rPr>
                        <w:rFonts w:ascii="Swis721 Lt BT" w:hAnsi="Swis721 Lt BT" w:cs="Arial"/>
                        <w:color w:val="4D4D4D"/>
                        <w:sz w:val="14"/>
                        <w:szCs w:val="14"/>
                      </w:rPr>
                    </w:pPr>
                    <w:r w:rsidRPr="00BF0DDF">
                      <w:rPr>
                        <w:rFonts w:ascii="Swis721 Lt BT" w:hAnsi="Swis721 Lt BT" w:cs="Arial"/>
                        <w:color w:val="4D4D4D"/>
                        <w:sz w:val="14"/>
                        <w:szCs w:val="14"/>
                      </w:rPr>
                      <w:t>Ausgabe</w:t>
                    </w:r>
                  </w:p>
                  <w:p w:rsidR="002A1196" w:rsidRPr="00BF0DDF" w:rsidRDefault="002A1196" w:rsidP="00895C6F">
                    <w:pPr>
                      <w:spacing w:line="240" w:lineRule="auto"/>
                      <w:ind w:right="-284"/>
                      <w:rPr>
                        <w:rFonts w:cs="Arial"/>
                        <w:i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t>11</w:t>
                    </w:r>
                    <w:r w:rsidRPr="00BF0DDF">
                      <w:rPr>
                        <w:rFonts w:cs="Arial"/>
                        <w:color w:val="4D4D4D"/>
                        <w:sz w:val="16"/>
                        <w:szCs w:val="16"/>
                      </w:rPr>
                      <w:t>/20</w:t>
                    </w: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t>17</w:t>
                    </w:r>
                  </w:p>
                  <w:p w:rsidR="002A1196" w:rsidRPr="00BF0DDF" w:rsidRDefault="002A1196" w:rsidP="00895C6F">
                    <w:pPr>
                      <w:pStyle w:val="Beschriftung"/>
                      <w:spacing w:line="240" w:lineRule="auto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:rsidR="002A1196" w:rsidRPr="00BF0DDF" w:rsidRDefault="002A1196" w:rsidP="00895C6F">
                    <w:pPr>
                      <w:pStyle w:val="Beschriftung"/>
                      <w:spacing w:line="240" w:lineRule="auto"/>
                      <w:rPr>
                        <w:rFonts w:ascii="Swis721 Lt BT" w:hAnsi="Swis721 Lt BT" w:cs="Arial"/>
                        <w:i w:val="0"/>
                        <w:color w:val="4D4D4D"/>
                        <w:sz w:val="14"/>
                        <w:szCs w:val="14"/>
                        <w:lang w:eastAsia="en-US"/>
                      </w:rPr>
                    </w:pPr>
                    <w:r w:rsidRPr="00BF0DDF">
                      <w:rPr>
                        <w:rFonts w:ascii="Swis721 Lt BT" w:hAnsi="Swis721 Lt BT" w:cs="Arial"/>
                        <w:i w:val="0"/>
                        <w:color w:val="4D4D4D"/>
                        <w:sz w:val="14"/>
                        <w:szCs w:val="14"/>
                        <w:lang w:eastAsia="en-US"/>
                      </w:rPr>
                      <w:t>Thema</w:t>
                    </w:r>
                  </w:p>
                  <w:p w:rsidR="002A1196" w:rsidRPr="00895C6F" w:rsidRDefault="00162DA2" w:rsidP="000863E3">
                    <w:pPr>
                      <w:pStyle w:val="Thema"/>
                    </w:pPr>
                    <w:r>
                      <w:fldChar w:fldCharType="begin"/>
                    </w:r>
                    <w:r>
                      <w:instrText xml:space="preserve"> STYLEREF  "Überschrift 1"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Piepenbrocker schlossen Fachwirt FM erfolgreich ab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A1196" w:rsidRDefault="002A1196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7478496" wp14:editId="7DB64182">
              <wp:simplePos x="0" y="0"/>
              <wp:positionH relativeFrom="page">
                <wp:posOffset>4982845</wp:posOffset>
              </wp:positionH>
              <wp:positionV relativeFrom="page">
                <wp:posOffset>3481070</wp:posOffset>
              </wp:positionV>
              <wp:extent cx="2343150" cy="3086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196" w:rsidRPr="00470FAF" w:rsidRDefault="002A1196">
                          <w:pPr>
                            <w:rPr>
                              <w:rFonts w:ascii="Swis721 Lt BT" w:hAnsi="Swis721 Lt BT"/>
                              <w:color w:val="80197F"/>
                              <w:sz w:val="22"/>
                              <w:szCs w:val="24"/>
                            </w:rPr>
                          </w:pPr>
                          <w:r w:rsidRPr="00470FAF">
                            <w:rPr>
                              <w:rFonts w:ascii="Swis721 Lt BT" w:hAnsi="Swis721 Lt BT"/>
                              <w:color w:val="80197F"/>
                              <w:sz w:val="24"/>
                              <w:szCs w:val="28"/>
                            </w:rPr>
                            <w:t>Ihr Ansprechpartner:</w:t>
                          </w:r>
                        </w:p>
                        <w:p w:rsidR="002A1196" w:rsidRPr="00AB18EF" w:rsidRDefault="002A1196">
                          <w:pPr>
                            <w:rPr>
                              <w:rFonts w:ascii="Swis721 Md BT" w:hAnsi="Swis721 Md BT"/>
                              <w:color w:val="80197F"/>
                              <w:sz w:val="18"/>
                              <w:szCs w:val="18"/>
                            </w:rPr>
                          </w:pP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Ralf Dobmeier</w:t>
                          </w: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Marketing Manager</w:t>
                          </w: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Piepenbrock Unternehmensgruppe</w:t>
                          </w: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GmbH + Co. KG</w:t>
                          </w: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Hannoversche Straße 91–95</w:t>
                          </w:r>
                        </w:p>
                        <w:p w:rsidR="002A1196" w:rsidRDefault="002A1196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49084 Osnabrück</w:t>
                          </w:r>
                        </w:p>
                        <w:p w:rsidR="002A1196" w:rsidRDefault="002A1196" w:rsidP="00470FAF">
                          <w:pPr>
                            <w:tabs>
                              <w:tab w:val="left" w:pos="709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 w:rsidRPr="00470FAF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Telefon:</w:t>
                          </w:r>
                          <w:r w:rsidRPr="00470FAF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+49 541 5841-485</w:t>
                          </w:r>
                        </w:p>
                        <w:p w:rsidR="002A1196" w:rsidRDefault="002A1196" w:rsidP="00470FAF">
                          <w:pPr>
                            <w:tabs>
                              <w:tab w:val="left" w:pos="709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 w:rsidRPr="00470FAF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Fax:</w:t>
                          </w:r>
                          <w:r w:rsidRPr="00470FAF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+49 541 5841-489</w:t>
                          </w:r>
                        </w:p>
                        <w:p w:rsidR="002A1196" w:rsidRPr="00370E5B" w:rsidRDefault="002A1196" w:rsidP="00370E5B">
                          <w:pPr>
                            <w:tabs>
                              <w:tab w:val="left" w:pos="900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 w:rsidRPr="00470FAF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r.dobmeier@piepenbrock.de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392.35pt;margin-top:274.1pt;width:184.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sz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" o:allowincell="f" stroked="f">
              <v:textbox>
                <w:txbxContent>
                  <w:p w:rsidR="008D7B8C" w:rsidRPr="00470FAF" w:rsidRDefault="008D7B8C">
                    <w:pPr>
                      <w:rPr>
                        <w:rFonts w:ascii="Swis721 Lt BT" w:hAnsi="Swis721 Lt BT"/>
                        <w:color w:val="80197F"/>
                        <w:sz w:val="22"/>
                        <w:szCs w:val="24"/>
                      </w:rPr>
                    </w:pPr>
                    <w:r w:rsidRPr="00470FAF">
                      <w:rPr>
                        <w:rFonts w:ascii="Swis721 Lt BT" w:hAnsi="Swis721 Lt BT"/>
                        <w:color w:val="80197F"/>
                        <w:sz w:val="24"/>
                        <w:szCs w:val="28"/>
                      </w:rPr>
                      <w:t>Ihr Ansprechpartner:</w:t>
                    </w:r>
                  </w:p>
                  <w:p w:rsidR="008D7B8C" w:rsidRPr="00AB18EF" w:rsidRDefault="008D7B8C">
                    <w:pPr>
                      <w:rPr>
                        <w:rFonts w:ascii="Swis721 Md BT" w:hAnsi="Swis721 Md BT"/>
                        <w:color w:val="80197F"/>
                        <w:sz w:val="18"/>
                        <w:szCs w:val="18"/>
                      </w:rPr>
                    </w:pP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Ralf Dobmeier</w:t>
                    </w: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Marketing Manager</w:t>
                    </w: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Piepenbrock Unternehmensgruppe</w:t>
                    </w: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GmbH + Co. KG</w:t>
                    </w: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Hannoversche Straße 91–95</w:t>
                    </w:r>
                  </w:p>
                  <w:p w:rsidR="008D7B8C" w:rsidRDefault="008D7B8C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49084 Osnabrück</w:t>
                    </w:r>
                  </w:p>
                  <w:p w:rsidR="008D7B8C" w:rsidRDefault="008D7B8C" w:rsidP="00470FAF">
                    <w:pPr>
                      <w:tabs>
                        <w:tab w:val="left" w:pos="709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 w:rsidRPr="00470FAF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Telefon:</w:t>
                    </w:r>
                    <w:r w:rsidRPr="00470FAF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+49 541 5841-485</w:t>
                    </w:r>
                  </w:p>
                  <w:p w:rsidR="008D7B8C" w:rsidRDefault="008D7B8C" w:rsidP="00470FAF">
                    <w:pPr>
                      <w:tabs>
                        <w:tab w:val="left" w:pos="709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 w:rsidRPr="00470FAF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Fax:</w:t>
                    </w:r>
                    <w:r w:rsidRPr="00470FAF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+49 541 5841-489</w:t>
                    </w:r>
                  </w:p>
                  <w:p w:rsidR="008D7B8C" w:rsidRPr="00370E5B" w:rsidRDefault="008D7B8C" w:rsidP="00370E5B">
                    <w:pPr>
                      <w:tabs>
                        <w:tab w:val="left" w:pos="900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 w:rsidRPr="00470FAF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r.dobmeier@piepenbrock.de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96" w:rsidRDefault="00162DA2">
    <w:pPr>
      <w:pStyle w:val="Kopfzeile"/>
    </w:pPr>
    <w:r>
      <w:rPr>
        <w:noProof/>
        <w:lang w:eastAsia="de-DE"/>
      </w:rPr>
      <w:pict w14:anchorId="10B53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108" o:spid="_x0000_s2049" type="#_x0000_t75" style="position:absolute;left:0;text-align:left;margin-left:0;margin-top:0;width:595.2pt;height:841.9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0AF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A4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C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0A8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82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65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A8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886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DC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BA2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21F37"/>
    <w:multiLevelType w:val="hybridMultilevel"/>
    <w:tmpl w:val="89D8990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26"/>
    <w:rsid w:val="00003999"/>
    <w:rsid w:val="00024917"/>
    <w:rsid w:val="00037520"/>
    <w:rsid w:val="00047068"/>
    <w:rsid w:val="00057778"/>
    <w:rsid w:val="000863E3"/>
    <w:rsid w:val="00086C3A"/>
    <w:rsid w:val="000920EE"/>
    <w:rsid w:val="00097DD3"/>
    <w:rsid w:val="000A082E"/>
    <w:rsid w:val="000C7DD9"/>
    <w:rsid w:val="000D3040"/>
    <w:rsid w:val="000E3944"/>
    <w:rsid w:val="00162DA2"/>
    <w:rsid w:val="00167726"/>
    <w:rsid w:val="00171BEF"/>
    <w:rsid w:val="001D5B44"/>
    <w:rsid w:val="00200037"/>
    <w:rsid w:val="00200D2D"/>
    <w:rsid w:val="002253EF"/>
    <w:rsid w:val="00240126"/>
    <w:rsid w:val="00270958"/>
    <w:rsid w:val="00291BC2"/>
    <w:rsid w:val="0029538B"/>
    <w:rsid w:val="002A1196"/>
    <w:rsid w:val="002C1C7D"/>
    <w:rsid w:val="002C2858"/>
    <w:rsid w:val="002F023A"/>
    <w:rsid w:val="002F182F"/>
    <w:rsid w:val="002F6165"/>
    <w:rsid w:val="0030181B"/>
    <w:rsid w:val="003139A5"/>
    <w:rsid w:val="00345CC2"/>
    <w:rsid w:val="00352B21"/>
    <w:rsid w:val="00370E5B"/>
    <w:rsid w:val="00396AD2"/>
    <w:rsid w:val="003E5B7A"/>
    <w:rsid w:val="003F5FA7"/>
    <w:rsid w:val="00403833"/>
    <w:rsid w:val="004138D2"/>
    <w:rsid w:val="00470FAF"/>
    <w:rsid w:val="0047262E"/>
    <w:rsid w:val="004827C0"/>
    <w:rsid w:val="004A0202"/>
    <w:rsid w:val="004D799B"/>
    <w:rsid w:val="004E406C"/>
    <w:rsid w:val="004F1F10"/>
    <w:rsid w:val="00504952"/>
    <w:rsid w:val="0052005E"/>
    <w:rsid w:val="005347AE"/>
    <w:rsid w:val="00563D29"/>
    <w:rsid w:val="0056428A"/>
    <w:rsid w:val="00564B32"/>
    <w:rsid w:val="005656FB"/>
    <w:rsid w:val="005B66C3"/>
    <w:rsid w:val="005C508A"/>
    <w:rsid w:val="005C5573"/>
    <w:rsid w:val="005C5F9E"/>
    <w:rsid w:val="00604631"/>
    <w:rsid w:val="00650AD8"/>
    <w:rsid w:val="00672C74"/>
    <w:rsid w:val="00683AEC"/>
    <w:rsid w:val="006910F8"/>
    <w:rsid w:val="006D2E36"/>
    <w:rsid w:val="006F7C42"/>
    <w:rsid w:val="0070368E"/>
    <w:rsid w:val="007279E7"/>
    <w:rsid w:val="00730434"/>
    <w:rsid w:val="007501F4"/>
    <w:rsid w:val="00750A5D"/>
    <w:rsid w:val="0075412F"/>
    <w:rsid w:val="007A72F8"/>
    <w:rsid w:val="007D1DDF"/>
    <w:rsid w:val="007E6A58"/>
    <w:rsid w:val="0080041E"/>
    <w:rsid w:val="00820CA5"/>
    <w:rsid w:val="00844B6B"/>
    <w:rsid w:val="008461EC"/>
    <w:rsid w:val="0088135C"/>
    <w:rsid w:val="00895C6F"/>
    <w:rsid w:val="008A05AE"/>
    <w:rsid w:val="008B1A86"/>
    <w:rsid w:val="008C7BCA"/>
    <w:rsid w:val="008D53B5"/>
    <w:rsid w:val="008D7B8C"/>
    <w:rsid w:val="008E211C"/>
    <w:rsid w:val="00905D8D"/>
    <w:rsid w:val="00953F50"/>
    <w:rsid w:val="00956AD7"/>
    <w:rsid w:val="0097132C"/>
    <w:rsid w:val="0099435B"/>
    <w:rsid w:val="009A1548"/>
    <w:rsid w:val="009A3686"/>
    <w:rsid w:val="009A6F30"/>
    <w:rsid w:val="009F56B7"/>
    <w:rsid w:val="00A01D9C"/>
    <w:rsid w:val="00A04C2D"/>
    <w:rsid w:val="00A13766"/>
    <w:rsid w:val="00A4481C"/>
    <w:rsid w:val="00A469E3"/>
    <w:rsid w:val="00A52442"/>
    <w:rsid w:val="00A66BBB"/>
    <w:rsid w:val="00A73060"/>
    <w:rsid w:val="00A73263"/>
    <w:rsid w:val="00A84CE0"/>
    <w:rsid w:val="00A91C1E"/>
    <w:rsid w:val="00AB18EF"/>
    <w:rsid w:val="00AC4051"/>
    <w:rsid w:val="00AC7625"/>
    <w:rsid w:val="00AE4693"/>
    <w:rsid w:val="00AF12EF"/>
    <w:rsid w:val="00B0220F"/>
    <w:rsid w:val="00B25442"/>
    <w:rsid w:val="00B3250A"/>
    <w:rsid w:val="00B356F5"/>
    <w:rsid w:val="00B40A7A"/>
    <w:rsid w:val="00B4412C"/>
    <w:rsid w:val="00B45B56"/>
    <w:rsid w:val="00B47091"/>
    <w:rsid w:val="00B75AF2"/>
    <w:rsid w:val="00B76727"/>
    <w:rsid w:val="00BA17CA"/>
    <w:rsid w:val="00BB0E03"/>
    <w:rsid w:val="00BF0DDF"/>
    <w:rsid w:val="00BF55EC"/>
    <w:rsid w:val="00C01D33"/>
    <w:rsid w:val="00C06A85"/>
    <w:rsid w:val="00C5005E"/>
    <w:rsid w:val="00C6646A"/>
    <w:rsid w:val="00C76969"/>
    <w:rsid w:val="00C819DF"/>
    <w:rsid w:val="00CD509F"/>
    <w:rsid w:val="00CE6733"/>
    <w:rsid w:val="00D168BF"/>
    <w:rsid w:val="00D30C6E"/>
    <w:rsid w:val="00D501F0"/>
    <w:rsid w:val="00D547EC"/>
    <w:rsid w:val="00D9649E"/>
    <w:rsid w:val="00DB1919"/>
    <w:rsid w:val="00DE53EA"/>
    <w:rsid w:val="00DF52A6"/>
    <w:rsid w:val="00E14FCB"/>
    <w:rsid w:val="00E32D02"/>
    <w:rsid w:val="00E57953"/>
    <w:rsid w:val="00E6214D"/>
    <w:rsid w:val="00E635A2"/>
    <w:rsid w:val="00ED2424"/>
    <w:rsid w:val="00EE0576"/>
    <w:rsid w:val="00EF586B"/>
    <w:rsid w:val="00F04A53"/>
    <w:rsid w:val="00F05329"/>
    <w:rsid w:val="00F055E3"/>
    <w:rsid w:val="00F30236"/>
    <w:rsid w:val="00F31BE7"/>
    <w:rsid w:val="00F52799"/>
    <w:rsid w:val="00F62B9E"/>
    <w:rsid w:val="00F63E90"/>
    <w:rsid w:val="00F92169"/>
    <w:rsid w:val="00F96395"/>
    <w:rsid w:val="00FB50CE"/>
    <w:rsid w:val="00FB568C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DDF"/>
    <w:pPr>
      <w:spacing w:line="360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B356F5"/>
    <w:pPr>
      <w:keepNext/>
      <w:spacing w:after="240" w:line="240" w:lineRule="auto"/>
      <w:jc w:val="left"/>
      <w:outlineLvl w:val="0"/>
    </w:pPr>
    <w:rPr>
      <w:rFonts w:cs="Arial"/>
      <w:b/>
      <w:bCs/>
      <w:color w:val="80197F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locked/>
    <w:rsid w:val="00B356F5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locked/>
    <w:rsid w:val="00B356F5"/>
    <w:pPr>
      <w:keepNext/>
      <w:spacing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Abbinder"/>
    <w:basedOn w:val="Standard"/>
    <w:next w:val="Standard"/>
    <w:qFormat/>
    <w:locked/>
    <w:rsid w:val="00B356F5"/>
    <w:pPr>
      <w:keepNext/>
      <w:spacing w:after="120" w:line="240" w:lineRule="auto"/>
      <w:outlineLvl w:val="3"/>
    </w:pPr>
    <w:rPr>
      <w:b/>
      <w:bCs/>
      <w:color w:val="80197F"/>
      <w:sz w:val="24"/>
      <w:szCs w:val="28"/>
    </w:rPr>
  </w:style>
  <w:style w:type="paragraph" w:styleId="berschrift5">
    <w:name w:val="heading 5"/>
    <w:basedOn w:val="Standard"/>
    <w:next w:val="Standard"/>
    <w:qFormat/>
    <w:locked/>
    <w:rsid w:val="00B76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B356F5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color w:val="8019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56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locked/>
    <w:rsid w:val="005656FB"/>
    <w:rPr>
      <w:rFonts w:cs="Times New Roman"/>
    </w:rPr>
  </w:style>
  <w:style w:type="paragraph" w:styleId="Fuzeile">
    <w:name w:val="footer"/>
    <w:basedOn w:val="Standard"/>
    <w:link w:val="FuzeileZchn"/>
    <w:rsid w:val="005656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locked/>
    <w:rsid w:val="005656FB"/>
    <w:rPr>
      <w:rFonts w:cs="Times New Roman"/>
    </w:rPr>
  </w:style>
  <w:style w:type="character" w:styleId="Hyperlink">
    <w:name w:val="Hyperlink"/>
    <w:rsid w:val="00B767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styleId="Beschriftung">
    <w:name w:val="caption"/>
    <w:basedOn w:val="Standard"/>
    <w:next w:val="Standard"/>
    <w:qFormat/>
    <w:locked/>
    <w:rsid w:val="00895C6F"/>
    <w:pPr>
      <w:framePr w:w="3073" w:h="3606" w:hSpace="142" w:wrap="around" w:vAnchor="page" w:hAnchor="page" w:x="8097" w:y="7669"/>
    </w:pPr>
    <w:rPr>
      <w:rFonts w:ascii="Swis721 LtCn BT" w:hAnsi="Swis721 LtCn BT"/>
      <w:i/>
      <w:sz w:val="16"/>
      <w:szCs w:val="20"/>
      <w:lang w:eastAsia="de-DE"/>
    </w:rPr>
  </w:style>
  <w:style w:type="paragraph" w:customStyle="1" w:styleId="Subhead">
    <w:name w:val="Subhead"/>
    <w:basedOn w:val="berschrift2"/>
    <w:rsid w:val="00B356F5"/>
    <w:pPr>
      <w:spacing w:line="240" w:lineRule="auto"/>
      <w:jc w:val="left"/>
    </w:pPr>
    <w:rPr>
      <w:sz w:val="20"/>
      <w:szCs w:val="20"/>
    </w:rPr>
  </w:style>
  <w:style w:type="character" w:styleId="Kommentarzeichen">
    <w:name w:val="annotation reference"/>
    <w:semiHidden/>
    <w:rsid w:val="00CE6733"/>
    <w:rPr>
      <w:sz w:val="16"/>
      <w:szCs w:val="16"/>
    </w:rPr>
  </w:style>
  <w:style w:type="paragraph" w:styleId="Kommentartext">
    <w:name w:val="annotation text"/>
    <w:basedOn w:val="Standard"/>
    <w:semiHidden/>
    <w:rsid w:val="00CE673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E6733"/>
    <w:rPr>
      <w:b/>
      <w:bCs/>
    </w:rPr>
  </w:style>
  <w:style w:type="paragraph" w:styleId="Sprechblasentext">
    <w:name w:val="Balloon Text"/>
    <w:basedOn w:val="Standard"/>
    <w:semiHidden/>
    <w:rsid w:val="00CE673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3040"/>
    <w:pPr>
      <w:spacing w:line="240" w:lineRule="auto"/>
      <w:jc w:val="left"/>
    </w:pPr>
    <w:rPr>
      <w:rFonts w:eastAsiaTheme="minorHAnsi" w:cs="Arial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3040"/>
    <w:rPr>
      <w:rFonts w:ascii="Arial" w:eastAsiaTheme="minorHAnsi" w:hAnsi="Arial" w:cs="Arial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B356F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356F5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356F5"/>
    <w:rPr>
      <w:rFonts w:ascii="Arial" w:eastAsiaTheme="majorEastAsia" w:hAnsi="Arial" w:cstheme="majorBidi"/>
      <w:i/>
      <w:iCs/>
      <w:color w:val="80197F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B356F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356F5"/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paragraph" w:customStyle="1" w:styleId="Thema">
    <w:name w:val="Thema"/>
    <w:basedOn w:val="Standard"/>
    <w:qFormat/>
    <w:rsid w:val="000863E3"/>
    <w:pPr>
      <w:spacing w:line="240" w:lineRule="auto"/>
      <w:jc w:val="left"/>
    </w:pPr>
    <w:rPr>
      <w:rFonts w:cs="Arial"/>
      <w:color w:val="4D4D4D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7A72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DDF"/>
    <w:pPr>
      <w:spacing w:line="360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B356F5"/>
    <w:pPr>
      <w:keepNext/>
      <w:spacing w:after="240" w:line="240" w:lineRule="auto"/>
      <w:jc w:val="left"/>
      <w:outlineLvl w:val="0"/>
    </w:pPr>
    <w:rPr>
      <w:rFonts w:cs="Arial"/>
      <w:b/>
      <w:bCs/>
      <w:color w:val="80197F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locked/>
    <w:rsid w:val="00B356F5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locked/>
    <w:rsid w:val="00B356F5"/>
    <w:pPr>
      <w:keepNext/>
      <w:spacing w:after="120" w:line="24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Abbinder"/>
    <w:basedOn w:val="Standard"/>
    <w:next w:val="Standard"/>
    <w:qFormat/>
    <w:locked/>
    <w:rsid w:val="00B356F5"/>
    <w:pPr>
      <w:keepNext/>
      <w:spacing w:after="120" w:line="240" w:lineRule="auto"/>
      <w:outlineLvl w:val="3"/>
    </w:pPr>
    <w:rPr>
      <w:b/>
      <w:bCs/>
      <w:color w:val="80197F"/>
      <w:sz w:val="24"/>
      <w:szCs w:val="28"/>
    </w:rPr>
  </w:style>
  <w:style w:type="paragraph" w:styleId="berschrift5">
    <w:name w:val="heading 5"/>
    <w:basedOn w:val="Standard"/>
    <w:next w:val="Standard"/>
    <w:qFormat/>
    <w:locked/>
    <w:rsid w:val="00B76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B356F5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color w:val="8019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56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locked/>
    <w:rsid w:val="005656FB"/>
    <w:rPr>
      <w:rFonts w:cs="Times New Roman"/>
    </w:rPr>
  </w:style>
  <w:style w:type="paragraph" w:styleId="Fuzeile">
    <w:name w:val="footer"/>
    <w:basedOn w:val="Standard"/>
    <w:link w:val="FuzeileZchn"/>
    <w:rsid w:val="005656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locked/>
    <w:rsid w:val="005656FB"/>
    <w:rPr>
      <w:rFonts w:cs="Times New Roman"/>
    </w:rPr>
  </w:style>
  <w:style w:type="character" w:styleId="Hyperlink">
    <w:name w:val="Hyperlink"/>
    <w:rsid w:val="00B767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styleId="Beschriftung">
    <w:name w:val="caption"/>
    <w:basedOn w:val="Standard"/>
    <w:next w:val="Standard"/>
    <w:qFormat/>
    <w:locked/>
    <w:rsid w:val="00895C6F"/>
    <w:pPr>
      <w:framePr w:w="3073" w:h="3606" w:hSpace="142" w:wrap="around" w:vAnchor="page" w:hAnchor="page" w:x="8097" w:y="7669"/>
    </w:pPr>
    <w:rPr>
      <w:rFonts w:ascii="Swis721 LtCn BT" w:hAnsi="Swis721 LtCn BT"/>
      <w:i/>
      <w:sz w:val="16"/>
      <w:szCs w:val="20"/>
      <w:lang w:eastAsia="de-DE"/>
    </w:rPr>
  </w:style>
  <w:style w:type="paragraph" w:customStyle="1" w:styleId="Subhead">
    <w:name w:val="Subhead"/>
    <w:basedOn w:val="berschrift2"/>
    <w:rsid w:val="00B356F5"/>
    <w:pPr>
      <w:spacing w:line="240" w:lineRule="auto"/>
      <w:jc w:val="left"/>
    </w:pPr>
    <w:rPr>
      <w:sz w:val="20"/>
      <w:szCs w:val="20"/>
    </w:rPr>
  </w:style>
  <w:style w:type="character" w:styleId="Kommentarzeichen">
    <w:name w:val="annotation reference"/>
    <w:semiHidden/>
    <w:rsid w:val="00CE6733"/>
    <w:rPr>
      <w:sz w:val="16"/>
      <w:szCs w:val="16"/>
    </w:rPr>
  </w:style>
  <w:style w:type="paragraph" w:styleId="Kommentartext">
    <w:name w:val="annotation text"/>
    <w:basedOn w:val="Standard"/>
    <w:semiHidden/>
    <w:rsid w:val="00CE673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E6733"/>
    <w:rPr>
      <w:b/>
      <w:bCs/>
    </w:rPr>
  </w:style>
  <w:style w:type="paragraph" w:styleId="Sprechblasentext">
    <w:name w:val="Balloon Text"/>
    <w:basedOn w:val="Standard"/>
    <w:semiHidden/>
    <w:rsid w:val="00CE673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3040"/>
    <w:pPr>
      <w:spacing w:line="240" w:lineRule="auto"/>
      <w:jc w:val="left"/>
    </w:pPr>
    <w:rPr>
      <w:rFonts w:eastAsiaTheme="minorHAnsi" w:cs="Arial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3040"/>
    <w:rPr>
      <w:rFonts w:ascii="Arial" w:eastAsiaTheme="minorHAnsi" w:hAnsi="Arial" w:cs="Arial"/>
      <w:lang w:eastAsia="en-US"/>
    </w:rPr>
  </w:style>
  <w:style w:type="paragraph" w:styleId="Titel">
    <w:name w:val="Title"/>
    <w:basedOn w:val="Standard"/>
    <w:next w:val="Standard"/>
    <w:link w:val="TitelZchn"/>
    <w:qFormat/>
    <w:locked/>
    <w:rsid w:val="00B356F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356F5"/>
    <w:rPr>
      <w:rFonts w:ascii="Arial" w:eastAsiaTheme="majorEastAsia" w:hAnsi="Arial" w:cstheme="majorBidi"/>
      <w:b/>
      <w:spacing w:val="5"/>
      <w:kern w:val="28"/>
      <w:sz w:val="52"/>
      <w:szCs w:val="5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356F5"/>
    <w:rPr>
      <w:rFonts w:ascii="Arial" w:eastAsiaTheme="majorEastAsia" w:hAnsi="Arial" w:cstheme="majorBidi"/>
      <w:i/>
      <w:iCs/>
      <w:color w:val="80197F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B356F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356F5"/>
    <w:rPr>
      <w:rFonts w:ascii="Arial" w:eastAsiaTheme="majorEastAsia" w:hAnsi="Arial" w:cstheme="majorBidi"/>
      <w:i/>
      <w:iCs/>
      <w:spacing w:val="15"/>
      <w:sz w:val="24"/>
      <w:szCs w:val="24"/>
      <w:lang w:eastAsia="en-US"/>
    </w:rPr>
  </w:style>
  <w:style w:type="paragraph" w:customStyle="1" w:styleId="Thema">
    <w:name w:val="Thema"/>
    <w:basedOn w:val="Standard"/>
    <w:qFormat/>
    <w:rsid w:val="000863E3"/>
    <w:pPr>
      <w:spacing w:line="240" w:lineRule="auto"/>
      <w:jc w:val="left"/>
    </w:pPr>
    <w:rPr>
      <w:rFonts w:cs="Arial"/>
      <w:color w:val="4D4D4D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7A7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iepenbrock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rytta\AppData\Roaming\Microsoft\Templates\2017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7320-F107-464F-A98C-4B3C8E7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2017_pressemitteilung</Template>
  <TotalTime>0</TotalTime>
  <Pages>3</Pages>
  <Words>526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Piepenbrocker schlossen Fachwirt FM erfolgreich ab</vt:lpstr>
    </vt:vector>
  </TitlesOfParts>
  <Company>Piepenbrock Unternehmensgruppe</Company>
  <LinksUpToDate>false</LinksUpToDate>
  <CharactersWithSpaces>4553</CharactersWithSpaces>
  <SharedDoc>false</SharedDoc>
  <HLinks>
    <vt:vector size="30" baseType="variant"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http://www.xing.com/companies/piepenbrock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http://www.youtube.com/user/piepenbrockservice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http://www.twitter.com/piepenbrock_ug</vt:lpwstr>
      </vt:variant>
      <vt:variant>
        <vt:lpwstr/>
      </vt:variant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http://www.facebook.com/piepenbrock.unternehmensgruppe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http://www.piepenbrock.de/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Piepenbrocker schlossen Fachwirt FM erfolgreich ab</dc:title>
  <dc:creator>Ralf Dobmeier</dc:creator>
  <cp:lastModifiedBy>Hoffmann, Lena</cp:lastModifiedBy>
  <cp:revision>8</cp:revision>
  <cp:lastPrinted>2017-04-18T13:36:00Z</cp:lastPrinted>
  <dcterms:created xsi:type="dcterms:W3CDTF">2017-04-12T11:29:00Z</dcterms:created>
  <dcterms:modified xsi:type="dcterms:W3CDTF">2017-04-18T13:36:00Z</dcterms:modified>
</cp:coreProperties>
</file>