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0334B1" w:rsidP="00B356F5">
      <w:pPr>
        <w:pStyle w:val="Subhead"/>
      </w:pPr>
      <w:r>
        <w:t>Reputationss</w:t>
      </w:r>
      <w:r w:rsidR="00262599">
        <w:t>tudie von Focus</w:t>
      </w:r>
      <w:r>
        <w:t>-</w:t>
      </w:r>
      <w:r w:rsidR="00262599">
        <w:t>Money führt Gebäudedienstleister</w:t>
      </w:r>
      <w:r w:rsidR="00D731D6">
        <w:t xml:space="preserve"> </w:t>
      </w:r>
      <w:r w:rsidR="00262599">
        <w:t xml:space="preserve">unter Top </w:t>
      </w:r>
      <w:r w:rsidR="00D731D6">
        <w:t>3</w:t>
      </w:r>
      <w:r w:rsidR="00262599">
        <w:t xml:space="preserve"> </w:t>
      </w:r>
    </w:p>
    <w:p w:rsidR="00D168BF" w:rsidRPr="00B4412C" w:rsidRDefault="00262599" w:rsidP="00B356F5">
      <w:pPr>
        <w:pStyle w:val="berschrift1"/>
      </w:pPr>
      <w:r>
        <w:t>„Höchstes Ansehen“ für Piepenbrock</w:t>
      </w:r>
    </w:p>
    <w:p w:rsidR="00262599" w:rsidRPr="00262599" w:rsidRDefault="00D168BF" w:rsidP="00262599">
      <w:pPr>
        <w:rPr>
          <w:b/>
        </w:rPr>
      </w:pPr>
      <w:r w:rsidRPr="00262599">
        <w:rPr>
          <w:b/>
        </w:rPr>
        <w:t xml:space="preserve">(Osnabrück, </w:t>
      </w:r>
      <w:r w:rsidRPr="00262599">
        <w:rPr>
          <w:b/>
        </w:rPr>
        <w:fldChar w:fldCharType="begin"/>
      </w:r>
      <w:r w:rsidRPr="00262599">
        <w:rPr>
          <w:b/>
        </w:rPr>
        <w:instrText xml:space="preserve"> TIME \@ "dd.MM.yyyy" </w:instrText>
      </w:r>
      <w:r w:rsidRPr="00262599">
        <w:rPr>
          <w:b/>
        </w:rPr>
        <w:fldChar w:fldCharType="separate"/>
      </w:r>
      <w:r w:rsidR="00C016A7">
        <w:rPr>
          <w:b/>
          <w:noProof/>
        </w:rPr>
        <w:t>03.05.2017</w:t>
      </w:r>
      <w:r w:rsidRPr="00262599">
        <w:rPr>
          <w:b/>
        </w:rPr>
        <w:fldChar w:fldCharType="end"/>
      </w:r>
      <w:r w:rsidRPr="00262599">
        <w:rPr>
          <w:b/>
        </w:rPr>
        <w:t xml:space="preserve">) </w:t>
      </w:r>
      <w:r w:rsidR="00262599">
        <w:rPr>
          <w:b/>
        </w:rPr>
        <w:t xml:space="preserve">Zu den </w:t>
      </w:r>
      <w:r w:rsidR="008C2C6C">
        <w:rPr>
          <w:b/>
        </w:rPr>
        <w:t>drei</w:t>
      </w:r>
      <w:r w:rsidR="00262599" w:rsidRPr="00262599">
        <w:rPr>
          <w:b/>
        </w:rPr>
        <w:t xml:space="preserve"> angesehensten Unternehmen in </w:t>
      </w:r>
      <w:r w:rsidR="00262599">
        <w:rPr>
          <w:b/>
        </w:rPr>
        <w:t xml:space="preserve">den Feldern </w:t>
      </w:r>
      <w:r w:rsidR="00262599" w:rsidRPr="00262599">
        <w:rPr>
          <w:b/>
        </w:rPr>
        <w:t xml:space="preserve">Gebäudemanagement und </w:t>
      </w:r>
      <w:r w:rsidR="00262599">
        <w:rPr>
          <w:b/>
        </w:rPr>
        <w:t>Sicherheitsdiensten zählt die Piepenbrock Unternehmensgruppe. Das ergab die Untersuchung „Höchstes Ansehen“</w:t>
      </w:r>
      <w:r w:rsidR="00013ED3" w:rsidRPr="00013ED3">
        <w:rPr>
          <w:b/>
        </w:rPr>
        <w:t xml:space="preserve"> von </w:t>
      </w:r>
      <w:r w:rsidR="00013ED3">
        <w:rPr>
          <w:b/>
        </w:rPr>
        <w:t xml:space="preserve">„Deutschland </w:t>
      </w:r>
      <w:r w:rsidR="00013ED3" w:rsidRPr="00013ED3">
        <w:rPr>
          <w:b/>
        </w:rPr>
        <w:t>Test</w:t>
      </w:r>
      <w:r w:rsidR="00013ED3">
        <w:rPr>
          <w:b/>
        </w:rPr>
        <w:t>“</w:t>
      </w:r>
      <w:r w:rsidR="00013ED3" w:rsidRPr="00013ED3">
        <w:rPr>
          <w:b/>
        </w:rPr>
        <w:t xml:space="preserve"> und Focus Money mit wissenschaftlicher Begleitung </w:t>
      </w:r>
      <w:r w:rsidR="00262599">
        <w:rPr>
          <w:b/>
        </w:rPr>
        <w:t xml:space="preserve">der International School </w:t>
      </w:r>
      <w:proofErr w:type="spellStart"/>
      <w:r w:rsidR="00262599">
        <w:rPr>
          <w:b/>
        </w:rPr>
        <w:t>of</w:t>
      </w:r>
      <w:proofErr w:type="spellEnd"/>
      <w:r w:rsidR="00262599">
        <w:rPr>
          <w:b/>
        </w:rPr>
        <w:t xml:space="preserve"> Management (ISM).</w:t>
      </w:r>
      <w:r w:rsidR="00C2565F">
        <w:rPr>
          <w:b/>
        </w:rPr>
        <w:t xml:space="preserve"> Der Gebäudedienstleister erzielte 91,8 von 100 möglichen Punkten. </w:t>
      </w:r>
    </w:p>
    <w:p w:rsidR="00262599" w:rsidRDefault="00262599" w:rsidP="00262599">
      <w:pPr>
        <w:pStyle w:val="Default"/>
        <w:rPr>
          <w:rFonts w:cs="Times New Roman"/>
          <w:color w:val="auto"/>
        </w:rPr>
      </w:pPr>
    </w:p>
    <w:p w:rsidR="000334B1" w:rsidRDefault="00262599" w:rsidP="00262599">
      <w:r w:rsidRPr="00262599">
        <w:t xml:space="preserve">Welche Unternehmen und Marken haben in Deutschland ein besonders hohes Ansehen? Um diese Frage zu beantworten, gaben </w:t>
      </w:r>
      <w:r>
        <w:t>Deutschland Test</w:t>
      </w:r>
      <w:r w:rsidRPr="00262599">
        <w:t xml:space="preserve"> und </w:t>
      </w:r>
      <w:r>
        <w:t>Focus</w:t>
      </w:r>
      <w:r w:rsidR="000334B1">
        <w:t>-</w:t>
      </w:r>
      <w:r>
        <w:t xml:space="preserve">Money </w:t>
      </w:r>
      <w:r w:rsidRPr="00262599">
        <w:t>die Untersuchung „Höchstes Ansehen“ in Auftrag</w:t>
      </w:r>
      <w:r w:rsidR="000334B1">
        <w:t xml:space="preserve">. </w:t>
      </w:r>
      <w:r w:rsidRPr="00262599">
        <w:t xml:space="preserve">Wissenschaftlich begleitet wurde die Studie von der International School </w:t>
      </w:r>
      <w:proofErr w:type="spellStart"/>
      <w:r w:rsidRPr="00262599">
        <w:t>of</w:t>
      </w:r>
      <w:proofErr w:type="spellEnd"/>
      <w:r w:rsidRPr="00262599">
        <w:t xml:space="preserve"> Management (ISM). </w:t>
      </w:r>
      <w:r w:rsidR="000334B1">
        <w:t xml:space="preserve">Piepenbrock </w:t>
      </w:r>
      <w:r w:rsidR="00C2565F">
        <w:t xml:space="preserve">gehört </w:t>
      </w:r>
      <w:r w:rsidR="00066758">
        <w:t>in der Kategorie „</w:t>
      </w:r>
      <w:r w:rsidR="000334B1">
        <w:t>Gebäudemanagement und Sicherheitsdienste</w:t>
      </w:r>
      <w:r w:rsidR="00066758" w:rsidRPr="00C016A7">
        <w:t xml:space="preserve">“ </w:t>
      </w:r>
      <w:r w:rsidR="00C2565F" w:rsidRPr="00C016A7">
        <w:t xml:space="preserve">zu den </w:t>
      </w:r>
      <w:r w:rsidR="00066758" w:rsidRPr="00C016A7">
        <w:t>drei</w:t>
      </w:r>
      <w:r w:rsidR="00C2565F" w:rsidRPr="00C016A7">
        <w:t xml:space="preserve"> Unternehmen mit dem höchsten Ansehen</w:t>
      </w:r>
      <w:r w:rsidR="000334B1" w:rsidRPr="00C016A7">
        <w:t xml:space="preserve">. </w:t>
      </w:r>
      <w:r w:rsidR="00B16147" w:rsidRPr="00C016A7">
        <w:t xml:space="preserve">Der Gebäudedienstleister erzielte in der Untersuchung 91,8 von 100 Punkten. </w:t>
      </w:r>
      <w:r w:rsidR="000334B1" w:rsidRPr="00C016A7">
        <w:t>Arnulf Piepenbrock</w:t>
      </w:r>
      <w:r w:rsidR="00AC4A9B">
        <w:t>, geschäftsführender Gesellschafter der gleichnamigen Unternehmensgruppe,</w:t>
      </w:r>
      <w:r w:rsidR="000334B1" w:rsidRPr="00C016A7">
        <w:t xml:space="preserve"> äußerte sich erfreut: „Die Studie deckt sich mit unseren eigenen Erhebungen zur Kundenzufriedenheit. Wir legen großen Wert auf </w:t>
      </w:r>
      <w:r w:rsidR="00E36CB0" w:rsidRPr="00C016A7">
        <w:t>Nähe zu unseren Auftraggebern</w:t>
      </w:r>
      <w:r w:rsidR="000334B1" w:rsidRPr="00C016A7">
        <w:t xml:space="preserve"> und können diese nur mit dem täglichen Einsatz unserer leistungsfähigen Kräfte in ganz Deutschland ermöglichen. Dass wir zu den Top </w:t>
      </w:r>
      <w:r w:rsidR="00066758" w:rsidRPr="00C016A7">
        <w:t>3</w:t>
      </w:r>
      <w:r w:rsidR="000334B1" w:rsidRPr="00C016A7">
        <w:t xml:space="preserve"> der angesehensten Unternehmen</w:t>
      </w:r>
      <w:r w:rsidR="000334B1">
        <w:t xml:space="preserve"> </w:t>
      </w:r>
      <w:r w:rsidR="00E36CB0">
        <w:t xml:space="preserve">unserer Branche </w:t>
      </w:r>
      <w:r w:rsidR="000334B1">
        <w:t>gehören</w:t>
      </w:r>
      <w:r w:rsidR="00B16147">
        <w:t>,</w:t>
      </w:r>
      <w:r w:rsidR="000334B1">
        <w:t xml:space="preserve"> freut uns sehr.“</w:t>
      </w:r>
    </w:p>
    <w:p w:rsidR="000334B1" w:rsidRDefault="000334B1" w:rsidP="00262599"/>
    <w:p w:rsidR="000334B1" w:rsidRDefault="000334B1" w:rsidP="000334B1">
      <w:pPr>
        <w:pStyle w:val="berschrift2"/>
      </w:pPr>
      <w:r>
        <w:t>Wie die Untersuchung zustande kam</w:t>
      </w:r>
    </w:p>
    <w:p w:rsidR="00A13766" w:rsidRPr="00262599" w:rsidRDefault="00262599" w:rsidP="00C2565F">
      <w:r w:rsidRPr="00262599">
        <w:t xml:space="preserve">Ziel </w:t>
      </w:r>
      <w:r w:rsidR="000334B1">
        <w:t>der Studie war es, das Ansehen</w:t>
      </w:r>
      <w:r w:rsidRPr="00262599">
        <w:t xml:space="preserve"> </w:t>
      </w:r>
      <w:r w:rsidR="00D731D6">
        <w:t xml:space="preserve">von deutschen Unternehmen </w:t>
      </w:r>
      <w:r w:rsidRPr="00262599">
        <w:t xml:space="preserve">zu messen und zu vergleichen. </w:t>
      </w:r>
      <w:r w:rsidR="00C2565F">
        <w:t xml:space="preserve">Die </w:t>
      </w:r>
      <w:r w:rsidRPr="00262599">
        <w:t xml:space="preserve">Auswertung beruht auf </w:t>
      </w:r>
      <w:r w:rsidR="00C2565F">
        <w:t xml:space="preserve">den </w:t>
      </w:r>
      <w:r w:rsidRPr="00262599">
        <w:t>Daten einer semantischen Suche</w:t>
      </w:r>
      <w:r w:rsidR="00C2565F">
        <w:t>, die</w:t>
      </w:r>
      <w:r w:rsidRPr="00262599">
        <w:t xml:space="preserve"> Zehntausende Online-Nachrichten und eine Million </w:t>
      </w:r>
      <w:proofErr w:type="spellStart"/>
      <w:r w:rsidRPr="00262599">
        <w:t>Social</w:t>
      </w:r>
      <w:proofErr w:type="spellEnd"/>
      <w:r w:rsidRPr="00262599">
        <w:t>-Media-Quellen</w:t>
      </w:r>
      <w:r w:rsidR="00C2565F">
        <w:t xml:space="preserve"> einbezog</w:t>
      </w:r>
      <w:r w:rsidRPr="00262599">
        <w:t>. Für die Studie wurden über 17 Millionen Nennungen zu den 5</w:t>
      </w:r>
      <w:r w:rsidR="00E10CA1">
        <w:t> </w:t>
      </w:r>
      <w:r w:rsidRPr="00262599">
        <w:t xml:space="preserve">000 mitarbeiterstärksten Unternehmen zwischen dem 1. Dezember 2015 und dem 30. November 2016 erfasst, </w:t>
      </w:r>
      <w:r w:rsidR="000334B1">
        <w:t xml:space="preserve">den </w:t>
      </w:r>
      <w:r w:rsidRPr="00262599">
        <w:t xml:space="preserve">Kategorien </w:t>
      </w:r>
      <w:r w:rsidR="000334B1">
        <w:t xml:space="preserve">Nachhaltigkeit, Management, Arbeitgeber, Wirtschaftlichkeit sowie Produkt und Service zugeordnet und </w:t>
      </w:r>
      <w:r w:rsidR="00E10CA1">
        <w:t xml:space="preserve">anschließend </w:t>
      </w:r>
      <w:r w:rsidR="000334B1">
        <w:t>ausgewertet.</w:t>
      </w:r>
      <w:r w:rsidR="00C2565F">
        <w:t xml:space="preserve"> </w:t>
      </w:r>
      <w:r w:rsidRPr="00262599">
        <w:t>Die Berechnung des Punktwerts erfolgte pro Kategorie sowie im Gesamt</w:t>
      </w:r>
      <w:r w:rsidR="00E36CB0">
        <w:t>r</w:t>
      </w:r>
      <w:r w:rsidRPr="00262599">
        <w:t xml:space="preserve">anking branchenspezifisch auf einer Skala </w:t>
      </w:r>
      <w:r w:rsidRPr="00262599">
        <w:lastRenderedPageBreak/>
        <w:t xml:space="preserve">von 0 bis 100 Punkten. Der jeweilige </w:t>
      </w:r>
      <w:r w:rsidR="00E36CB0">
        <w:t>S</w:t>
      </w:r>
      <w:r w:rsidRPr="00262599">
        <w:t>ieger erhiel</w:t>
      </w:r>
      <w:r w:rsidR="00B16147">
        <w:t>t 100 Punkte und setzt damit den</w:t>
      </w:r>
      <w:r w:rsidRPr="00262599">
        <w:t xml:space="preserve"> Benchmark für alle anderen untersuchten Unternehmen oder Marken der Branche. Insgesamt wurden 512 </w:t>
      </w:r>
      <w:r w:rsidR="00D731D6">
        <w:t xml:space="preserve">davon </w:t>
      </w:r>
      <w:r w:rsidRPr="00262599">
        <w:t>mit dem Prädikat „Höchstes Ansehen – beste Reputation“ ausgezeichnet.</w:t>
      </w:r>
      <w:r w:rsidR="000334B1">
        <w:t xml:space="preserve"> (Quelle: Deutschland Test in FOCUS 18/17)</w:t>
      </w:r>
    </w:p>
    <w:p w:rsidR="00B356F5" w:rsidRPr="00B4412C" w:rsidRDefault="00B356F5"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E10CA1">
        <w:t>27 0</w:t>
      </w:r>
      <w:r w:rsidR="00E10CA1" w:rsidRPr="00B4412C">
        <w:t xml:space="preserve">00 </w:t>
      </w:r>
      <w:r w:rsidR="00B4412C" w:rsidRPr="00B4412C">
        <w:t xml:space="preserve">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561A89"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597E72" w:rsidP="00B356F5">
      <w:pPr>
        <w:jc w:val="left"/>
      </w:pPr>
      <w:r>
        <w:rPr>
          <w:i/>
        </w:rPr>
        <w:t>2017-13-piepenbrock-focus-money-1-og.</w:t>
      </w:r>
      <w:r w:rsidR="00345CC2" w:rsidRPr="00B4412C">
        <w:rPr>
          <w:i/>
        </w:rPr>
        <w:t>jpg:</w:t>
      </w:r>
      <w:r w:rsidR="00345CC2" w:rsidRPr="00B4412C">
        <w:t xml:space="preserve"> </w:t>
      </w:r>
      <w:r>
        <w:t>Piepenbrock gehört laut Focus-Money zu den Top 3 der angesehensten Unternehmen der Kategorie „Gebäudemanagement und Sicherheitsdienste“</w:t>
      </w:r>
      <w:r w:rsidR="00B356F5">
        <w:t>. (Bild: Piepenbrock)</w:t>
      </w:r>
    </w:p>
    <w:p w:rsidR="00B76727" w:rsidRPr="00597E72" w:rsidRDefault="00597E72" w:rsidP="00597E72">
      <w:pPr>
        <w:jc w:val="left"/>
      </w:pPr>
      <w:r>
        <w:rPr>
          <w:i/>
        </w:rPr>
        <w:t>2017-13-piepenbrock-focus-money-</w:t>
      </w:r>
      <w:r>
        <w:rPr>
          <w:i/>
        </w:rPr>
        <w:t>2</w:t>
      </w:r>
      <w:r>
        <w:rPr>
          <w:i/>
        </w:rPr>
        <w:t>-og.</w:t>
      </w:r>
      <w:r w:rsidRPr="00B4412C">
        <w:rPr>
          <w:i/>
        </w:rPr>
        <w:t>jpg:</w:t>
      </w:r>
      <w:r w:rsidRPr="00B4412C">
        <w:t xml:space="preserve"> </w:t>
      </w:r>
      <w:r>
        <w:t>Die Studie untersuchte die 5000 mitarbeiterstärksten Unternehmen und ordnete die Ergebnisse unter anderem der Kategorie Nachhaltigkeit zu, für die sich Olaf und Arnulf Piepenbrock stark engagieren</w:t>
      </w:r>
      <w:r>
        <w:t xml:space="preserve"> (</w:t>
      </w:r>
      <w:r>
        <w:t xml:space="preserve">v. l., </w:t>
      </w:r>
      <w:r>
        <w:t>Bild: Piepenbrock)</w:t>
      </w:r>
      <w:r>
        <w:t>.</w:t>
      </w:r>
      <w:bookmarkStart w:id="0" w:name="_GoBack"/>
      <w:bookmarkEnd w:id="0"/>
    </w:p>
    <w:sectPr w:rsidR="00B76727" w:rsidRPr="00597E72"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99" w:rsidRDefault="00262599" w:rsidP="005656FB">
      <w:pPr>
        <w:spacing w:line="240" w:lineRule="auto"/>
      </w:pPr>
      <w:r>
        <w:separator/>
      </w:r>
    </w:p>
  </w:endnote>
  <w:endnote w:type="continuationSeparator" w:id="0">
    <w:p w:rsidR="00262599" w:rsidRDefault="00262599"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ronSans Light">
    <w:altName w:val="HeronSans Light"/>
    <w:panose1 w:val="00000000000000000000"/>
    <w:charset w:val="00"/>
    <w:family w:val="swiss"/>
    <w:notTrueType/>
    <w:pitch w:val="default"/>
    <w:sig w:usb0="00000003" w:usb1="00000000" w:usb2="00000000" w:usb3="00000000" w:csb0="00000001"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597E72">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597E72">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99" w:rsidRDefault="00262599" w:rsidP="005656FB">
      <w:pPr>
        <w:spacing w:line="240" w:lineRule="auto"/>
      </w:pPr>
      <w:r>
        <w:separator/>
      </w:r>
    </w:p>
  </w:footnote>
  <w:footnote w:type="continuationSeparator" w:id="0">
    <w:p w:rsidR="00262599" w:rsidRDefault="00262599"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61A89">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D731D6" w:rsidP="00895C6F">
                          <w:pPr>
                            <w:spacing w:line="240" w:lineRule="auto"/>
                            <w:ind w:right="-284"/>
                            <w:rPr>
                              <w:rFonts w:cs="Arial"/>
                              <w:i/>
                              <w:color w:val="4D4D4D"/>
                              <w:sz w:val="16"/>
                              <w:szCs w:val="16"/>
                            </w:rPr>
                          </w:pPr>
                          <w:r>
                            <w:rPr>
                              <w:rFonts w:cs="Arial"/>
                              <w:color w:val="4D4D4D"/>
                              <w:sz w:val="16"/>
                              <w:szCs w:val="16"/>
                            </w:rPr>
                            <w:t>13</w:t>
                          </w:r>
                          <w:r w:rsidR="007E6A58" w:rsidRPr="00BF0DDF">
                            <w:rPr>
                              <w:rFonts w:cs="Arial"/>
                              <w:color w:val="4D4D4D"/>
                              <w:sz w:val="16"/>
                              <w:szCs w:val="16"/>
                            </w:rPr>
                            <w:t>/20</w:t>
                          </w:r>
                          <w:r w:rsidR="00A13766">
                            <w:rPr>
                              <w:rFonts w:cs="Arial"/>
                              <w:color w:val="4D4D4D"/>
                              <w:sz w:val="16"/>
                              <w:szCs w:val="16"/>
                            </w:rPr>
                            <w:t>1</w:t>
                          </w:r>
                          <w:r>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5D7368" w:rsidP="000863E3">
                          <w:pPr>
                            <w:pStyle w:val="Thema"/>
                          </w:pPr>
                          <w:fldSimple w:instr=" STYLEREF  &quot;Überschrift 1&quot;  \* MERGEFORMAT ">
                            <w:r w:rsidR="00597E72" w:rsidRPr="00597E72">
                              <w:rPr>
                                <w:b/>
                                <w:bCs/>
                                <w:noProof/>
                              </w:rPr>
                              <w:t>„</w:t>
                            </w:r>
                            <w:r w:rsidR="00597E72">
                              <w:rPr>
                                <w:noProof/>
                              </w:rPr>
                              <w:t>Höchstes Ansehen“ für Piepenbrock</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D731D6" w:rsidP="00895C6F">
                    <w:pPr>
                      <w:spacing w:line="240" w:lineRule="auto"/>
                      <w:ind w:right="-284"/>
                      <w:rPr>
                        <w:rFonts w:cs="Arial"/>
                        <w:i/>
                        <w:color w:val="4D4D4D"/>
                        <w:sz w:val="16"/>
                        <w:szCs w:val="16"/>
                      </w:rPr>
                    </w:pPr>
                    <w:r>
                      <w:rPr>
                        <w:rFonts w:cs="Arial"/>
                        <w:color w:val="4D4D4D"/>
                        <w:sz w:val="16"/>
                        <w:szCs w:val="16"/>
                      </w:rPr>
                      <w:t>13</w:t>
                    </w:r>
                    <w:r w:rsidR="007E6A58" w:rsidRPr="00BF0DDF">
                      <w:rPr>
                        <w:rFonts w:cs="Arial"/>
                        <w:color w:val="4D4D4D"/>
                        <w:sz w:val="16"/>
                        <w:szCs w:val="16"/>
                      </w:rPr>
                      <w:t>/20</w:t>
                    </w:r>
                    <w:r w:rsidR="00A13766">
                      <w:rPr>
                        <w:rFonts w:cs="Arial"/>
                        <w:color w:val="4D4D4D"/>
                        <w:sz w:val="16"/>
                        <w:szCs w:val="16"/>
                      </w:rPr>
                      <w:t>1</w:t>
                    </w:r>
                    <w:r>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5D7368" w:rsidP="000863E3">
                    <w:pPr>
                      <w:pStyle w:val="Thema"/>
                    </w:pPr>
                    <w:fldSimple w:instr=" STYLEREF  &quot;Überschrift 1&quot;  \* MERGEFORMAT ">
                      <w:r w:rsidR="00597E72" w:rsidRPr="00597E72">
                        <w:rPr>
                          <w:b/>
                          <w:bCs/>
                          <w:noProof/>
                        </w:rPr>
                        <w:t>„</w:t>
                      </w:r>
                      <w:r w:rsidR="00597E72">
                        <w:rPr>
                          <w:noProof/>
                        </w:rPr>
                        <w:t>Höchstes Ansehen“ für Piepenbrock</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61A89">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E6F87C"/>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7A722DEE"/>
    <w:multiLevelType w:val="hybridMultilevel"/>
    <w:tmpl w:val="5A503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99"/>
    <w:rsid w:val="00003999"/>
    <w:rsid w:val="00013ED3"/>
    <w:rsid w:val="000334B1"/>
    <w:rsid w:val="00037520"/>
    <w:rsid w:val="00047068"/>
    <w:rsid w:val="00066758"/>
    <w:rsid w:val="000863E3"/>
    <w:rsid w:val="00086C3A"/>
    <w:rsid w:val="000920EE"/>
    <w:rsid w:val="00097DD3"/>
    <w:rsid w:val="000A082E"/>
    <w:rsid w:val="000C7DD9"/>
    <w:rsid w:val="000D3040"/>
    <w:rsid w:val="001D5B44"/>
    <w:rsid w:val="00200D2D"/>
    <w:rsid w:val="002253EF"/>
    <w:rsid w:val="00262599"/>
    <w:rsid w:val="00270958"/>
    <w:rsid w:val="00291BC2"/>
    <w:rsid w:val="0029538B"/>
    <w:rsid w:val="002C1C7D"/>
    <w:rsid w:val="002C2858"/>
    <w:rsid w:val="002F182F"/>
    <w:rsid w:val="002F6165"/>
    <w:rsid w:val="0030181B"/>
    <w:rsid w:val="003139A5"/>
    <w:rsid w:val="00345CC2"/>
    <w:rsid w:val="00352B21"/>
    <w:rsid w:val="00370E5B"/>
    <w:rsid w:val="003E5B7A"/>
    <w:rsid w:val="00403833"/>
    <w:rsid w:val="004138D2"/>
    <w:rsid w:val="00470FAF"/>
    <w:rsid w:val="0047262E"/>
    <w:rsid w:val="004827C0"/>
    <w:rsid w:val="004C18E8"/>
    <w:rsid w:val="004F1F10"/>
    <w:rsid w:val="0052005E"/>
    <w:rsid w:val="00563D29"/>
    <w:rsid w:val="0056428A"/>
    <w:rsid w:val="00564B32"/>
    <w:rsid w:val="005656FB"/>
    <w:rsid w:val="00597E72"/>
    <w:rsid w:val="005B66C3"/>
    <w:rsid w:val="005C508A"/>
    <w:rsid w:val="005C5573"/>
    <w:rsid w:val="005C5F9E"/>
    <w:rsid w:val="005D7368"/>
    <w:rsid w:val="00603EA7"/>
    <w:rsid w:val="00604631"/>
    <w:rsid w:val="00672C74"/>
    <w:rsid w:val="00683AEC"/>
    <w:rsid w:val="006902BF"/>
    <w:rsid w:val="006910F8"/>
    <w:rsid w:val="006D2E36"/>
    <w:rsid w:val="0070368E"/>
    <w:rsid w:val="007279E7"/>
    <w:rsid w:val="00730434"/>
    <w:rsid w:val="007501F4"/>
    <w:rsid w:val="00750A5D"/>
    <w:rsid w:val="0075412F"/>
    <w:rsid w:val="007A72F8"/>
    <w:rsid w:val="007D1DDF"/>
    <w:rsid w:val="007E6A58"/>
    <w:rsid w:val="0080041E"/>
    <w:rsid w:val="00820CA5"/>
    <w:rsid w:val="00844B6B"/>
    <w:rsid w:val="008461EC"/>
    <w:rsid w:val="0088135C"/>
    <w:rsid w:val="00895C6F"/>
    <w:rsid w:val="008B1A86"/>
    <w:rsid w:val="008C2C6C"/>
    <w:rsid w:val="008C7BCA"/>
    <w:rsid w:val="008E211C"/>
    <w:rsid w:val="00953F50"/>
    <w:rsid w:val="00956AD7"/>
    <w:rsid w:val="0097132C"/>
    <w:rsid w:val="0099435B"/>
    <w:rsid w:val="009A1548"/>
    <w:rsid w:val="009A6F30"/>
    <w:rsid w:val="009F56B7"/>
    <w:rsid w:val="00A01D9C"/>
    <w:rsid w:val="00A04C2D"/>
    <w:rsid w:val="00A13766"/>
    <w:rsid w:val="00A4481C"/>
    <w:rsid w:val="00A52442"/>
    <w:rsid w:val="00A73060"/>
    <w:rsid w:val="00A73263"/>
    <w:rsid w:val="00A84CE0"/>
    <w:rsid w:val="00AB18EF"/>
    <w:rsid w:val="00AC4A9B"/>
    <w:rsid w:val="00AC7625"/>
    <w:rsid w:val="00AE4693"/>
    <w:rsid w:val="00AF12EF"/>
    <w:rsid w:val="00B0220F"/>
    <w:rsid w:val="00B16147"/>
    <w:rsid w:val="00B25442"/>
    <w:rsid w:val="00B3250A"/>
    <w:rsid w:val="00B356F5"/>
    <w:rsid w:val="00B40A7A"/>
    <w:rsid w:val="00B4412C"/>
    <w:rsid w:val="00B45B56"/>
    <w:rsid w:val="00B47091"/>
    <w:rsid w:val="00B75AF2"/>
    <w:rsid w:val="00B76727"/>
    <w:rsid w:val="00BB0E03"/>
    <w:rsid w:val="00BF0DDF"/>
    <w:rsid w:val="00BF55EC"/>
    <w:rsid w:val="00C016A7"/>
    <w:rsid w:val="00C01D33"/>
    <w:rsid w:val="00C2565F"/>
    <w:rsid w:val="00C5005E"/>
    <w:rsid w:val="00C6646A"/>
    <w:rsid w:val="00C76969"/>
    <w:rsid w:val="00CD509F"/>
    <w:rsid w:val="00CE6733"/>
    <w:rsid w:val="00D168BF"/>
    <w:rsid w:val="00D30C6E"/>
    <w:rsid w:val="00D501F0"/>
    <w:rsid w:val="00D731D6"/>
    <w:rsid w:val="00D9649E"/>
    <w:rsid w:val="00DB1919"/>
    <w:rsid w:val="00DF52A6"/>
    <w:rsid w:val="00E10CA1"/>
    <w:rsid w:val="00E14FCB"/>
    <w:rsid w:val="00E36CB0"/>
    <w:rsid w:val="00E57953"/>
    <w:rsid w:val="00EE0576"/>
    <w:rsid w:val="00EF586B"/>
    <w:rsid w:val="00F05329"/>
    <w:rsid w:val="00F055E3"/>
    <w:rsid w:val="00F31BE7"/>
    <w:rsid w:val="00F52799"/>
    <w:rsid w:val="00F62B9E"/>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customStyle="1" w:styleId="Default">
    <w:name w:val="Default"/>
    <w:rsid w:val="00262599"/>
    <w:pPr>
      <w:autoSpaceDE w:val="0"/>
      <w:autoSpaceDN w:val="0"/>
      <w:adjustRightInd w:val="0"/>
    </w:pPr>
    <w:rPr>
      <w:rFonts w:ascii="HeronSans Light" w:hAnsi="HeronSans Light" w:cs="HeronSans Light"/>
      <w:color w:val="000000"/>
      <w:sz w:val="24"/>
      <w:szCs w:val="24"/>
    </w:rPr>
  </w:style>
  <w:style w:type="paragraph" w:customStyle="1" w:styleId="Pa2">
    <w:name w:val="Pa2"/>
    <w:basedOn w:val="Default"/>
    <w:next w:val="Default"/>
    <w:uiPriority w:val="99"/>
    <w:rsid w:val="00262599"/>
    <w:pPr>
      <w:spacing w:line="171" w:lineRule="atLeast"/>
    </w:pPr>
    <w:rPr>
      <w:rFonts w:cs="Times New Roman"/>
      <w:color w:val="auto"/>
    </w:rPr>
  </w:style>
  <w:style w:type="character" w:customStyle="1" w:styleId="A2">
    <w:name w:val="A2"/>
    <w:uiPriority w:val="99"/>
    <w:rsid w:val="00262599"/>
    <w:rPr>
      <w:rFonts w:cs="HeronSans Light"/>
      <w:color w:val="221E1F"/>
      <w:sz w:val="18"/>
      <w:szCs w:val="18"/>
    </w:rPr>
  </w:style>
  <w:style w:type="character" w:customStyle="1" w:styleId="A3">
    <w:name w:val="A3"/>
    <w:uiPriority w:val="99"/>
    <w:rsid w:val="00262599"/>
    <w:rPr>
      <w:rFonts w:cs="HeronSans Light"/>
      <w:color w:val="221E1F"/>
      <w:sz w:val="16"/>
      <w:szCs w:val="16"/>
    </w:rPr>
  </w:style>
  <w:style w:type="paragraph" w:styleId="Listenabsatz">
    <w:name w:val="List Paragraph"/>
    <w:basedOn w:val="Standard"/>
    <w:uiPriority w:val="34"/>
    <w:qFormat/>
    <w:rsid w:val="00C25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customStyle="1" w:styleId="Default">
    <w:name w:val="Default"/>
    <w:rsid w:val="00262599"/>
    <w:pPr>
      <w:autoSpaceDE w:val="0"/>
      <w:autoSpaceDN w:val="0"/>
      <w:adjustRightInd w:val="0"/>
    </w:pPr>
    <w:rPr>
      <w:rFonts w:ascii="HeronSans Light" w:hAnsi="HeronSans Light" w:cs="HeronSans Light"/>
      <w:color w:val="000000"/>
      <w:sz w:val="24"/>
      <w:szCs w:val="24"/>
    </w:rPr>
  </w:style>
  <w:style w:type="paragraph" w:customStyle="1" w:styleId="Pa2">
    <w:name w:val="Pa2"/>
    <w:basedOn w:val="Default"/>
    <w:next w:val="Default"/>
    <w:uiPriority w:val="99"/>
    <w:rsid w:val="00262599"/>
    <w:pPr>
      <w:spacing w:line="171" w:lineRule="atLeast"/>
    </w:pPr>
    <w:rPr>
      <w:rFonts w:cs="Times New Roman"/>
      <w:color w:val="auto"/>
    </w:rPr>
  </w:style>
  <w:style w:type="character" w:customStyle="1" w:styleId="A2">
    <w:name w:val="A2"/>
    <w:uiPriority w:val="99"/>
    <w:rsid w:val="00262599"/>
    <w:rPr>
      <w:rFonts w:cs="HeronSans Light"/>
      <w:color w:val="221E1F"/>
      <w:sz w:val="18"/>
      <w:szCs w:val="18"/>
    </w:rPr>
  </w:style>
  <w:style w:type="character" w:customStyle="1" w:styleId="A3">
    <w:name w:val="A3"/>
    <w:uiPriority w:val="99"/>
    <w:rsid w:val="00262599"/>
    <w:rPr>
      <w:rFonts w:cs="HeronSans Light"/>
      <w:color w:val="221E1F"/>
      <w:sz w:val="16"/>
      <w:szCs w:val="16"/>
    </w:rPr>
  </w:style>
  <w:style w:type="paragraph" w:styleId="Listenabsatz">
    <w:name w:val="List Paragraph"/>
    <w:basedOn w:val="Standard"/>
    <w:uiPriority w:val="34"/>
    <w:qFormat/>
    <w:rsid w:val="00C2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2017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AAB7-AB95-4FA9-840B-036646D1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2017_pressemitteilung.dotx</Template>
  <TotalTime>0</TotalTime>
  <Pages>2</Pages>
  <Words>478</Words>
  <Characters>3484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3955</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2</cp:revision>
  <cp:lastPrinted>2016-05-31T11:52:00Z</cp:lastPrinted>
  <dcterms:created xsi:type="dcterms:W3CDTF">2017-05-03T09:43:00Z</dcterms:created>
  <dcterms:modified xsi:type="dcterms:W3CDTF">2017-05-03T09:43:00Z</dcterms:modified>
</cp:coreProperties>
</file>