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F" w:rsidRPr="00B356F5" w:rsidRDefault="00167D55" w:rsidP="00B356F5">
      <w:pPr>
        <w:pStyle w:val="Subhead"/>
      </w:pPr>
      <w:r>
        <w:t xml:space="preserve">Unterstützung </w:t>
      </w:r>
      <w:r w:rsidR="00C94F75">
        <w:t>anlässlich der IPA-</w:t>
      </w:r>
      <w:r w:rsidR="007F4C54">
        <w:t>Niedersachsen-</w:t>
      </w:r>
      <w:r w:rsidR="00C94F75">
        <w:t>Tour</w:t>
      </w:r>
    </w:p>
    <w:p w:rsidR="00D168BF" w:rsidRPr="00B4412C" w:rsidRDefault="00167D55" w:rsidP="00B356F5">
      <w:pPr>
        <w:pStyle w:val="berschrift1"/>
      </w:pPr>
      <w:r>
        <w:t xml:space="preserve">Piepenbrock spendet 2 500 Euro für </w:t>
      </w:r>
      <w:r w:rsidR="005F1520">
        <w:t>die Kinderkrebshilfe</w:t>
      </w:r>
    </w:p>
    <w:p w:rsidR="00F62B9E" w:rsidRDefault="003744C7" w:rsidP="00A13766">
      <w:pPr>
        <w:rPr>
          <w:b/>
        </w:rPr>
      </w:pPr>
      <w:r>
        <w:rPr>
          <w:b/>
        </w:rPr>
        <w:t xml:space="preserve">(Osnabrück, </w:t>
      </w:r>
      <w:r w:rsidR="009465B7">
        <w:rPr>
          <w:b/>
        </w:rPr>
        <w:t>01.09.2017</w:t>
      </w:r>
      <w:r w:rsidR="00D168BF" w:rsidRPr="00B4412C">
        <w:rPr>
          <w:b/>
        </w:rPr>
        <w:t xml:space="preserve">) </w:t>
      </w:r>
      <w:r w:rsidR="0096742A">
        <w:rPr>
          <w:b/>
        </w:rPr>
        <w:t xml:space="preserve">Die Niedersachsen-Tour der International Police </w:t>
      </w:r>
      <w:proofErr w:type="spellStart"/>
      <w:r w:rsidR="0096742A">
        <w:rPr>
          <w:b/>
        </w:rPr>
        <w:t>Association</w:t>
      </w:r>
      <w:proofErr w:type="spellEnd"/>
      <w:r w:rsidR="007D060D">
        <w:rPr>
          <w:b/>
        </w:rPr>
        <w:t xml:space="preserve"> (IPA) machte </w:t>
      </w:r>
      <w:r w:rsidR="00E53F31">
        <w:rPr>
          <w:b/>
        </w:rPr>
        <w:t xml:space="preserve">am 1. September 2017 </w:t>
      </w:r>
      <w:r w:rsidR="0096742A">
        <w:rPr>
          <w:b/>
        </w:rPr>
        <w:t xml:space="preserve">Halt an der Zentrale der Piepenbrock Unternehmensgruppe. </w:t>
      </w:r>
      <w:r w:rsidR="007C3A1A">
        <w:rPr>
          <w:b/>
        </w:rPr>
        <w:t xml:space="preserve">Unterwegs mit dem Ziel, Spenden zu Gunsten der Kinderkrebshilfe zu sammeln, freuten sich </w:t>
      </w:r>
      <w:r w:rsidR="008044E1">
        <w:rPr>
          <w:b/>
        </w:rPr>
        <w:t>85</w:t>
      </w:r>
      <w:r w:rsidR="0096742A">
        <w:rPr>
          <w:b/>
        </w:rPr>
        <w:t xml:space="preserve"> Rennradfahrer </w:t>
      </w:r>
      <w:r w:rsidR="007C3A1A">
        <w:rPr>
          <w:b/>
        </w:rPr>
        <w:t>über einen Scheck in Höhe von 2</w:t>
      </w:r>
      <w:r w:rsidR="007C3A1A">
        <w:rPr>
          <w:rFonts w:cs="Arial"/>
          <w:b/>
        </w:rPr>
        <w:t> </w:t>
      </w:r>
      <w:r w:rsidR="007C3A1A">
        <w:rPr>
          <w:b/>
        </w:rPr>
        <w:t>500 Euro aus den Händen von Hartmut Voigt</w:t>
      </w:r>
      <w:r w:rsidR="00E53F31">
        <w:rPr>
          <w:b/>
        </w:rPr>
        <w:t xml:space="preserve">, </w:t>
      </w:r>
      <w:r w:rsidR="008209F3">
        <w:rPr>
          <w:b/>
        </w:rPr>
        <w:t>Regionalg</w:t>
      </w:r>
      <w:r w:rsidR="00E53F31">
        <w:rPr>
          <w:b/>
        </w:rPr>
        <w:t>eschäftsführer Nord des Gebäudedienstleisters</w:t>
      </w:r>
      <w:r w:rsidR="007C3A1A">
        <w:rPr>
          <w:b/>
        </w:rPr>
        <w:t>.</w:t>
      </w:r>
    </w:p>
    <w:p w:rsidR="004A74FE" w:rsidRPr="00B4412C" w:rsidRDefault="004A74FE" w:rsidP="00A13766"/>
    <w:p w:rsidR="006D079E" w:rsidRDefault="00A4610E" w:rsidP="00A13766">
      <w:r>
        <w:t xml:space="preserve">„Die IPA-Niedersachsen-Tour feiert in diesem Jahr ihr 30. Jubiläum. </w:t>
      </w:r>
      <w:r w:rsidR="00C94F75" w:rsidRPr="008044E1">
        <w:t>Wir sind sehr glücklich darüber, dass Piepenbrock den guten Zweck mit einer Spende unterstützt</w:t>
      </w:r>
      <w:r w:rsidRPr="008044E1">
        <w:t>“</w:t>
      </w:r>
      <w:r>
        <w:t>, berichtet</w:t>
      </w:r>
      <w:r w:rsidR="00F9040F">
        <w:t>e</w:t>
      </w:r>
      <w:r>
        <w:t xml:space="preserve"> </w:t>
      </w:r>
      <w:r w:rsidR="008044E1">
        <w:t xml:space="preserve">Stefan </w:t>
      </w:r>
      <w:proofErr w:type="spellStart"/>
      <w:r w:rsidR="008044E1">
        <w:t>Bramkamp</w:t>
      </w:r>
      <w:proofErr w:type="spellEnd"/>
      <w:r w:rsidR="008044E1">
        <w:t>, Leiter der IPA-Verbindungsstelle Osnabrück</w:t>
      </w:r>
      <w:r>
        <w:t xml:space="preserve">. Auch Hartmut Voigt </w:t>
      </w:r>
      <w:r w:rsidR="004A74FE">
        <w:t>freut</w:t>
      </w:r>
      <w:r w:rsidR="00F9040F">
        <w:t>e</w:t>
      </w:r>
      <w:r w:rsidR="004A74FE">
        <w:t xml:space="preserve"> sich</w:t>
      </w:r>
      <w:r>
        <w:t>, das Engagement der</w:t>
      </w:r>
      <w:r w:rsidR="002A5DFD">
        <w:t xml:space="preserve"> Rennradfahrer</w:t>
      </w:r>
      <w:r>
        <w:t xml:space="preserve"> unterstützen zu können</w:t>
      </w:r>
      <w:r w:rsidR="00C85F2B">
        <w:t xml:space="preserve">: </w:t>
      </w:r>
      <w:r>
        <w:t>„Organisatoren und Teilnehmer machen einen super Job</w:t>
      </w:r>
      <w:r w:rsidR="006231A5">
        <w:t xml:space="preserve"> und unterstützen diejenigen, die unsere Hilfe brauchen</w:t>
      </w:r>
      <w:r w:rsidR="00C85F2B">
        <w:t>.</w:t>
      </w:r>
      <w:r>
        <w:t>“ In seiner Begrüßungsrede würdigt</w:t>
      </w:r>
      <w:r w:rsidR="005F2695">
        <w:t>e</w:t>
      </w:r>
      <w:r>
        <w:t xml:space="preserve"> er die sportliche Leistung der Polizisten, die an vier Tagen </w:t>
      </w:r>
      <w:r w:rsidR="00F9040F">
        <w:t xml:space="preserve">mit ihren Rädern </w:t>
      </w:r>
      <w:r w:rsidR="00C85F2B">
        <w:t xml:space="preserve">mehr als </w:t>
      </w:r>
      <w:r>
        <w:t>700 Kilometer zurücklegen.</w:t>
      </w:r>
      <w:r w:rsidR="00F9040F">
        <w:t xml:space="preserve"> </w:t>
      </w:r>
      <w:r w:rsidR="007D060D">
        <w:t>Zum</w:t>
      </w:r>
      <w:r w:rsidR="006D079E">
        <w:t xml:space="preserve"> Sport im Allgemeinen und dem Radsport im Besonderen </w:t>
      </w:r>
      <w:r w:rsidR="007D060D">
        <w:t>hat</w:t>
      </w:r>
      <w:r w:rsidR="006D079E">
        <w:t xml:space="preserve"> die Piepenbrock Unternehmensgruppe </w:t>
      </w:r>
      <w:r w:rsidR="007D060D">
        <w:t xml:space="preserve">seit jeher </w:t>
      </w:r>
      <w:proofErr w:type="gramStart"/>
      <w:r w:rsidR="007D060D">
        <w:t>eine enge</w:t>
      </w:r>
      <w:proofErr w:type="gramEnd"/>
      <w:r w:rsidR="007D060D">
        <w:t xml:space="preserve"> Beziehung. </w:t>
      </w:r>
      <w:r w:rsidR="006D079E">
        <w:t xml:space="preserve">Eine Spende </w:t>
      </w:r>
      <w:r w:rsidR="007D060D" w:rsidRPr="007D060D">
        <w:t>anlässlich</w:t>
      </w:r>
      <w:r w:rsidR="006D079E">
        <w:t xml:space="preserve"> der IPA-Niedersachsen-Tour sei da</w:t>
      </w:r>
      <w:r w:rsidR="00F9040F">
        <w:t>her</w:t>
      </w:r>
      <w:r w:rsidR="006D079E">
        <w:t xml:space="preserve"> naheliegend gewesen, zumal die Kinderkrebshilfe eine sehr </w:t>
      </w:r>
      <w:proofErr w:type="spellStart"/>
      <w:r w:rsidR="006D079E">
        <w:t>unterstützenswerte</w:t>
      </w:r>
      <w:proofErr w:type="spellEnd"/>
      <w:r w:rsidR="006D079E">
        <w:t xml:space="preserve"> Organisation sei, </w:t>
      </w:r>
      <w:r w:rsidR="007C3A1A">
        <w:t>so</w:t>
      </w:r>
      <w:r w:rsidR="006D079E">
        <w:t xml:space="preserve"> Voigt </w:t>
      </w:r>
      <w:r w:rsidR="007C3A1A">
        <w:t>weiter</w:t>
      </w:r>
      <w:r w:rsidR="006D079E">
        <w:t>.</w:t>
      </w:r>
    </w:p>
    <w:p w:rsidR="007C294D" w:rsidRDefault="007C294D" w:rsidP="00A13766"/>
    <w:p w:rsidR="007C294D" w:rsidRDefault="007C294D" w:rsidP="007C294D">
      <w:pPr>
        <w:pStyle w:val="berschrift2"/>
      </w:pPr>
      <w:r>
        <w:t>Straffes Programm für Radfahrer</w:t>
      </w:r>
    </w:p>
    <w:p w:rsidR="007C294D" w:rsidRDefault="006D079E" w:rsidP="00A13766">
      <w:r>
        <w:t xml:space="preserve">Die Piepenbrock-Zentrale war der erste Halt für die Radsportler auf ihrer Tour durch Niedersachsen. So ging es </w:t>
      </w:r>
      <w:r w:rsidR="007C294D">
        <w:t>im Laufe des Tages weiter bis nach Wolfsburg zum „Tag der Niedersachsen</w:t>
      </w:r>
      <w:r w:rsidR="00F9040F">
        <w:t>“. Dort wurde der</w:t>
      </w:r>
      <w:r w:rsidR="007C294D">
        <w:t xml:space="preserve"> Tross </w:t>
      </w:r>
      <w:r w:rsidR="00517A72">
        <w:t>a</w:t>
      </w:r>
      <w:r w:rsidR="007C294D">
        <w:t xml:space="preserve">m </w:t>
      </w:r>
      <w:r w:rsidR="00E53F31">
        <w:t>Folgetag</w:t>
      </w:r>
      <w:r w:rsidR="007C294D">
        <w:t xml:space="preserve"> von Innenminister </w:t>
      </w:r>
      <w:r w:rsidR="00517A72">
        <w:t xml:space="preserve">Boris </w:t>
      </w:r>
      <w:proofErr w:type="spellStart"/>
      <w:r w:rsidR="00517A72">
        <w:t>Pistorius</w:t>
      </w:r>
      <w:proofErr w:type="spellEnd"/>
      <w:r w:rsidR="00517A72">
        <w:t xml:space="preserve"> empfangen, der </w:t>
      </w:r>
      <w:r w:rsidR="00F9040F">
        <w:t xml:space="preserve">als </w:t>
      </w:r>
      <w:r w:rsidR="00517A72">
        <w:t xml:space="preserve">Schirmherr der Tour </w:t>
      </w:r>
      <w:r w:rsidR="00F9040F">
        <w:t>fungiert</w:t>
      </w:r>
      <w:r w:rsidR="007C294D">
        <w:t xml:space="preserve">. </w:t>
      </w:r>
      <w:r w:rsidR="00E53F31">
        <w:t xml:space="preserve">Die Route führte die Rennradler dann in zwei Etappen von Wolfsburg über </w:t>
      </w:r>
      <w:proofErr w:type="spellStart"/>
      <w:r w:rsidR="00E53F31">
        <w:t>Visselhövede</w:t>
      </w:r>
      <w:proofErr w:type="spellEnd"/>
      <w:r w:rsidR="00E53F31">
        <w:t xml:space="preserve"> zurück zum Ausgangspunkt nach Osnabrück.</w:t>
      </w:r>
    </w:p>
    <w:p w:rsidR="00B356F5" w:rsidRPr="00B4412C" w:rsidRDefault="00B356F5" w:rsidP="00B4412C"/>
    <w:p w:rsidR="00470FAF" w:rsidRPr="00B4412C" w:rsidRDefault="00470FAF" w:rsidP="00470FAF">
      <w:pPr>
        <w:pStyle w:val="berschrift4"/>
      </w:pPr>
      <w:r w:rsidRPr="00B4412C">
        <w:lastRenderedPageBreak/>
        <w:t>Über Piepenbrock</w:t>
      </w:r>
    </w:p>
    <w:p w:rsidR="00F96395" w:rsidRPr="00B4412C" w:rsidRDefault="00820CA5" w:rsidP="00F96395">
      <w:r>
        <w:t>Piepenbrock ist ein in vierter Generation inhabergeführtes Familienunternehmen</w:t>
      </w:r>
      <w:r w:rsidR="00A04C2D" w:rsidRPr="00B4412C">
        <w:t xml:space="preserve">. </w:t>
      </w:r>
      <w:r w:rsidR="00B356F5">
        <w:t>Der</w:t>
      </w:r>
      <w:r>
        <w:t xml:space="preserve"> 1913 gegründete</w:t>
      </w:r>
      <w:r w:rsidR="00B356F5">
        <w:t xml:space="preserve"> Gebäudedienstleister </w:t>
      </w:r>
      <w:r w:rsidR="00B4412C">
        <w:t>stärkt</w:t>
      </w:r>
      <w:r w:rsidR="00A04C2D" w:rsidRPr="00B4412C">
        <w:t xml:space="preserve"> seine Kunden </w:t>
      </w:r>
      <w:r w:rsidR="00B4412C">
        <w:t xml:space="preserve">mit einem breiten Dienstleistungsspektrum </w:t>
      </w:r>
      <w:r w:rsidR="00A04C2D" w:rsidRPr="00B4412C">
        <w:t xml:space="preserve">in den Geschäftsbereichen Facility Management, Gebäudereinigung, Sicherheit und Instandhaltung. Die Tochterunternehmen </w:t>
      </w:r>
      <w:proofErr w:type="spellStart"/>
      <w:r w:rsidR="00A04C2D" w:rsidRPr="00B4412C">
        <w:t>LoeschPack</w:t>
      </w:r>
      <w:proofErr w:type="spellEnd"/>
      <w:r w:rsidR="00A04C2D" w:rsidRPr="00B4412C">
        <w:t xml:space="preserve"> und </w:t>
      </w:r>
      <w:proofErr w:type="spellStart"/>
      <w:r w:rsidR="00A04C2D" w:rsidRPr="00B4412C">
        <w:t>Hastamat</w:t>
      </w:r>
      <w:proofErr w:type="spellEnd"/>
      <w:r w:rsidR="00A04C2D" w:rsidRPr="00B4412C">
        <w:t xml:space="preserve"> sind im Verpackungsmaschinenbau, </w:t>
      </w:r>
      <w:proofErr w:type="spellStart"/>
      <w:r w:rsidR="00A04C2D" w:rsidRPr="00B4412C">
        <w:t>Planol</w:t>
      </w:r>
      <w:proofErr w:type="spellEnd"/>
      <w:r w:rsidR="00A04C2D" w:rsidRPr="00B4412C">
        <w:t xml:space="preserve"> in der Chemieproduktion erfolgreich. </w:t>
      </w:r>
      <w:r w:rsidR="00B4412C">
        <w:t xml:space="preserve">An rund </w:t>
      </w:r>
      <w:r w:rsidR="00A04C2D" w:rsidRPr="00B4412C">
        <w:t xml:space="preserve">800 Standorten und 70 Niederlassungen ist das Unternehmen </w:t>
      </w:r>
      <w:r w:rsidR="00B4412C">
        <w:t xml:space="preserve">mit seinen </w:t>
      </w:r>
      <w:r w:rsidR="001E6593">
        <w:t>26 069</w:t>
      </w:r>
      <w:r w:rsidR="00B4412C" w:rsidRPr="00B4412C">
        <w:t xml:space="preserve"> Mitarbeitern </w:t>
      </w:r>
      <w:r w:rsidR="00A04C2D" w:rsidRPr="00B4412C">
        <w:t xml:space="preserve">ein zuverlässiger Partner. </w:t>
      </w:r>
      <w:r w:rsidR="00B356F5">
        <w:t>Das Unternehmen steht für nachhaltiges Handeln, wie es beispielsweise mit dem Umweltprogramm „Piepenbrock Goes Green“ und der engen Zusammenarbeit mit dem Kinderhilfswerk Plan International Deutschland e. V. zeigt. Seit Anfang 2014 trägt Piepenbrock das Siegel „Gesicherte Nachhaltigkeit“ des Deutschen privaten Instituts für Nachhaltigkeit und Ökonomie.</w:t>
      </w:r>
    </w:p>
    <w:p w:rsidR="00A04C2D" w:rsidRPr="00B4412C" w:rsidRDefault="00A04C2D" w:rsidP="00A04C2D"/>
    <w:p w:rsidR="00470FAF" w:rsidRPr="00B4412C" w:rsidRDefault="00470FAF" w:rsidP="00C6646A">
      <w:pPr>
        <w:keepNext/>
        <w:outlineLvl w:val="0"/>
        <w:rPr>
          <w:rFonts w:cs="Arial"/>
        </w:rPr>
      </w:pPr>
      <w:r w:rsidRPr="00B4412C">
        <w:rPr>
          <w:rFonts w:cs="Arial"/>
        </w:rPr>
        <w:t xml:space="preserve">Erfahren Sie mehr über Piepenbrock: </w:t>
      </w:r>
    </w:p>
    <w:p w:rsidR="00470FAF" w:rsidRPr="007A72F8" w:rsidRDefault="006139DA" w:rsidP="00470FAF">
      <w:pPr>
        <w:rPr>
          <w:rStyle w:val="Hyperlink"/>
          <w:color w:val="80197F"/>
        </w:rPr>
      </w:pPr>
      <w:hyperlink r:id="rId9" w:history="1">
        <w:r w:rsidR="007A72F8">
          <w:rPr>
            <w:rStyle w:val="Hyperlink"/>
            <w:b/>
            <w:color w:val="80197F"/>
          </w:rPr>
          <w:t>https://www.piepenbrock.de/</w:t>
        </w:r>
      </w:hyperlink>
    </w:p>
    <w:p w:rsidR="00470FAF" w:rsidRPr="00B4412C" w:rsidRDefault="00470FAF" w:rsidP="00470FAF">
      <w:pPr>
        <w:rPr>
          <w:rFonts w:cs="Arial"/>
        </w:rPr>
      </w:pPr>
    </w:p>
    <w:p w:rsidR="00470FAF" w:rsidRPr="00B4412C" w:rsidRDefault="00470FAF" w:rsidP="00470FAF">
      <w:pPr>
        <w:pStyle w:val="berschrift3"/>
      </w:pPr>
      <w:r w:rsidRPr="00B4412C">
        <w:t>Bildunterschriften</w:t>
      </w:r>
    </w:p>
    <w:p w:rsidR="00345CC2" w:rsidRDefault="0052481E" w:rsidP="00B356F5">
      <w:pPr>
        <w:jc w:val="left"/>
      </w:pPr>
      <w:r>
        <w:rPr>
          <w:i/>
        </w:rPr>
        <w:t>2017-20-piepenbrock-spende-ipa-tour</w:t>
      </w:r>
      <w:r w:rsidR="00345CC2" w:rsidRPr="00B4412C">
        <w:rPr>
          <w:i/>
        </w:rPr>
        <w:t>.jpg:</w:t>
      </w:r>
      <w:r w:rsidR="00345CC2" w:rsidRPr="00B4412C">
        <w:t xml:space="preserve"> </w:t>
      </w:r>
      <w:r>
        <w:t xml:space="preserve">Erfreut nimmt Stefan </w:t>
      </w:r>
      <w:proofErr w:type="spellStart"/>
      <w:r>
        <w:t>Bramkamp</w:t>
      </w:r>
      <w:proofErr w:type="spellEnd"/>
      <w:r>
        <w:t>, Leiter der IPA-Verbindungsstelle Osnabrück (vorne links) den Spendenscheck aus den Händen von Hartmut Voigt, Regionalgeschäftsführer Nord bei Piepenbrock (vorne rechts) entgegen</w:t>
      </w:r>
      <w:r w:rsidR="00B356F5">
        <w:t>. (Bild: Piepenbrock)</w:t>
      </w:r>
    </w:p>
    <w:p w:rsidR="00557B3F" w:rsidRPr="00C6646A" w:rsidRDefault="00557B3F" w:rsidP="00D9649E">
      <w:pPr>
        <w:rPr>
          <w:lang w:val="en-US"/>
        </w:rPr>
      </w:pPr>
      <w:bookmarkStart w:id="0" w:name="_GoBack"/>
      <w:bookmarkEnd w:id="0"/>
    </w:p>
    <w:sectPr w:rsidR="00557B3F" w:rsidRPr="00C6646A" w:rsidSect="00BF0DDF">
      <w:headerReference w:type="even" r:id="rId10"/>
      <w:headerReference w:type="default" r:id="rId11"/>
      <w:footerReference w:type="default" r:id="rId12"/>
      <w:headerReference w:type="first" r:id="rId13"/>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51B" w:rsidRDefault="0081051B" w:rsidP="005656FB">
      <w:pPr>
        <w:spacing w:line="240" w:lineRule="auto"/>
      </w:pPr>
      <w:r>
        <w:separator/>
      </w:r>
    </w:p>
  </w:endnote>
  <w:endnote w:type="continuationSeparator" w:id="0">
    <w:p w:rsidR="0081051B" w:rsidRDefault="0081051B"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Lt BT">
    <w:panose1 w:val="020B0403020202020204"/>
    <w:charset w:val="00"/>
    <w:family w:val="swiss"/>
    <w:pitch w:val="variable"/>
    <w:sig w:usb0="00000087" w:usb1="00000000" w:usb2="00000000" w:usb3="00000000" w:csb0="0000001B" w:csb1="00000000"/>
  </w:font>
  <w:font w:name="Swis721 Md BT">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1B" w:rsidRPr="00AB18EF" w:rsidRDefault="0081051B">
    <w:pPr>
      <w:pStyle w:val="Fuzeile"/>
      <w:rPr>
        <w:color w:val="F29400"/>
        <w:sz w:val="16"/>
        <w:szCs w:val="16"/>
      </w:rPr>
    </w:pPr>
    <w:r w:rsidRPr="00AB18EF">
      <w:rPr>
        <w:color w:val="F29400"/>
        <w:sz w:val="16"/>
        <w:szCs w:val="16"/>
      </w:rPr>
      <w:t>Pressemitteilung der Piepenbrock Unternehmensgruppe GmbH + Co. KG</w:t>
    </w:r>
  </w:p>
  <w:p w:rsidR="0081051B" w:rsidRPr="00AB18EF" w:rsidRDefault="0081051B">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6139DA">
      <w:rPr>
        <w:b/>
        <w:noProof/>
        <w:color w:val="F29400"/>
        <w:sz w:val="16"/>
        <w:szCs w:val="16"/>
      </w:rPr>
      <w:t>2</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6139DA">
      <w:rPr>
        <w:b/>
        <w:noProof/>
        <w:color w:val="F29400"/>
        <w:sz w:val="16"/>
        <w:szCs w:val="16"/>
      </w:rPr>
      <w:t>2</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51B" w:rsidRDefault="0081051B" w:rsidP="005656FB">
      <w:pPr>
        <w:spacing w:line="240" w:lineRule="auto"/>
      </w:pPr>
      <w:r>
        <w:separator/>
      </w:r>
    </w:p>
  </w:footnote>
  <w:footnote w:type="continuationSeparator" w:id="0">
    <w:p w:rsidR="0081051B" w:rsidRDefault="0081051B"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1B" w:rsidRDefault="006139DA">
    <w:pPr>
      <w:pStyle w:val="Kopfzeile"/>
    </w:pPr>
    <w:r>
      <w:rPr>
        <w:noProof/>
        <w:lang w:eastAsia="de-DE"/>
      </w:rPr>
      <w:pict w14:anchorId="3871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1B" w:rsidRDefault="0081051B" w:rsidP="00A04C2D">
    <w:pPr>
      <w:pStyle w:val="Kopfzeile"/>
      <w:tabs>
        <w:tab w:val="clear" w:pos="4536"/>
        <w:tab w:val="clear" w:pos="9072"/>
        <w:tab w:val="left" w:pos="4815"/>
      </w:tabs>
    </w:pPr>
    <w:r>
      <w:rPr>
        <w:noProof/>
        <w:lang w:eastAsia="de-DE"/>
      </w:rPr>
      <w:drawing>
        <wp:anchor distT="0" distB="0" distL="114300" distR="114300" simplePos="0" relativeHeight="251661312" behindDoc="1" locked="1" layoutInCell="1" allowOverlap="1">
          <wp:simplePos x="0" y="0"/>
          <wp:positionH relativeFrom="page">
            <wp:posOffset>-21590</wp:posOffset>
          </wp:positionH>
          <wp:positionV relativeFrom="page">
            <wp:posOffset>-3810</wp:posOffset>
          </wp:positionV>
          <wp:extent cx="7621270" cy="10772140"/>
          <wp:effectExtent l="0" t="0" r="0" b="0"/>
          <wp:wrapNone/>
          <wp:docPr id="2" name="Grafik 2" descr="pressemitteilung_2017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mitteilung_2017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21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81051B" w:rsidRDefault="0081051B"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0" allowOverlap="1" wp14:anchorId="2472BF5B" wp14:editId="6123D794">
              <wp:simplePos x="0" y="0"/>
              <wp:positionH relativeFrom="page">
                <wp:posOffset>4990465</wp:posOffset>
              </wp:positionH>
              <wp:positionV relativeFrom="page">
                <wp:posOffset>671830</wp:posOffset>
              </wp:positionV>
              <wp:extent cx="2401200" cy="518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00" cy="5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51B" w:rsidRPr="00B76727" w:rsidRDefault="0081051B"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2.95pt;margin-top:52.9pt;width:189.05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USsgIAALk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" o:allowincell="f" filled="f" stroked="f">
              <v:textbo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rsidR="0081051B" w:rsidRDefault="0081051B" w:rsidP="00B0220F">
    <w:pPr>
      <w:pStyle w:val="Kopfzeile"/>
      <w:tabs>
        <w:tab w:val="clear" w:pos="4536"/>
        <w:tab w:val="clear" w:pos="9072"/>
        <w:tab w:val="right" w:pos="6660"/>
      </w:tabs>
    </w:pPr>
  </w:p>
  <w:p w:rsidR="0081051B" w:rsidRDefault="0081051B"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14:anchorId="37123A95" wp14:editId="515E3C98">
              <wp:simplePos x="0" y="0"/>
              <wp:positionH relativeFrom="page">
                <wp:posOffset>4993640</wp:posOffset>
              </wp:positionH>
              <wp:positionV relativeFrom="page">
                <wp:posOffset>1038860</wp:posOffset>
              </wp:positionV>
              <wp:extent cx="2388870" cy="1257300"/>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51B" w:rsidRPr="00BF0DDF" w:rsidRDefault="0081051B"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81051B" w:rsidRPr="00BF0DDF" w:rsidRDefault="001F0AA0" w:rsidP="00895C6F">
                          <w:pPr>
                            <w:spacing w:line="240" w:lineRule="auto"/>
                            <w:ind w:right="-284"/>
                            <w:rPr>
                              <w:rFonts w:cs="Arial"/>
                              <w:i/>
                              <w:color w:val="4D4D4D"/>
                              <w:sz w:val="16"/>
                              <w:szCs w:val="16"/>
                            </w:rPr>
                          </w:pPr>
                          <w:r>
                            <w:rPr>
                              <w:rFonts w:cs="Arial"/>
                              <w:color w:val="4D4D4D"/>
                              <w:sz w:val="16"/>
                              <w:szCs w:val="16"/>
                            </w:rPr>
                            <w:t>20</w:t>
                          </w:r>
                          <w:r w:rsidR="0081051B" w:rsidRPr="00BF0DDF">
                            <w:rPr>
                              <w:rFonts w:cs="Arial"/>
                              <w:color w:val="4D4D4D"/>
                              <w:sz w:val="16"/>
                              <w:szCs w:val="16"/>
                            </w:rPr>
                            <w:t>/20</w:t>
                          </w:r>
                          <w:r w:rsidR="0081051B">
                            <w:rPr>
                              <w:rFonts w:cs="Arial"/>
                              <w:color w:val="4D4D4D"/>
                              <w:sz w:val="16"/>
                              <w:szCs w:val="16"/>
                            </w:rPr>
                            <w:t>17</w:t>
                          </w:r>
                        </w:p>
                        <w:p w:rsidR="0081051B" w:rsidRPr="00BF0DDF" w:rsidRDefault="0081051B" w:rsidP="00895C6F">
                          <w:pPr>
                            <w:pStyle w:val="Beschriftung"/>
                            <w:spacing w:line="240" w:lineRule="auto"/>
                            <w:rPr>
                              <w:rFonts w:ascii="Arial" w:hAnsi="Arial" w:cs="Arial"/>
                              <w:color w:val="4D4D4D"/>
                              <w:sz w:val="14"/>
                              <w:szCs w:val="14"/>
                            </w:rPr>
                          </w:pPr>
                        </w:p>
                        <w:p w:rsidR="0081051B" w:rsidRPr="00BF0DDF" w:rsidRDefault="0081051B"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81051B" w:rsidRPr="00895C6F" w:rsidRDefault="009465B7" w:rsidP="000863E3">
                          <w:pPr>
                            <w:pStyle w:val="Thema"/>
                          </w:pPr>
                          <w:fldSimple w:instr=" STYLEREF  &quot;Überschrift 1&quot;  \* MERGEFORMAT ">
                            <w:r w:rsidR="006139DA">
                              <w:rPr>
                                <w:noProof/>
                              </w:rPr>
                              <w:t>Piepenbrock spendet 2 500 Euro für die Kinderkrebshilfe</w:t>
                            </w:r>
                          </w:fldSimple>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" filled="f" stroked="f">
              <o:lock v:ext="edit" aspectratio="t"/>
              <v:textbox inset="2.5mm,4.3mm,3.5mm,4.3mm">
                <w:txbxContent>
                  <w:p w:rsidR="0081051B" w:rsidRPr="00BF0DDF" w:rsidRDefault="0081051B"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81051B" w:rsidRPr="00BF0DDF" w:rsidRDefault="001F0AA0" w:rsidP="00895C6F">
                    <w:pPr>
                      <w:spacing w:line="240" w:lineRule="auto"/>
                      <w:ind w:right="-284"/>
                      <w:rPr>
                        <w:rFonts w:cs="Arial"/>
                        <w:i/>
                        <w:color w:val="4D4D4D"/>
                        <w:sz w:val="16"/>
                        <w:szCs w:val="16"/>
                      </w:rPr>
                    </w:pPr>
                    <w:r>
                      <w:rPr>
                        <w:rFonts w:cs="Arial"/>
                        <w:color w:val="4D4D4D"/>
                        <w:sz w:val="16"/>
                        <w:szCs w:val="16"/>
                      </w:rPr>
                      <w:t>20</w:t>
                    </w:r>
                    <w:r w:rsidR="0081051B" w:rsidRPr="00BF0DDF">
                      <w:rPr>
                        <w:rFonts w:cs="Arial"/>
                        <w:color w:val="4D4D4D"/>
                        <w:sz w:val="16"/>
                        <w:szCs w:val="16"/>
                      </w:rPr>
                      <w:t>/20</w:t>
                    </w:r>
                    <w:r w:rsidR="0081051B">
                      <w:rPr>
                        <w:rFonts w:cs="Arial"/>
                        <w:color w:val="4D4D4D"/>
                        <w:sz w:val="16"/>
                        <w:szCs w:val="16"/>
                      </w:rPr>
                      <w:t>17</w:t>
                    </w:r>
                  </w:p>
                  <w:p w:rsidR="0081051B" w:rsidRPr="00BF0DDF" w:rsidRDefault="0081051B" w:rsidP="00895C6F">
                    <w:pPr>
                      <w:pStyle w:val="Beschriftung"/>
                      <w:spacing w:line="240" w:lineRule="auto"/>
                      <w:rPr>
                        <w:rFonts w:ascii="Arial" w:hAnsi="Arial" w:cs="Arial"/>
                        <w:color w:val="4D4D4D"/>
                        <w:sz w:val="14"/>
                        <w:szCs w:val="14"/>
                      </w:rPr>
                    </w:pPr>
                  </w:p>
                  <w:p w:rsidR="0081051B" w:rsidRPr="00BF0DDF" w:rsidRDefault="0081051B"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81051B" w:rsidRPr="00895C6F" w:rsidRDefault="009465B7" w:rsidP="000863E3">
                    <w:pPr>
                      <w:pStyle w:val="Thema"/>
                    </w:pPr>
                    <w:fldSimple w:instr=" STYLEREF  &quot;Überschrift 1&quot;  \* MERGEFORMAT ">
                      <w:r w:rsidR="006139DA">
                        <w:rPr>
                          <w:noProof/>
                        </w:rPr>
                        <w:t>Piepenbrock spendet 2 500 Euro für die Kinderkrebshilfe</w:t>
                      </w:r>
                    </w:fldSimple>
                  </w:p>
                </w:txbxContent>
              </v:textbox>
              <w10:wrap anchorx="page" anchory="page"/>
              <w10:anchorlock/>
            </v:shape>
          </w:pict>
        </mc:Fallback>
      </mc:AlternateContent>
    </w:r>
  </w:p>
  <w:p w:rsidR="0081051B" w:rsidRDefault="0081051B"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60288" behindDoc="0" locked="1" layoutInCell="0" allowOverlap="1" wp14:anchorId="27478496" wp14:editId="7DB64182">
              <wp:simplePos x="0" y="0"/>
              <wp:positionH relativeFrom="page">
                <wp:posOffset>4982845</wp:posOffset>
              </wp:positionH>
              <wp:positionV relativeFrom="page">
                <wp:posOffset>3481070</wp:posOffset>
              </wp:positionV>
              <wp:extent cx="2343150" cy="308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51B" w:rsidRPr="00470FAF" w:rsidRDefault="0081051B">
                          <w:pPr>
                            <w:rPr>
                              <w:rFonts w:ascii="Swis721 Lt BT" w:hAnsi="Swis721 Lt BT"/>
                              <w:color w:val="80197F"/>
                              <w:sz w:val="22"/>
                              <w:szCs w:val="24"/>
                            </w:rPr>
                          </w:pPr>
                          <w:r w:rsidRPr="00470FAF">
                            <w:rPr>
                              <w:rFonts w:ascii="Swis721 Lt BT" w:hAnsi="Swis721 Lt BT"/>
                              <w:color w:val="80197F"/>
                              <w:sz w:val="24"/>
                              <w:szCs w:val="28"/>
                            </w:rPr>
                            <w:t>Ihr Ansprechpartner:</w:t>
                          </w:r>
                        </w:p>
                        <w:p w:rsidR="0081051B" w:rsidRPr="00AB18EF" w:rsidRDefault="0081051B">
                          <w:pPr>
                            <w:rPr>
                              <w:rFonts w:ascii="Swis721 Md BT" w:hAnsi="Swis721 Md BT"/>
                              <w:color w:val="80197F"/>
                              <w:sz w:val="18"/>
                              <w:szCs w:val="18"/>
                            </w:rPr>
                          </w:pPr>
                        </w:p>
                        <w:p w:rsidR="0081051B" w:rsidRDefault="0081051B" w:rsidP="00AB18EF">
                          <w:pPr>
                            <w:spacing w:line="288" w:lineRule="auto"/>
                            <w:rPr>
                              <w:rFonts w:ascii="Swis721 Md BT" w:hAnsi="Swis721 Md BT"/>
                              <w:color w:val="4D4D4D"/>
                              <w:sz w:val="18"/>
                              <w:szCs w:val="18"/>
                            </w:rPr>
                          </w:pPr>
                          <w:r>
                            <w:rPr>
                              <w:rFonts w:ascii="Swis721 Md BT" w:hAnsi="Swis721 Md BT"/>
                              <w:color w:val="4D4D4D"/>
                              <w:sz w:val="18"/>
                              <w:szCs w:val="18"/>
                            </w:rPr>
                            <w:t>Steffen Menkhaus</w:t>
                          </w:r>
                        </w:p>
                        <w:p w:rsidR="0081051B" w:rsidRDefault="0081051B" w:rsidP="00AB18EF">
                          <w:pPr>
                            <w:spacing w:line="288" w:lineRule="auto"/>
                            <w:rPr>
                              <w:rFonts w:ascii="Swis721 Lt BT" w:hAnsi="Swis721 Lt BT"/>
                              <w:color w:val="4D4D4D"/>
                              <w:sz w:val="18"/>
                              <w:szCs w:val="18"/>
                            </w:rPr>
                          </w:pPr>
                          <w:r>
                            <w:rPr>
                              <w:rFonts w:ascii="Swis721 Lt BT" w:hAnsi="Swis721 Lt BT"/>
                              <w:color w:val="4D4D4D"/>
                              <w:sz w:val="18"/>
                              <w:szCs w:val="18"/>
                            </w:rPr>
                            <w:t>Unternehmenskommunikation</w:t>
                          </w:r>
                        </w:p>
                        <w:p w:rsidR="0081051B" w:rsidRDefault="0081051B" w:rsidP="00AB18EF">
                          <w:pPr>
                            <w:spacing w:line="288" w:lineRule="auto"/>
                            <w:rPr>
                              <w:rFonts w:ascii="Swis721 Lt BT" w:hAnsi="Swis721 Lt BT"/>
                              <w:color w:val="4D4D4D"/>
                              <w:sz w:val="18"/>
                              <w:szCs w:val="18"/>
                            </w:rPr>
                          </w:pPr>
                        </w:p>
                        <w:p w:rsidR="0081051B" w:rsidRDefault="0081051B"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81051B" w:rsidRDefault="0081051B"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81051B" w:rsidRDefault="0081051B"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81051B" w:rsidRDefault="0081051B"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81051B" w:rsidRDefault="0081051B"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81051B" w:rsidRDefault="0081051B"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81051B" w:rsidRPr="00370E5B" w:rsidRDefault="0081051B"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s.menkhaus@piepenbrock.de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sz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" o:allowincell="f" stroked="f">
              <v:textbox>
                <w:txbxContent>
                  <w:p w:rsidR="0081051B" w:rsidRPr="00470FAF" w:rsidRDefault="0081051B">
                    <w:pPr>
                      <w:rPr>
                        <w:rFonts w:ascii="Swis721 Lt BT" w:hAnsi="Swis721 Lt BT"/>
                        <w:color w:val="80197F"/>
                        <w:sz w:val="22"/>
                        <w:szCs w:val="24"/>
                      </w:rPr>
                    </w:pPr>
                    <w:r w:rsidRPr="00470FAF">
                      <w:rPr>
                        <w:rFonts w:ascii="Swis721 Lt BT" w:hAnsi="Swis721 Lt BT"/>
                        <w:color w:val="80197F"/>
                        <w:sz w:val="24"/>
                        <w:szCs w:val="28"/>
                      </w:rPr>
                      <w:t>Ihr Ansprechpartner:</w:t>
                    </w:r>
                  </w:p>
                  <w:p w:rsidR="0081051B" w:rsidRPr="00AB18EF" w:rsidRDefault="0081051B">
                    <w:pPr>
                      <w:rPr>
                        <w:rFonts w:ascii="Swis721 Md BT" w:hAnsi="Swis721 Md BT"/>
                        <w:color w:val="80197F"/>
                        <w:sz w:val="18"/>
                        <w:szCs w:val="18"/>
                      </w:rPr>
                    </w:pPr>
                  </w:p>
                  <w:p w:rsidR="0081051B" w:rsidRDefault="0081051B" w:rsidP="00AB18EF">
                    <w:pPr>
                      <w:spacing w:line="288" w:lineRule="auto"/>
                      <w:rPr>
                        <w:rFonts w:ascii="Swis721 Md BT" w:hAnsi="Swis721 Md BT"/>
                        <w:color w:val="4D4D4D"/>
                        <w:sz w:val="18"/>
                        <w:szCs w:val="18"/>
                      </w:rPr>
                    </w:pPr>
                    <w:r>
                      <w:rPr>
                        <w:rFonts w:ascii="Swis721 Md BT" w:hAnsi="Swis721 Md BT"/>
                        <w:color w:val="4D4D4D"/>
                        <w:sz w:val="18"/>
                        <w:szCs w:val="18"/>
                      </w:rPr>
                      <w:t>Steffen Menkhaus</w:t>
                    </w:r>
                  </w:p>
                  <w:p w:rsidR="0081051B" w:rsidRDefault="0081051B" w:rsidP="00AB18EF">
                    <w:pPr>
                      <w:spacing w:line="288" w:lineRule="auto"/>
                      <w:rPr>
                        <w:rFonts w:ascii="Swis721 Lt BT" w:hAnsi="Swis721 Lt BT"/>
                        <w:color w:val="4D4D4D"/>
                        <w:sz w:val="18"/>
                        <w:szCs w:val="18"/>
                      </w:rPr>
                    </w:pPr>
                    <w:r>
                      <w:rPr>
                        <w:rFonts w:ascii="Swis721 Lt BT" w:hAnsi="Swis721 Lt BT"/>
                        <w:color w:val="4D4D4D"/>
                        <w:sz w:val="18"/>
                        <w:szCs w:val="18"/>
                      </w:rPr>
                      <w:t>Unternehmenskommunikation</w:t>
                    </w:r>
                  </w:p>
                  <w:p w:rsidR="0081051B" w:rsidRDefault="0081051B" w:rsidP="00AB18EF">
                    <w:pPr>
                      <w:spacing w:line="288" w:lineRule="auto"/>
                      <w:rPr>
                        <w:rFonts w:ascii="Swis721 Lt BT" w:hAnsi="Swis721 Lt BT"/>
                        <w:color w:val="4D4D4D"/>
                        <w:sz w:val="18"/>
                        <w:szCs w:val="18"/>
                      </w:rPr>
                    </w:pPr>
                  </w:p>
                  <w:p w:rsidR="0081051B" w:rsidRDefault="0081051B"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81051B" w:rsidRDefault="0081051B"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81051B" w:rsidRDefault="0081051B"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81051B" w:rsidRDefault="0081051B"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81051B" w:rsidRDefault="0081051B"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81051B" w:rsidRDefault="0081051B"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81051B" w:rsidRPr="00370E5B" w:rsidRDefault="0081051B"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s.menkhaus@piepenbrock.de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1B" w:rsidRDefault="006139DA">
    <w:pPr>
      <w:pStyle w:val="Kopfzeile"/>
    </w:pPr>
    <w:r>
      <w:rPr>
        <w:noProof/>
        <w:lang w:eastAsia="de-DE"/>
      </w:rPr>
      <w:pict w14:anchorId="10B53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BCF82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5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FA8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6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DC1874"/>
    <w:lvl w:ilvl="0">
      <w:start w:val="1"/>
      <w:numFmt w:val="decimal"/>
      <w:lvlText w:val="%1."/>
      <w:lvlJc w:val="left"/>
      <w:pPr>
        <w:tabs>
          <w:tab w:val="num" w:pos="360"/>
        </w:tabs>
        <w:ind w:left="360" w:hanging="360"/>
      </w:pPr>
    </w:lvl>
  </w:abstractNum>
  <w:abstractNum w:abstractNumId="9">
    <w:nsid w:val="FFFFFF89"/>
    <w:multiLevelType w:val="singleLevel"/>
    <w:tmpl w:val="DBBA2570"/>
    <w:lvl w:ilvl="0">
      <w:start w:val="1"/>
      <w:numFmt w:val="bullet"/>
      <w:lvlText w:val=""/>
      <w:lvlJc w:val="left"/>
      <w:pPr>
        <w:tabs>
          <w:tab w:val="num" w:pos="360"/>
        </w:tabs>
        <w:ind w:left="360" w:hanging="360"/>
      </w:pPr>
      <w:rPr>
        <w:rFonts w:ascii="Symbol" w:hAnsi="Symbol" w:hint="default"/>
      </w:rPr>
    </w:lvl>
  </w:abstractNum>
  <w:abstractNum w:abstractNumId="10">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44"/>
    <w:rsid w:val="00003999"/>
    <w:rsid w:val="00037520"/>
    <w:rsid w:val="00047068"/>
    <w:rsid w:val="000863E3"/>
    <w:rsid w:val="00086C3A"/>
    <w:rsid w:val="000920EE"/>
    <w:rsid w:val="00097DD3"/>
    <w:rsid w:val="000A082E"/>
    <w:rsid w:val="000C7DD9"/>
    <w:rsid w:val="000D3040"/>
    <w:rsid w:val="00167D55"/>
    <w:rsid w:val="001D5B44"/>
    <w:rsid w:val="001E6593"/>
    <w:rsid w:val="001F0AA0"/>
    <w:rsid w:val="00200D2D"/>
    <w:rsid w:val="002253EF"/>
    <w:rsid w:val="00270958"/>
    <w:rsid w:val="00291BC2"/>
    <w:rsid w:val="0029538B"/>
    <w:rsid w:val="002A5DFD"/>
    <w:rsid w:val="002C1C7D"/>
    <w:rsid w:val="002C2858"/>
    <w:rsid w:val="002F182F"/>
    <w:rsid w:val="002F6165"/>
    <w:rsid w:val="0030181B"/>
    <w:rsid w:val="003139A5"/>
    <w:rsid w:val="00345CC2"/>
    <w:rsid w:val="00352B21"/>
    <w:rsid w:val="00370E5B"/>
    <w:rsid w:val="003744C7"/>
    <w:rsid w:val="003E5B7A"/>
    <w:rsid w:val="00403833"/>
    <w:rsid w:val="004138D2"/>
    <w:rsid w:val="00470FAF"/>
    <w:rsid w:val="0047262E"/>
    <w:rsid w:val="004827C0"/>
    <w:rsid w:val="004A13FE"/>
    <w:rsid w:val="004A74FE"/>
    <w:rsid w:val="004C1840"/>
    <w:rsid w:val="004F1F10"/>
    <w:rsid w:val="00517A72"/>
    <w:rsid w:val="0052005E"/>
    <w:rsid w:val="0052481E"/>
    <w:rsid w:val="00557B3F"/>
    <w:rsid w:val="00563D29"/>
    <w:rsid w:val="0056428A"/>
    <w:rsid w:val="00564B32"/>
    <w:rsid w:val="005656FB"/>
    <w:rsid w:val="005C508A"/>
    <w:rsid w:val="005C5F9E"/>
    <w:rsid w:val="005F1520"/>
    <w:rsid w:val="005F2695"/>
    <w:rsid w:val="00604631"/>
    <w:rsid w:val="006116DE"/>
    <w:rsid w:val="006139DA"/>
    <w:rsid w:val="006231A5"/>
    <w:rsid w:val="00672C74"/>
    <w:rsid w:val="00683AEC"/>
    <w:rsid w:val="006910F8"/>
    <w:rsid w:val="006D079E"/>
    <w:rsid w:val="006D2E36"/>
    <w:rsid w:val="0070368E"/>
    <w:rsid w:val="007279E7"/>
    <w:rsid w:val="00730434"/>
    <w:rsid w:val="007501F4"/>
    <w:rsid w:val="00750A5D"/>
    <w:rsid w:val="0075412F"/>
    <w:rsid w:val="007A72F8"/>
    <w:rsid w:val="007C294D"/>
    <w:rsid w:val="007C3A1A"/>
    <w:rsid w:val="007D060D"/>
    <w:rsid w:val="007D1DDF"/>
    <w:rsid w:val="007E6A58"/>
    <w:rsid w:val="007F4C54"/>
    <w:rsid w:val="0080041E"/>
    <w:rsid w:val="008044E1"/>
    <w:rsid w:val="0081051B"/>
    <w:rsid w:val="008209F3"/>
    <w:rsid w:val="00820CA5"/>
    <w:rsid w:val="00844B6B"/>
    <w:rsid w:val="008461EC"/>
    <w:rsid w:val="0088135C"/>
    <w:rsid w:val="00882C38"/>
    <w:rsid w:val="00895C6F"/>
    <w:rsid w:val="008B1A86"/>
    <w:rsid w:val="008C7BCA"/>
    <w:rsid w:val="008E211C"/>
    <w:rsid w:val="008F14AA"/>
    <w:rsid w:val="009465B7"/>
    <w:rsid w:val="00953F50"/>
    <w:rsid w:val="00956AD7"/>
    <w:rsid w:val="0096742A"/>
    <w:rsid w:val="0097132C"/>
    <w:rsid w:val="0099435B"/>
    <w:rsid w:val="009A1548"/>
    <w:rsid w:val="009A481C"/>
    <w:rsid w:val="009A6F30"/>
    <w:rsid w:val="009F56B7"/>
    <w:rsid w:val="00A01D9C"/>
    <w:rsid w:val="00A04C2D"/>
    <w:rsid w:val="00A13766"/>
    <w:rsid w:val="00A4481C"/>
    <w:rsid w:val="00A4610E"/>
    <w:rsid w:val="00A52442"/>
    <w:rsid w:val="00A52BFF"/>
    <w:rsid w:val="00A73060"/>
    <w:rsid w:val="00A73263"/>
    <w:rsid w:val="00A84CE0"/>
    <w:rsid w:val="00AB18EF"/>
    <w:rsid w:val="00AC7625"/>
    <w:rsid w:val="00AE4693"/>
    <w:rsid w:val="00AF12EF"/>
    <w:rsid w:val="00B0220F"/>
    <w:rsid w:val="00B25442"/>
    <w:rsid w:val="00B3250A"/>
    <w:rsid w:val="00B356F5"/>
    <w:rsid w:val="00B40A7A"/>
    <w:rsid w:val="00B4412C"/>
    <w:rsid w:val="00B45B56"/>
    <w:rsid w:val="00B47091"/>
    <w:rsid w:val="00B75AF2"/>
    <w:rsid w:val="00B76727"/>
    <w:rsid w:val="00BB0E03"/>
    <w:rsid w:val="00BB2576"/>
    <w:rsid w:val="00BF0DDF"/>
    <w:rsid w:val="00BF55EC"/>
    <w:rsid w:val="00C01D33"/>
    <w:rsid w:val="00C5005E"/>
    <w:rsid w:val="00C6646A"/>
    <w:rsid w:val="00C76969"/>
    <w:rsid w:val="00C85F2B"/>
    <w:rsid w:val="00C94F75"/>
    <w:rsid w:val="00CD509F"/>
    <w:rsid w:val="00CE6733"/>
    <w:rsid w:val="00D168BF"/>
    <w:rsid w:val="00D30C6E"/>
    <w:rsid w:val="00D501F0"/>
    <w:rsid w:val="00D9649E"/>
    <w:rsid w:val="00DB1919"/>
    <w:rsid w:val="00DF52A6"/>
    <w:rsid w:val="00E00644"/>
    <w:rsid w:val="00E14FCB"/>
    <w:rsid w:val="00E3502F"/>
    <w:rsid w:val="00E53F31"/>
    <w:rsid w:val="00E57953"/>
    <w:rsid w:val="00EC2799"/>
    <w:rsid w:val="00EE0576"/>
    <w:rsid w:val="00EF586B"/>
    <w:rsid w:val="00F05329"/>
    <w:rsid w:val="00F055E3"/>
    <w:rsid w:val="00F213C6"/>
    <w:rsid w:val="00F31BE7"/>
    <w:rsid w:val="00F52799"/>
    <w:rsid w:val="00F62B9E"/>
    <w:rsid w:val="00F77DAE"/>
    <w:rsid w:val="00F9040F"/>
    <w:rsid w:val="00F96395"/>
    <w:rsid w:val="00FB568C"/>
    <w:rsid w:val="00FE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074">
      <w:bodyDiv w:val="1"/>
      <w:marLeft w:val="0"/>
      <w:marRight w:val="0"/>
      <w:marTop w:val="0"/>
      <w:marBottom w:val="0"/>
      <w:divBdr>
        <w:top w:val="none" w:sz="0" w:space="0" w:color="auto"/>
        <w:left w:val="none" w:sz="0" w:space="0" w:color="auto"/>
        <w:bottom w:val="none" w:sz="0" w:space="0" w:color="auto"/>
        <w:right w:val="none" w:sz="0" w:space="0" w:color="auto"/>
      </w:divBdr>
    </w:div>
    <w:div w:id="442771870">
      <w:bodyDiv w:val="1"/>
      <w:marLeft w:val="0"/>
      <w:marRight w:val="0"/>
      <w:marTop w:val="0"/>
      <w:marBottom w:val="0"/>
      <w:divBdr>
        <w:top w:val="none" w:sz="0" w:space="0" w:color="auto"/>
        <w:left w:val="none" w:sz="0" w:space="0" w:color="auto"/>
        <w:bottom w:val="none" w:sz="0" w:space="0" w:color="auto"/>
        <w:right w:val="none" w:sz="0" w:space="0" w:color="auto"/>
      </w:divBdr>
    </w:div>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 w:id="14046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iepenbroc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u-komm\_versendete_pm\arbeitsdateien\pressemitteilung_2017_rev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5D899-DBED-46FA-8C96-09C229F1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pressemitteilung_2017_rev1</Template>
  <TotalTime>0</TotalTime>
  <Pages>2</Pages>
  <Words>390</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Platz für einen prägnanten Header</vt:lpstr>
    </vt:vector>
  </TitlesOfParts>
  <Company>Piepenbrock Unternehmensgruppe</Company>
  <LinksUpToDate>false</LinksUpToDate>
  <CharactersWithSpaces>3160</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Platz für einen prägnanten Header</dc:title>
  <dc:creator>Menkhaus, Steffen</dc:creator>
  <cp:lastModifiedBy>Menkhaus, Steffen</cp:lastModifiedBy>
  <cp:revision>3</cp:revision>
  <cp:lastPrinted>2017-09-01T08:55:00Z</cp:lastPrinted>
  <dcterms:created xsi:type="dcterms:W3CDTF">2017-09-01T08:55:00Z</dcterms:created>
  <dcterms:modified xsi:type="dcterms:W3CDTF">2017-09-01T08:56:00Z</dcterms:modified>
</cp:coreProperties>
</file>