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B356F5" w:rsidRDefault="00C81B78" w:rsidP="00B356F5">
      <w:pPr>
        <w:pStyle w:val="Subhead"/>
      </w:pPr>
      <w:r>
        <w:t>Herausforderungen der Digitalisierung begegnen</w:t>
      </w:r>
    </w:p>
    <w:p w:rsidR="00094CEA" w:rsidRPr="00094CEA" w:rsidRDefault="004077C2" w:rsidP="00094CEA">
      <w:pPr>
        <w:pStyle w:val="berschrift1"/>
      </w:pPr>
      <w:r>
        <w:t>P</w:t>
      </w:r>
      <w:r w:rsidR="00120924">
        <w:t xml:space="preserve">iepenbrock </w:t>
      </w:r>
      <w:r w:rsidR="00E45AF5">
        <w:t>verstärkt den</w:t>
      </w:r>
      <w:r w:rsidR="00120924">
        <w:t xml:space="preserve"> CAFM </w:t>
      </w:r>
      <w:r w:rsidR="00BB34A7">
        <w:t>RING</w:t>
      </w:r>
    </w:p>
    <w:p w:rsidR="00F62B9E" w:rsidRDefault="003744C7" w:rsidP="00A13766">
      <w:pPr>
        <w:rPr>
          <w:b/>
        </w:rPr>
      </w:pPr>
      <w:r w:rsidRPr="00FF046F">
        <w:rPr>
          <w:b/>
        </w:rPr>
        <w:t>(Osnabrück</w:t>
      </w:r>
      <w:r w:rsidR="00FF046F" w:rsidRPr="00FF046F">
        <w:rPr>
          <w:b/>
        </w:rPr>
        <w:t>/W</w:t>
      </w:r>
      <w:r w:rsidR="009935C8">
        <w:rPr>
          <w:b/>
        </w:rPr>
        <w:t>uppertal</w:t>
      </w:r>
      <w:r w:rsidRPr="00FF046F">
        <w:rPr>
          <w:b/>
        </w:rPr>
        <w:t xml:space="preserve">, </w:t>
      </w:r>
      <w:r w:rsidR="0026375E">
        <w:rPr>
          <w:b/>
        </w:rPr>
        <w:t>2</w:t>
      </w:r>
      <w:r w:rsidR="0026375E">
        <w:rPr>
          <w:b/>
        </w:rPr>
        <w:t>4</w:t>
      </w:r>
      <w:r w:rsidR="009935C8">
        <w:rPr>
          <w:b/>
        </w:rPr>
        <w:t>.</w:t>
      </w:r>
      <w:r w:rsidR="0026375E">
        <w:rPr>
          <w:b/>
        </w:rPr>
        <w:t>10</w:t>
      </w:r>
      <w:r w:rsidRPr="00FF046F">
        <w:rPr>
          <w:b/>
        </w:rPr>
        <w:t>.</w:t>
      </w:r>
      <w:r w:rsidR="00FF046F" w:rsidRPr="00FF046F">
        <w:rPr>
          <w:b/>
        </w:rPr>
        <w:t>2017</w:t>
      </w:r>
      <w:r w:rsidR="00D168BF" w:rsidRPr="00FF046F">
        <w:rPr>
          <w:b/>
        </w:rPr>
        <w:t xml:space="preserve">) </w:t>
      </w:r>
      <w:r w:rsidR="00C81B78">
        <w:rPr>
          <w:b/>
        </w:rPr>
        <w:t xml:space="preserve">Die Piepenbrock Unternehmensgruppe ist </w:t>
      </w:r>
      <w:r w:rsidR="009935C8">
        <w:rPr>
          <w:b/>
        </w:rPr>
        <w:t>dem</w:t>
      </w:r>
      <w:r w:rsidR="00120924">
        <w:rPr>
          <w:b/>
        </w:rPr>
        <w:t xml:space="preserve"> Branchenverband CAFM </w:t>
      </w:r>
      <w:r w:rsidR="00CF669C">
        <w:rPr>
          <w:b/>
        </w:rPr>
        <w:t xml:space="preserve">RING </w:t>
      </w:r>
      <w:r w:rsidR="009935C8">
        <w:rPr>
          <w:b/>
        </w:rPr>
        <w:t>beigetreten</w:t>
      </w:r>
      <w:r w:rsidR="00C81B78">
        <w:rPr>
          <w:b/>
        </w:rPr>
        <w:t xml:space="preserve">. Der Verein </w:t>
      </w:r>
      <w:r w:rsidR="00F634A5">
        <w:rPr>
          <w:b/>
        </w:rPr>
        <w:t xml:space="preserve">fördert </w:t>
      </w:r>
      <w:r w:rsidR="00C81B78">
        <w:rPr>
          <w:b/>
        </w:rPr>
        <w:t>d</w:t>
      </w:r>
      <w:r w:rsidR="009935C8">
        <w:rPr>
          <w:b/>
        </w:rPr>
        <w:t xml:space="preserve">ie </w:t>
      </w:r>
      <w:r w:rsidR="00C81B78">
        <w:rPr>
          <w:b/>
        </w:rPr>
        <w:t xml:space="preserve">Qualität </w:t>
      </w:r>
      <w:r w:rsidR="00F634A5">
        <w:rPr>
          <w:b/>
        </w:rPr>
        <w:t>von</w:t>
      </w:r>
      <w:r w:rsidR="00C81B78">
        <w:rPr>
          <w:b/>
        </w:rPr>
        <w:t xml:space="preserve"> IT- und Dienstleist</w:t>
      </w:r>
      <w:r w:rsidR="00E45AF5">
        <w:rPr>
          <w:b/>
        </w:rPr>
        <w:t>ungsprojekten</w:t>
      </w:r>
      <w:r w:rsidR="00683F71">
        <w:rPr>
          <w:b/>
        </w:rPr>
        <w:t>,</w:t>
      </w:r>
      <w:r w:rsidR="00C81B78">
        <w:rPr>
          <w:b/>
        </w:rPr>
        <w:t xml:space="preserve"> </w:t>
      </w:r>
      <w:r w:rsidR="00E45AF5">
        <w:rPr>
          <w:b/>
        </w:rPr>
        <w:t xml:space="preserve">die </w:t>
      </w:r>
      <w:r w:rsidR="009935C8">
        <w:rPr>
          <w:b/>
        </w:rPr>
        <w:t>Prozesse und das Management in der Bau- und Immobilienwirtschaft unterstütz</w:t>
      </w:r>
      <w:r w:rsidR="00F41FF7">
        <w:rPr>
          <w:b/>
        </w:rPr>
        <w:t>en</w:t>
      </w:r>
      <w:r w:rsidR="009935C8">
        <w:rPr>
          <w:b/>
        </w:rPr>
        <w:t>.</w:t>
      </w:r>
      <w:r w:rsidR="00795D1C">
        <w:rPr>
          <w:b/>
        </w:rPr>
        <w:t xml:space="preserve"> </w:t>
      </w:r>
    </w:p>
    <w:p w:rsidR="004077C2" w:rsidRDefault="004077C2" w:rsidP="00A13766"/>
    <w:p w:rsidR="003434F1" w:rsidRDefault="00F634A5" w:rsidP="00C81B78">
      <w:r>
        <w:t>„</w:t>
      </w:r>
      <w:r w:rsidR="00795D1C" w:rsidRPr="00795D1C">
        <w:t xml:space="preserve">Modernes Facility Management ist </w:t>
      </w:r>
      <w:r w:rsidR="00194343">
        <w:t xml:space="preserve">heute </w:t>
      </w:r>
      <w:r w:rsidR="00795D1C" w:rsidRPr="00795D1C">
        <w:t>ohne</w:t>
      </w:r>
      <w:r>
        <w:t xml:space="preserve"> </w:t>
      </w:r>
      <w:r w:rsidR="00E45AF5">
        <w:t xml:space="preserve">digitales Datenmanagement und </w:t>
      </w:r>
      <w:r>
        <w:t>bedarfsgerechte</w:t>
      </w:r>
      <w:r w:rsidR="00795D1C" w:rsidRPr="00795D1C">
        <w:t xml:space="preserve"> Softwarelösung</w:t>
      </w:r>
      <w:r w:rsidR="00795D1C">
        <w:t xml:space="preserve">en nicht mehr </w:t>
      </w:r>
      <w:r w:rsidR="00F41FF7">
        <w:t>möglich</w:t>
      </w:r>
      <w:r w:rsidR="00795D1C">
        <w:t>. Es geht darum Informationen über Immobilien un</w:t>
      </w:r>
      <w:r w:rsidR="00E46298">
        <w:t xml:space="preserve">d Liegenschaften </w:t>
      </w:r>
      <w:r w:rsidR="00AA059E">
        <w:t xml:space="preserve">in Echtzeit </w:t>
      </w:r>
      <w:r w:rsidR="00E46298">
        <w:t>zu erfassen, zusammenzuführen</w:t>
      </w:r>
      <w:r w:rsidR="00795D1C">
        <w:t xml:space="preserve"> und </w:t>
      </w:r>
      <w:r w:rsidR="00194343">
        <w:t xml:space="preserve">dadurch </w:t>
      </w:r>
      <w:r w:rsidR="00795D1C">
        <w:t xml:space="preserve">Arbeitsprozesse </w:t>
      </w:r>
      <w:r w:rsidR="00B67A87">
        <w:t>effizienter zu gestalten</w:t>
      </w:r>
      <w:r>
        <w:t xml:space="preserve">“, sagt </w:t>
      </w:r>
      <w:r w:rsidR="00693A42">
        <w:t xml:space="preserve">Mahmut Tümkaya, Geschäftsleiter Großkunden Ganzheitliches Facility Management bei Piepenbrock. </w:t>
      </w:r>
      <w:r w:rsidR="00120924">
        <w:t xml:space="preserve">Deshalb habe </w:t>
      </w:r>
      <w:r w:rsidR="00F41FF7">
        <w:t xml:space="preserve">sich </w:t>
      </w:r>
      <w:r w:rsidR="00CF669C">
        <w:t>der Gebäudedienstleister</w:t>
      </w:r>
      <w:r w:rsidR="00B67A87">
        <w:t xml:space="preserve"> </w:t>
      </w:r>
      <w:r w:rsidR="00120924">
        <w:t xml:space="preserve">zur Mitgliedschaft im Branchenverband </w:t>
      </w:r>
      <w:r w:rsidR="00683F71">
        <w:t xml:space="preserve">CAFM RING </w:t>
      </w:r>
      <w:r w:rsidR="00120924">
        <w:t>entschieden</w:t>
      </w:r>
      <w:r w:rsidR="00B67A87">
        <w:t xml:space="preserve"> – CAFM steht dabei für </w:t>
      </w:r>
      <w:r w:rsidR="00B67A87" w:rsidRPr="00B67A87">
        <w:t xml:space="preserve">Computer </w:t>
      </w:r>
      <w:proofErr w:type="spellStart"/>
      <w:r w:rsidR="00B67A87" w:rsidRPr="00B67A87">
        <w:t>Aided</w:t>
      </w:r>
      <w:proofErr w:type="spellEnd"/>
      <w:r w:rsidR="00B67A87" w:rsidRPr="00B67A87">
        <w:t xml:space="preserve"> Facility Management</w:t>
      </w:r>
      <w:r w:rsidR="00B67A87">
        <w:t>.</w:t>
      </w:r>
      <w:r w:rsidR="00120924">
        <w:t xml:space="preserve"> </w:t>
      </w:r>
      <w:r w:rsidR="003434F1">
        <w:t>„Wir möchten den Dialog</w:t>
      </w:r>
      <w:r w:rsidR="00120924">
        <w:t xml:space="preserve"> und den Erfahrungsaustausch</w:t>
      </w:r>
      <w:r w:rsidR="003434F1">
        <w:t xml:space="preserve"> mit anderen </w:t>
      </w:r>
      <w:r w:rsidR="00194343">
        <w:t>Unternehmen der Branche</w:t>
      </w:r>
      <w:r w:rsidR="003434F1">
        <w:t xml:space="preserve"> verstärken, um unseren Auftraggebern noch </w:t>
      </w:r>
      <w:r w:rsidR="00120924">
        <w:t xml:space="preserve">passgenauere Dienstleistungen liefern zu können. Den CAFM RING sehen wir als Plattform, die </w:t>
      </w:r>
      <w:r w:rsidR="00E45AF5">
        <w:t xml:space="preserve">den fachlichen </w:t>
      </w:r>
      <w:r w:rsidR="00120924">
        <w:t xml:space="preserve">Austausch </w:t>
      </w:r>
      <w:r w:rsidR="00E45AF5">
        <w:t xml:space="preserve">gezielt </w:t>
      </w:r>
      <w:r w:rsidR="00120924">
        <w:t xml:space="preserve">fördert und zur Entwicklung von </w:t>
      </w:r>
      <w:r w:rsidR="00683F71">
        <w:t xml:space="preserve">zukunftsträchtigen </w:t>
      </w:r>
      <w:r w:rsidR="00120924">
        <w:t xml:space="preserve">Lösungen beiträgt“, so Tümkaya. </w:t>
      </w:r>
      <w:r w:rsidR="00E45AF5" w:rsidRPr="00E45AF5">
        <w:t>D</w:t>
      </w:r>
      <w:r w:rsidR="00CF669C">
        <w:t>as</w:t>
      </w:r>
      <w:r w:rsidR="00E45AF5" w:rsidRPr="00E45AF5">
        <w:t xml:space="preserve"> Osnabrücker </w:t>
      </w:r>
      <w:r w:rsidR="00CF669C">
        <w:t>Familienunternehmen</w:t>
      </w:r>
      <w:r w:rsidR="00CF669C" w:rsidRPr="00E45AF5">
        <w:t xml:space="preserve"> </w:t>
      </w:r>
      <w:r w:rsidR="00E45AF5">
        <w:t>wolle sich aktiv</w:t>
      </w:r>
      <w:r w:rsidR="00E45AF5" w:rsidRPr="00E45AF5">
        <w:t xml:space="preserve"> </w:t>
      </w:r>
      <w:r w:rsidR="00E45AF5">
        <w:t>einbringen und seine Erfahrungen aus dem Betrieb von Immobilien in das Netzwerk einspeisen.</w:t>
      </w:r>
    </w:p>
    <w:p w:rsidR="003434F1" w:rsidRDefault="003434F1" w:rsidP="00C81B78"/>
    <w:p w:rsidR="003434F1" w:rsidRPr="007557DC" w:rsidRDefault="00194343" w:rsidP="007557DC">
      <w:pPr>
        <w:pStyle w:val="berschrift2"/>
      </w:pPr>
      <w:r>
        <w:t>Im Dialog</w:t>
      </w:r>
      <w:r w:rsidR="00BB557B">
        <w:t xml:space="preserve"> für standardisiertes Datenmanagement</w:t>
      </w:r>
    </w:p>
    <w:p w:rsidR="00795D1C" w:rsidRDefault="003434F1" w:rsidP="00C81B78">
      <w:r>
        <w:t>Der Verband für die Digitalisierung des Immobilienbetriebs CAFM RING e.</w:t>
      </w:r>
      <w:r w:rsidR="00120924">
        <w:t> </w:t>
      </w:r>
      <w:r>
        <w:t xml:space="preserve">V. ist ein Zusammenschluss von IT-, Beratungs- und Dienstleistungsanbietern, die sich für ein standardisiertes Datenmanagement vor allem aus der Perspektive des Gebäudebetriebs einsetzen. </w:t>
      </w:r>
      <w:r w:rsidR="007557DC">
        <w:t xml:space="preserve">Dazu unterstützt der CAFM RING wissenschaftliche Studien, führt Veranstaltungen durch, veröffentlicht Leitfäden und stellt frei zugängliche IT-Instrumente wie die </w:t>
      </w:r>
      <w:r w:rsidR="007557DC" w:rsidRPr="007557DC">
        <w:t>Standardschnittstelle zum Austausch von Immobiliendaten</w:t>
      </w:r>
      <w:r w:rsidR="007557DC">
        <w:t xml:space="preserve"> </w:t>
      </w:r>
      <w:r w:rsidR="009B1F21">
        <w:t>„</w:t>
      </w:r>
      <w:r w:rsidR="007557DC">
        <w:t>CAFM-Connect</w:t>
      </w:r>
      <w:r w:rsidR="009B1F21">
        <w:t>“</w:t>
      </w:r>
      <w:r w:rsidR="007557DC">
        <w:t xml:space="preserve"> zur Verfügung. </w:t>
      </w:r>
      <w:r w:rsidR="00120924">
        <w:t>Der Verband</w:t>
      </w:r>
      <w:r w:rsidR="00B67A87">
        <w:t xml:space="preserve"> engagiert</w:t>
      </w:r>
      <w:r w:rsidR="007557DC">
        <w:t xml:space="preserve"> sich unter anderem</w:t>
      </w:r>
      <w:r w:rsidR="00120924">
        <w:t xml:space="preserve"> für den </w:t>
      </w:r>
      <w:r w:rsidR="00120924" w:rsidRPr="00B67A87">
        <w:t>Einsatz</w:t>
      </w:r>
      <w:r w:rsidR="00120924">
        <w:t xml:space="preserve"> des Building Information </w:t>
      </w:r>
      <w:r w:rsidR="00120924">
        <w:lastRenderedPageBreak/>
        <w:t>Modeling (BIM)</w:t>
      </w:r>
      <w:r w:rsidR="000E48E6">
        <w:t>,</w:t>
      </w:r>
      <w:r w:rsidR="00120924">
        <w:t xml:space="preserve"> das die optimierte Planung, Ausführung und Bewirtschaftung von Gebäuden unter Anwendung moderner Softwarelösungen beschreibt.</w:t>
      </w:r>
      <w:r w:rsidR="007557DC">
        <w:t xml:space="preserve"> </w:t>
      </w:r>
      <w:r w:rsidR="00E46298">
        <w:t xml:space="preserve">Klaus </w:t>
      </w:r>
      <w:proofErr w:type="spellStart"/>
      <w:r w:rsidR="00E46298">
        <w:t>Aengenvoort</w:t>
      </w:r>
      <w:proofErr w:type="spellEnd"/>
      <w:r w:rsidR="00E46298">
        <w:t>, Vorsitzender des CAFM R</w:t>
      </w:r>
      <w:r w:rsidR="00BB2719">
        <w:t>ING</w:t>
      </w:r>
      <w:r w:rsidR="00CF669C">
        <w:t>,</w:t>
      </w:r>
      <w:r w:rsidR="00E46298">
        <w:t xml:space="preserve"> begrüßte </w:t>
      </w:r>
      <w:r w:rsidR="00B67A87">
        <w:t xml:space="preserve">den Gebäudedienstleister </w:t>
      </w:r>
      <w:r w:rsidR="00E46298">
        <w:t xml:space="preserve">in den Reihen des Verbands: „Wir freuen uns </w:t>
      </w:r>
      <w:r w:rsidR="00194343">
        <w:t xml:space="preserve">über </w:t>
      </w:r>
      <w:r w:rsidR="00E46298">
        <w:t>die</w:t>
      </w:r>
      <w:r w:rsidR="00194343">
        <w:t xml:space="preserve"> Entscheidung von </w:t>
      </w:r>
      <w:r w:rsidR="00194343" w:rsidRPr="00B67A87">
        <w:t>Piepenbrock</w:t>
      </w:r>
      <w:r w:rsidR="00194343">
        <w:t xml:space="preserve"> in unserem Branchenverband mitzuarbeiten. Es ist aus unserer Sicht absolut zielführend, </w:t>
      </w:r>
      <w:r w:rsidR="009B1F21">
        <w:t>dass die</w:t>
      </w:r>
      <w:r w:rsidR="00194343">
        <w:t xml:space="preserve"> Anbieter und Nutzer von CAFM-Systemen </w:t>
      </w:r>
      <w:r w:rsidR="009B1F21">
        <w:t xml:space="preserve">die Herausforderungen der Digitalisierung </w:t>
      </w:r>
      <w:r w:rsidR="00194343">
        <w:t>gemeinsam angehen.“</w:t>
      </w:r>
    </w:p>
    <w:p w:rsidR="008F5B54" w:rsidRPr="00B4412C" w:rsidRDefault="008F5B54" w:rsidP="00B4412C"/>
    <w:p w:rsidR="00470FAF" w:rsidRPr="00B4412C" w:rsidRDefault="00470FAF" w:rsidP="00470FAF">
      <w:pPr>
        <w:pStyle w:val="berschrift4"/>
      </w:pPr>
      <w:r w:rsidRPr="00B4412C">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w:t>
      </w:r>
      <w:r w:rsidR="00AA059E" w:rsidRPr="00B4412C">
        <w:t>Instandhaltung</w:t>
      </w:r>
      <w:r w:rsidR="00AA059E">
        <w:t>,</w:t>
      </w:r>
      <w:r w:rsidR="00AA059E" w:rsidRPr="00B4412C">
        <w:t xml:space="preserve"> </w:t>
      </w:r>
      <w:r w:rsidR="00A04C2D" w:rsidRPr="00B4412C">
        <w:t xml:space="preserve">Gebäudereinigung </w:t>
      </w:r>
      <w:r w:rsidR="00AA059E" w:rsidRPr="00B4412C">
        <w:t xml:space="preserve">und </w:t>
      </w:r>
      <w:r w:rsidR="00A04C2D" w:rsidRPr="00B4412C">
        <w:t>Sicherheit</w:t>
      </w:r>
      <w:r w:rsidR="00A04C2D" w:rsidRPr="00B4412C">
        <w:t xml:space="preserve">. Die Tochterunternehmen </w:t>
      </w:r>
      <w:proofErr w:type="spellStart"/>
      <w:r w:rsidR="00A04C2D" w:rsidRPr="00B4412C">
        <w:t>LoeschPack</w:t>
      </w:r>
      <w:proofErr w:type="spellEnd"/>
      <w:r w:rsidR="00A04C2D" w:rsidRPr="00B4412C">
        <w:t xml:space="preserve"> und Hastamat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Unternehmen </w:t>
      </w:r>
      <w:r w:rsidR="00B4412C">
        <w:t xml:space="preserve">mit seinen </w:t>
      </w:r>
      <w:r w:rsidR="001E6593">
        <w:t>26 069</w:t>
      </w:r>
      <w:r w:rsidR="00B4412C" w:rsidRPr="00B4412C">
        <w:t xml:space="preserve"> Mitarbeitern </w:t>
      </w:r>
      <w:r w:rsidR="00A04C2D" w:rsidRPr="00B4412C">
        <w:t xml:space="preserve">ein zuverlässiger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 xml:space="preserve">Erfahren Sie mehr über Piepenbrock: </w:t>
      </w:r>
    </w:p>
    <w:p w:rsidR="00470FAF" w:rsidRPr="007A72F8" w:rsidRDefault="000B388B" w:rsidP="00470FAF">
      <w:pPr>
        <w:rPr>
          <w:rStyle w:val="Hyperlink"/>
          <w:color w:val="80197F"/>
        </w:rPr>
      </w:pPr>
      <w:hyperlink r:id="rId9" w:history="1">
        <w:r w:rsidR="007A72F8">
          <w:rPr>
            <w:rStyle w:val="Hyperlink"/>
            <w:b/>
            <w:color w:val="80197F"/>
          </w:rPr>
          <w:t>https://www.piepenbrock.de/</w:t>
        </w:r>
      </w:hyperlink>
    </w:p>
    <w:p w:rsidR="00470FAF" w:rsidRPr="00B4412C" w:rsidRDefault="00470FAF" w:rsidP="00470FAF">
      <w:pPr>
        <w:rPr>
          <w:rFonts w:cs="Arial"/>
        </w:rPr>
      </w:pPr>
    </w:p>
    <w:p w:rsidR="00470FAF" w:rsidRPr="00B4412C" w:rsidRDefault="00470FAF" w:rsidP="00470FAF">
      <w:pPr>
        <w:pStyle w:val="berschrift3"/>
      </w:pPr>
      <w:r w:rsidRPr="00B4412C">
        <w:t>Bildunterschriften</w:t>
      </w:r>
    </w:p>
    <w:p w:rsidR="00345CC2" w:rsidRDefault="0026375E" w:rsidP="00B356F5">
      <w:pPr>
        <w:jc w:val="left"/>
      </w:pPr>
      <w:r>
        <w:rPr>
          <w:i/>
        </w:rPr>
        <w:t>2017-25-piepenbrock-mitgliedschaft-cafm-rin</w:t>
      </w:r>
      <w:r w:rsidR="000B388B">
        <w:rPr>
          <w:i/>
        </w:rPr>
        <w:t>g</w:t>
      </w:r>
      <w:bookmarkStart w:id="0" w:name="_GoBack"/>
      <w:bookmarkEnd w:id="0"/>
      <w:r w:rsidR="000B388B">
        <w:rPr>
          <w:i/>
        </w:rPr>
        <w:t>.jp</w:t>
      </w:r>
      <w:r>
        <w:rPr>
          <w:i/>
        </w:rPr>
        <w:t>g:</w:t>
      </w:r>
      <w:r w:rsidR="00345CC2" w:rsidRPr="0026375E">
        <w:t xml:space="preserve"> </w:t>
      </w:r>
      <w:r>
        <w:t>Mahmut Tümkaya</w:t>
      </w:r>
      <w:r w:rsidR="005237D3">
        <w:t xml:space="preserve"> (M.)</w:t>
      </w:r>
      <w:r>
        <w:t xml:space="preserve"> nahm das Zertifikat über die Mitgliedschaft aus den Händen von </w:t>
      </w:r>
      <w:r w:rsidR="005237D3">
        <w:t xml:space="preserve">Klaus </w:t>
      </w:r>
      <w:proofErr w:type="spellStart"/>
      <w:r w:rsidR="005237D3">
        <w:t>Aengenvoort</w:t>
      </w:r>
      <w:proofErr w:type="spellEnd"/>
      <w:r w:rsidR="005237D3">
        <w:t xml:space="preserve"> (l.), </w:t>
      </w:r>
      <w:r w:rsidR="005237D3">
        <w:t>Vorsitzender des CAFM R</w:t>
      </w:r>
      <w:r w:rsidR="00BB2719">
        <w:t>ING</w:t>
      </w:r>
      <w:r w:rsidR="005237D3">
        <w:t xml:space="preserve">, und Jan Schipper (r.), stellvertretender Vorsitzender des CAFM </w:t>
      </w:r>
      <w:r w:rsidR="00BB2719">
        <w:t>RING</w:t>
      </w:r>
      <w:r w:rsidR="005237D3">
        <w:t>, entgegen</w:t>
      </w:r>
      <w:r w:rsidR="00B356F5" w:rsidRPr="0026375E">
        <w:t xml:space="preserve">. (Bild: </w:t>
      </w:r>
      <w:r w:rsidR="005237D3">
        <w:t xml:space="preserve">CAFM </w:t>
      </w:r>
      <w:r w:rsidR="00BB2719">
        <w:t>RING</w:t>
      </w:r>
      <w:r w:rsidR="005237D3">
        <w:t xml:space="preserve"> e.</w:t>
      </w:r>
      <w:r w:rsidR="005237D3">
        <w:rPr>
          <w:rFonts w:cs="Arial"/>
        </w:rPr>
        <w:t> </w:t>
      </w:r>
      <w:r w:rsidR="005237D3">
        <w:t>V.</w:t>
      </w:r>
      <w:r w:rsidR="00B356F5" w:rsidRPr="0026375E">
        <w:t>)</w:t>
      </w:r>
    </w:p>
    <w:sectPr w:rsidR="00345CC2"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9C" w:rsidRDefault="00CF669C" w:rsidP="005656FB">
      <w:pPr>
        <w:spacing w:line="240" w:lineRule="auto"/>
      </w:pPr>
      <w:r>
        <w:separator/>
      </w:r>
    </w:p>
  </w:endnote>
  <w:endnote w:type="continuationSeparator" w:id="0">
    <w:p w:rsidR="00CF669C" w:rsidRDefault="00CF669C"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9C" w:rsidRPr="00AB18EF" w:rsidRDefault="00CF669C">
    <w:pPr>
      <w:pStyle w:val="Fuzeile"/>
      <w:rPr>
        <w:color w:val="F29400"/>
        <w:sz w:val="16"/>
        <w:szCs w:val="16"/>
      </w:rPr>
    </w:pPr>
    <w:r w:rsidRPr="00AB18EF">
      <w:rPr>
        <w:color w:val="F29400"/>
        <w:sz w:val="16"/>
        <w:szCs w:val="16"/>
      </w:rPr>
      <w:t>Pressemitteilung der Piepenbrock Unternehmensgruppe GmbH + Co. KG</w:t>
    </w:r>
  </w:p>
  <w:p w:rsidR="00CF669C" w:rsidRPr="00AB18EF" w:rsidRDefault="00CF669C">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0B388B">
      <w:rPr>
        <w:b/>
        <w:noProof/>
        <w:color w:val="F29400"/>
        <w:sz w:val="16"/>
        <w:szCs w:val="16"/>
      </w:rPr>
      <w:t>2</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0B388B">
      <w:rPr>
        <w:b/>
        <w:noProof/>
        <w:color w:val="F29400"/>
        <w:sz w:val="16"/>
        <w:szCs w:val="16"/>
      </w:rPr>
      <w:t>2</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9C" w:rsidRDefault="00CF669C" w:rsidP="005656FB">
      <w:pPr>
        <w:spacing w:line="240" w:lineRule="auto"/>
      </w:pPr>
      <w:r>
        <w:separator/>
      </w:r>
    </w:p>
  </w:footnote>
  <w:footnote w:type="continuationSeparator" w:id="0">
    <w:p w:rsidR="00CF669C" w:rsidRDefault="00CF669C"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9C" w:rsidRDefault="000B388B">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9C" w:rsidRDefault="00CF669C"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14:anchorId="2DE4376E" wp14:editId="272F372D">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CF669C" w:rsidRDefault="00CF669C"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5964865F" wp14:editId="0083E03A">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69C" w:rsidRPr="00B76727" w:rsidRDefault="00CF669C"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120924" w:rsidRPr="00B76727" w:rsidRDefault="00120924"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CF669C" w:rsidRDefault="00CF669C" w:rsidP="00B0220F">
    <w:pPr>
      <w:pStyle w:val="Kopfzeile"/>
      <w:tabs>
        <w:tab w:val="clear" w:pos="4536"/>
        <w:tab w:val="clear" w:pos="9072"/>
        <w:tab w:val="right" w:pos="6660"/>
      </w:tabs>
    </w:pPr>
  </w:p>
  <w:p w:rsidR="00CF669C" w:rsidRDefault="00CF669C"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5E3DD242" wp14:editId="04B808DF">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69C" w:rsidRPr="00BF0DDF" w:rsidRDefault="00CF669C"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CF669C" w:rsidRPr="00BF0DDF" w:rsidRDefault="00CF669C" w:rsidP="00895C6F">
                          <w:pPr>
                            <w:spacing w:line="240" w:lineRule="auto"/>
                            <w:ind w:right="-284"/>
                            <w:rPr>
                              <w:rFonts w:cs="Arial"/>
                              <w:i/>
                              <w:color w:val="4D4D4D"/>
                              <w:sz w:val="16"/>
                              <w:szCs w:val="16"/>
                            </w:rPr>
                          </w:pPr>
                          <w:r>
                            <w:rPr>
                              <w:rFonts w:cs="Arial"/>
                              <w:color w:val="4D4D4D"/>
                              <w:sz w:val="16"/>
                              <w:szCs w:val="16"/>
                            </w:rPr>
                            <w:t>25</w:t>
                          </w:r>
                          <w:r w:rsidRPr="00BF0DDF">
                            <w:rPr>
                              <w:rFonts w:cs="Arial"/>
                              <w:color w:val="4D4D4D"/>
                              <w:sz w:val="16"/>
                              <w:szCs w:val="16"/>
                            </w:rPr>
                            <w:t>/20</w:t>
                          </w:r>
                          <w:r>
                            <w:rPr>
                              <w:rFonts w:cs="Arial"/>
                              <w:color w:val="4D4D4D"/>
                              <w:sz w:val="16"/>
                              <w:szCs w:val="16"/>
                            </w:rPr>
                            <w:t>17</w:t>
                          </w:r>
                        </w:p>
                        <w:p w:rsidR="00CF669C" w:rsidRPr="00BF0DDF" w:rsidRDefault="00CF669C" w:rsidP="00895C6F">
                          <w:pPr>
                            <w:pStyle w:val="Beschriftung"/>
                            <w:spacing w:line="240" w:lineRule="auto"/>
                            <w:rPr>
                              <w:rFonts w:ascii="Arial" w:hAnsi="Arial" w:cs="Arial"/>
                              <w:color w:val="4D4D4D"/>
                              <w:sz w:val="14"/>
                              <w:szCs w:val="14"/>
                            </w:rPr>
                          </w:pPr>
                        </w:p>
                        <w:p w:rsidR="00CF669C" w:rsidRPr="00BF0DDF" w:rsidRDefault="00CF669C"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CF669C" w:rsidRPr="00895C6F" w:rsidRDefault="00A77AFB" w:rsidP="000863E3">
                          <w:pPr>
                            <w:pStyle w:val="Thema"/>
                          </w:pPr>
                          <w:fldSimple w:instr=" STYLEREF  &quot;Überschrift 1&quot;  \* MERGEFORMAT ">
                            <w:r w:rsidR="000B388B">
                              <w:rPr>
                                <w:noProof/>
                              </w:rPr>
                              <w:t>Piepenbrock verstärkt den CAFM RING</w:t>
                            </w:r>
                          </w:fldSimple>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CF669C" w:rsidRPr="00BF0DDF" w:rsidRDefault="00CF669C"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CF669C" w:rsidRPr="00BF0DDF" w:rsidRDefault="00CF669C" w:rsidP="00895C6F">
                    <w:pPr>
                      <w:spacing w:line="240" w:lineRule="auto"/>
                      <w:ind w:right="-284"/>
                      <w:rPr>
                        <w:rFonts w:cs="Arial"/>
                        <w:i/>
                        <w:color w:val="4D4D4D"/>
                        <w:sz w:val="16"/>
                        <w:szCs w:val="16"/>
                      </w:rPr>
                    </w:pPr>
                    <w:r>
                      <w:rPr>
                        <w:rFonts w:cs="Arial"/>
                        <w:color w:val="4D4D4D"/>
                        <w:sz w:val="16"/>
                        <w:szCs w:val="16"/>
                      </w:rPr>
                      <w:t>25</w:t>
                    </w:r>
                    <w:r w:rsidRPr="00BF0DDF">
                      <w:rPr>
                        <w:rFonts w:cs="Arial"/>
                        <w:color w:val="4D4D4D"/>
                        <w:sz w:val="16"/>
                        <w:szCs w:val="16"/>
                      </w:rPr>
                      <w:t>/20</w:t>
                    </w:r>
                    <w:r>
                      <w:rPr>
                        <w:rFonts w:cs="Arial"/>
                        <w:color w:val="4D4D4D"/>
                        <w:sz w:val="16"/>
                        <w:szCs w:val="16"/>
                      </w:rPr>
                      <w:t>17</w:t>
                    </w:r>
                  </w:p>
                  <w:p w:rsidR="00CF669C" w:rsidRPr="00BF0DDF" w:rsidRDefault="00CF669C" w:rsidP="00895C6F">
                    <w:pPr>
                      <w:pStyle w:val="Beschriftung"/>
                      <w:spacing w:line="240" w:lineRule="auto"/>
                      <w:rPr>
                        <w:rFonts w:ascii="Arial" w:hAnsi="Arial" w:cs="Arial"/>
                        <w:color w:val="4D4D4D"/>
                        <w:sz w:val="14"/>
                        <w:szCs w:val="14"/>
                      </w:rPr>
                    </w:pPr>
                  </w:p>
                  <w:p w:rsidR="00CF669C" w:rsidRPr="00BF0DDF" w:rsidRDefault="00CF669C"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CF669C" w:rsidRPr="00895C6F" w:rsidRDefault="00A77AFB" w:rsidP="000863E3">
                    <w:pPr>
                      <w:pStyle w:val="Thema"/>
                    </w:pPr>
                    <w:fldSimple w:instr=" STYLEREF  &quot;Überschrift 1&quot;  \* MERGEFORMAT ">
                      <w:r w:rsidR="000B388B">
                        <w:rPr>
                          <w:noProof/>
                        </w:rPr>
                        <w:t>Piepenbrock verstärkt den CAFM RING</w:t>
                      </w:r>
                    </w:fldSimple>
                  </w:p>
                </w:txbxContent>
              </v:textbox>
              <w10:wrap anchorx="page" anchory="page"/>
              <w10:anchorlock/>
            </v:shape>
          </w:pict>
        </mc:Fallback>
      </mc:AlternateContent>
    </w:r>
  </w:p>
  <w:p w:rsidR="00CF669C" w:rsidRDefault="00CF669C"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2338F841" wp14:editId="5B9893A7">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69C" w:rsidRPr="00470FAF" w:rsidRDefault="00CF669C">
                          <w:pPr>
                            <w:rPr>
                              <w:rFonts w:ascii="Swis721 Lt BT" w:hAnsi="Swis721 Lt BT"/>
                              <w:color w:val="80197F"/>
                              <w:sz w:val="22"/>
                              <w:szCs w:val="24"/>
                            </w:rPr>
                          </w:pPr>
                          <w:r w:rsidRPr="00470FAF">
                            <w:rPr>
                              <w:rFonts w:ascii="Swis721 Lt BT" w:hAnsi="Swis721 Lt BT"/>
                              <w:color w:val="80197F"/>
                              <w:sz w:val="24"/>
                              <w:szCs w:val="28"/>
                            </w:rPr>
                            <w:t>Ihr Ansprechpartner:</w:t>
                          </w:r>
                        </w:p>
                        <w:p w:rsidR="00CF669C" w:rsidRPr="00AB18EF" w:rsidRDefault="00CF669C">
                          <w:pPr>
                            <w:rPr>
                              <w:rFonts w:ascii="Swis721 Md BT" w:hAnsi="Swis721 Md BT"/>
                              <w:color w:val="80197F"/>
                              <w:sz w:val="18"/>
                              <w:szCs w:val="18"/>
                            </w:rPr>
                          </w:pPr>
                        </w:p>
                        <w:p w:rsidR="00CF669C" w:rsidRDefault="00CF669C" w:rsidP="00AB18EF">
                          <w:pPr>
                            <w:spacing w:line="288" w:lineRule="auto"/>
                            <w:rPr>
                              <w:rFonts w:ascii="Swis721 Md BT" w:hAnsi="Swis721 Md BT"/>
                              <w:color w:val="4D4D4D"/>
                              <w:sz w:val="18"/>
                              <w:szCs w:val="18"/>
                            </w:rPr>
                          </w:pPr>
                          <w:r>
                            <w:rPr>
                              <w:rFonts w:ascii="Swis721 Md BT" w:hAnsi="Swis721 Md BT"/>
                              <w:color w:val="4D4D4D"/>
                              <w:sz w:val="18"/>
                              <w:szCs w:val="18"/>
                            </w:rPr>
                            <w:t>Ralf Dobmeier</w:t>
                          </w:r>
                        </w:p>
                        <w:p w:rsidR="00CF669C" w:rsidRDefault="00CF669C" w:rsidP="00AB18EF">
                          <w:pPr>
                            <w:spacing w:line="288" w:lineRule="auto"/>
                            <w:rPr>
                              <w:rFonts w:ascii="Swis721 Lt BT" w:hAnsi="Swis721 Lt BT"/>
                              <w:color w:val="4D4D4D"/>
                              <w:sz w:val="18"/>
                              <w:szCs w:val="18"/>
                            </w:rPr>
                          </w:pPr>
                          <w:r>
                            <w:rPr>
                              <w:rFonts w:ascii="Swis721 Lt BT" w:hAnsi="Swis721 Lt BT"/>
                              <w:color w:val="4D4D4D"/>
                              <w:sz w:val="18"/>
                              <w:szCs w:val="18"/>
                            </w:rPr>
                            <w:t>Teamleiter Unternehmenskommunikation</w:t>
                          </w:r>
                        </w:p>
                        <w:p w:rsidR="00CF669C" w:rsidRDefault="00CF669C" w:rsidP="00AB18EF">
                          <w:pPr>
                            <w:spacing w:line="288" w:lineRule="auto"/>
                            <w:rPr>
                              <w:rFonts w:ascii="Swis721 Lt BT" w:hAnsi="Swis721 Lt BT"/>
                              <w:color w:val="4D4D4D"/>
                              <w:sz w:val="18"/>
                              <w:szCs w:val="18"/>
                            </w:rPr>
                          </w:pPr>
                        </w:p>
                        <w:p w:rsidR="00CF669C" w:rsidRDefault="00CF669C"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CF669C" w:rsidRDefault="00CF669C"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CF669C" w:rsidRDefault="00CF669C"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CF669C" w:rsidRDefault="00CF669C"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CF669C" w:rsidRDefault="00CF669C"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5841-485</w:t>
                          </w:r>
                        </w:p>
                        <w:p w:rsidR="00CF669C" w:rsidRDefault="00CF669C"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CF669C" w:rsidRPr="00370E5B" w:rsidRDefault="00CF669C"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r.dobmeier@piepenbrock.de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120924" w:rsidRPr="00470FAF" w:rsidRDefault="00120924">
                    <w:pPr>
                      <w:rPr>
                        <w:rFonts w:ascii="Swis721 Lt BT" w:hAnsi="Swis721 Lt BT"/>
                        <w:color w:val="80197F"/>
                        <w:sz w:val="22"/>
                        <w:szCs w:val="24"/>
                      </w:rPr>
                    </w:pPr>
                    <w:r w:rsidRPr="00470FAF">
                      <w:rPr>
                        <w:rFonts w:ascii="Swis721 Lt BT" w:hAnsi="Swis721 Lt BT"/>
                        <w:color w:val="80197F"/>
                        <w:sz w:val="24"/>
                        <w:szCs w:val="28"/>
                      </w:rPr>
                      <w:t>Ihr Ansprechpartner:</w:t>
                    </w:r>
                  </w:p>
                  <w:p w:rsidR="00120924" w:rsidRPr="00AB18EF" w:rsidRDefault="00120924">
                    <w:pPr>
                      <w:rPr>
                        <w:rFonts w:ascii="Swis721 Md BT" w:hAnsi="Swis721 Md BT"/>
                        <w:color w:val="80197F"/>
                        <w:sz w:val="18"/>
                        <w:szCs w:val="18"/>
                      </w:rPr>
                    </w:pPr>
                  </w:p>
                  <w:p w:rsidR="00120924" w:rsidRDefault="00120924" w:rsidP="00AB18EF">
                    <w:pPr>
                      <w:spacing w:line="288" w:lineRule="auto"/>
                      <w:rPr>
                        <w:rFonts w:ascii="Swis721 Md BT" w:hAnsi="Swis721 Md BT"/>
                        <w:color w:val="4D4D4D"/>
                        <w:sz w:val="18"/>
                        <w:szCs w:val="18"/>
                      </w:rPr>
                    </w:pPr>
                    <w:r>
                      <w:rPr>
                        <w:rFonts w:ascii="Swis721 Md BT" w:hAnsi="Swis721 Md BT"/>
                        <w:color w:val="4D4D4D"/>
                        <w:sz w:val="18"/>
                        <w:szCs w:val="18"/>
                      </w:rPr>
                      <w:t>Ralf Dobmeier</w:t>
                    </w:r>
                  </w:p>
                  <w:p w:rsidR="00120924" w:rsidRDefault="00120924" w:rsidP="00AB18EF">
                    <w:pPr>
                      <w:spacing w:line="288" w:lineRule="auto"/>
                      <w:rPr>
                        <w:rFonts w:ascii="Swis721 Lt BT" w:hAnsi="Swis721 Lt BT"/>
                        <w:color w:val="4D4D4D"/>
                        <w:sz w:val="18"/>
                        <w:szCs w:val="18"/>
                      </w:rPr>
                    </w:pPr>
                    <w:r>
                      <w:rPr>
                        <w:rFonts w:ascii="Swis721 Lt BT" w:hAnsi="Swis721 Lt BT"/>
                        <w:color w:val="4D4D4D"/>
                        <w:sz w:val="18"/>
                        <w:szCs w:val="18"/>
                      </w:rPr>
                      <w:t>Teamleiter Unternehmenskommunikation</w:t>
                    </w:r>
                  </w:p>
                  <w:p w:rsidR="00120924" w:rsidRDefault="00120924" w:rsidP="00AB18EF">
                    <w:pPr>
                      <w:spacing w:line="288" w:lineRule="auto"/>
                      <w:rPr>
                        <w:rFonts w:ascii="Swis721 Lt BT" w:hAnsi="Swis721 Lt BT"/>
                        <w:color w:val="4D4D4D"/>
                        <w:sz w:val="18"/>
                        <w:szCs w:val="18"/>
                      </w:rPr>
                    </w:pPr>
                  </w:p>
                  <w:p w:rsidR="00120924" w:rsidRDefault="00120924"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120924" w:rsidRDefault="00120924"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120924" w:rsidRDefault="00120924"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120924" w:rsidRDefault="00120924"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120924" w:rsidRDefault="00120924"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5841-485</w:t>
                    </w:r>
                  </w:p>
                  <w:p w:rsidR="00120924" w:rsidRDefault="00120924"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120924" w:rsidRPr="00370E5B" w:rsidRDefault="00120924"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r.dobmeier@piepenbrock.de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9C" w:rsidRDefault="000B388B">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44"/>
    <w:rsid w:val="00003999"/>
    <w:rsid w:val="00037520"/>
    <w:rsid w:val="00047068"/>
    <w:rsid w:val="0005142C"/>
    <w:rsid w:val="000863E3"/>
    <w:rsid w:val="00086C3A"/>
    <w:rsid w:val="000920EE"/>
    <w:rsid w:val="00094CEA"/>
    <w:rsid w:val="00097DD3"/>
    <w:rsid w:val="000A082E"/>
    <w:rsid w:val="000B388B"/>
    <w:rsid w:val="000C7DD9"/>
    <w:rsid w:val="000D3040"/>
    <w:rsid w:val="000E48E6"/>
    <w:rsid w:val="00120924"/>
    <w:rsid w:val="00194343"/>
    <w:rsid w:val="001D5B44"/>
    <w:rsid w:val="001E6593"/>
    <w:rsid w:val="00200D2D"/>
    <w:rsid w:val="00204BB3"/>
    <w:rsid w:val="002253EF"/>
    <w:rsid w:val="002307D3"/>
    <w:rsid w:val="0026375E"/>
    <w:rsid w:val="00270958"/>
    <w:rsid w:val="00291BC2"/>
    <w:rsid w:val="0029538B"/>
    <w:rsid w:val="002C1C7D"/>
    <w:rsid w:val="002C2858"/>
    <w:rsid w:val="002C6170"/>
    <w:rsid w:val="002F182F"/>
    <w:rsid w:val="002F6165"/>
    <w:rsid w:val="0030181B"/>
    <w:rsid w:val="003139A5"/>
    <w:rsid w:val="00340150"/>
    <w:rsid w:val="003434F1"/>
    <w:rsid w:val="00345CC2"/>
    <w:rsid w:val="00352B21"/>
    <w:rsid w:val="003636D6"/>
    <w:rsid w:val="00370E5B"/>
    <w:rsid w:val="003744C7"/>
    <w:rsid w:val="003E5B7A"/>
    <w:rsid w:val="00403833"/>
    <w:rsid w:val="004077C2"/>
    <w:rsid w:val="004138D2"/>
    <w:rsid w:val="00470FAF"/>
    <w:rsid w:val="0047262E"/>
    <w:rsid w:val="004827C0"/>
    <w:rsid w:val="004E48B5"/>
    <w:rsid w:val="004F1F10"/>
    <w:rsid w:val="0052005E"/>
    <w:rsid w:val="005237D3"/>
    <w:rsid w:val="005275DF"/>
    <w:rsid w:val="00563D29"/>
    <w:rsid w:val="0056428A"/>
    <w:rsid w:val="00564B32"/>
    <w:rsid w:val="005656FB"/>
    <w:rsid w:val="005C508A"/>
    <w:rsid w:val="005C5F9E"/>
    <w:rsid w:val="00604631"/>
    <w:rsid w:val="00670AA3"/>
    <w:rsid w:val="00672C74"/>
    <w:rsid w:val="00683AEC"/>
    <w:rsid w:val="00683F71"/>
    <w:rsid w:val="006910F8"/>
    <w:rsid w:val="00693A42"/>
    <w:rsid w:val="006D2E36"/>
    <w:rsid w:val="0070368E"/>
    <w:rsid w:val="007279E7"/>
    <w:rsid w:val="00730434"/>
    <w:rsid w:val="00742E29"/>
    <w:rsid w:val="007501F4"/>
    <w:rsid w:val="00750A5D"/>
    <w:rsid w:val="0075412F"/>
    <w:rsid w:val="007557DC"/>
    <w:rsid w:val="00795D1C"/>
    <w:rsid w:val="007A72F8"/>
    <w:rsid w:val="007D1DDF"/>
    <w:rsid w:val="007E6A58"/>
    <w:rsid w:val="0080041E"/>
    <w:rsid w:val="00820CA5"/>
    <w:rsid w:val="00844B6B"/>
    <w:rsid w:val="008461EC"/>
    <w:rsid w:val="0088135C"/>
    <w:rsid w:val="00882EA0"/>
    <w:rsid w:val="00895C6F"/>
    <w:rsid w:val="008B1A86"/>
    <w:rsid w:val="008B38E3"/>
    <w:rsid w:val="008C7BCA"/>
    <w:rsid w:val="008E211C"/>
    <w:rsid w:val="008F5B54"/>
    <w:rsid w:val="00953F50"/>
    <w:rsid w:val="00956AD7"/>
    <w:rsid w:val="0097132C"/>
    <w:rsid w:val="009935C8"/>
    <w:rsid w:val="0099435B"/>
    <w:rsid w:val="009A1548"/>
    <w:rsid w:val="009A6F30"/>
    <w:rsid w:val="009B1F21"/>
    <w:rsid w:val="009F56B7"/>
    <w:rsid w:val="00A01D9C"/>
    <w:rsid w:val="00A04C2D"/>
    <w:rsid w:val="00A13766"/>
    <w:rsid w:val="00A4481C"/>
    <w:rsid w:val="00A52442"/>
    <w:rsid w:val="00A52BFF"/>
    <w:rsid w:val="00A73060"/>
    <w:rsid w:val="00A73263"/>
    <w:rsid w:val="00A77AFB"/>
    <w:rsid w:val="00A84CE0"/>
    <w:rsid w:val="00AA059E"/>
    <w:rsid w:val="00AA429E"/>
    <w:rsid w:val="00AB18EF"/>
    <w:rsid w:val="00AC7625"/>
    <w:rsid w:val="00AE4693"/>
    <w:rsid w:val="00AF12EF"/>
    <w:rsid w:val="00B0220F"/>
    <w:rsid w:val="00B25442"/>
    <w:rsid w:val="00B322AA"/>
    <w:rsid w:val="00B3250A"/>
    <w:rsid w:val="00B356F5"/>
    <w:rsid w:val="00B35A5E"/>
    <w:rsid w:val="00B40A7A"/>
    <w:rsid w:val="00B4412C"/>
    <w:rsid w:val="00B44FFA"/>
    <w:rsid w:val="00B45B56"/>
    <w:rsid w:val="00B47091"/>
    <w:rsid w:val="00B62358"/>
    <w:rsid w:val="00B64792"/>
    <w:rsid w:val="00B67A87"/>
    <w:rsid w:val="00B75AF2"/>
    <w:rsid w:val="00B76727"/>
    <w:rsid w:val="00B95A01"/>
    <w:rsid w:val="00BB0E03"/>
    <w:rsid w:val="00BB2719"/>
    <w:rsid w:val="00BB34A7"/>
    <w:rsid w:val="00BB557B"/>
    <w:rsid w:val="00BB5B14"/>
    <w:rsid w:val="00BE6E1C"/>
    <w:rsid w:val="00BF0DDF"/>
    <w:rsid w:val="00BF55EC"/>
    <w:rsid w:val="00C01D33"/>
    <w:rsid w:val="00C02A14"/>
    <w:rsid w:val="00C45A0E"/>
    <w:rsid w:val="00C5005E"/>
    <w:rsid w:val="00C6646A"/>
    <w:rsid w:val="00C76969"/>
    <w:rsid w:val="00C81B78"/>
    <w:rsid w:val="00CB72E6"/>
    <w:rsid w:val="00CD509F"/>
    <w:rsid w:val="00CE3DC8"/>
    <w:rsid w:val="00CE6733"/>
    <w:rsid w:val="00CF669C"/>
    <w:rsid w:val="00D168BF"/>
    <w:rsid w:val="00D30C6E"/>
    <w:rsid w:val="00D501F0"/>
    <w:rsid w:val="00D9649E"/>
    <w:rsid w:val="00DB1919"/>
    <w:rsid w:val="00DF52A6"/>
    <w:rsid w:val="00E00644"/>
    <w:rsid w:val="00E14FCB"/>
    <w:rsid w:val="00E45AF5"/>
    <w:rsid w:val="00E46298"/>
    <w:rsid w:val="00E57953"/>
    <w:rsid w:val="00EC2799"/>
    <w:rsid w:val="00EE0576"/>
    <w:rsid w:val="00EF586B"/>
    <w:rsid w:val="00F05329"/>
    <w:rsid w:val="00F055E3"/>
    <w:rsid w:val="00F31BE7"/>
    <w:rsid w:val="00F41FF7"/>
    <w:rsid w:val="00F52799"/>
    <w:rsid w:val="00F62B9E"/>
    <w:rsid w:val="00F634A5"/>
    <w:rsid w:val="00F96395"/>
    <w:rsid w:val="00FA268C"/>
    <w:rsid w:val="00FB568C"/>
    <w:rsid w:val="00FD3D08"/>
    <w:rsid w:val="00FE7C14"/>
    <w:rsid w:val="00FF0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 w:id="14570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komm\_versendete_pm\arbeitsdateien\pressemitteilung_2017_re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E1904-A3DF-4E73-A12F-EE43CAC1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pressemitteilung_2017_rev1</Template>
  <TotalTime>0</TotalTime>
  <Pages>2</Pages>
  <Words>526</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Piepenbrock verstärkt den CAFM RING</vt:lpstr>
    </vt:vector>
  </TitlesOfParts>
  <Company>Piepenbrock Unternehmensgruppe</Company>
  <LinksUpToDate>false</LinksUpToDate>
  <CharactersWithSpaces>3839</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Piepenbrock verstärkt den CAFM RING</dc:title>
  <dc:creator>Ralf Dobmeier</dc:creator>
  <cp:lastModifiedBy>Dobmeier, Ralf</cp:lastModifiedBy>
  <cp:revision>4</cp:revision>
  <cp:lastPrinted>2017-10-24T08:16:00Z</cp:lastPrinted>
  <dcterms:created xsi:type="dcterms:W3CDTF">2017-10-24T08:12:00Z</dcterms:created>
  <dcterms:modified xsi:type="dcterms:W3CDTF">2017-10-24T08:16:00Z</dcterms:modified>
</cp:coreProperties>
</file>