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BF" w:rsidRPr="00B356F5" w:rsidRDefault="004E6823" w:rsidP="00B356F5">
      <w:pPr>
        <w:pStyle w:val="Subhead"/>
      </w:pPr>
      <w:r>
        <w:t>Unternehmen</w:t>
      </w:r>
      <w:r w:rsidR="00D557FB">
        <w:t xml:space="preserve"> von den Osnabrücker Wirtschaftsjunioren geehrt</w:t>
      </w:r>
    </w:p>
    <w:p w:rsidR="00D168BF" w:rsidRPr="00B4412C" w:rsidRDefault="00D557FB" w:rsidP="00B356F5">
      <w:pPr>
        <w:pStyle w:val="berschrift1"/>
      </w:pPr>
      <w:r>
        <w:t xml:space="preserve">Nachhaltiges Azubiprojekt </w:t>
      </w:r>
      <w:r w:rsidR="004E6823">
        <w:t xml:space="preserve">von Piepenbrock </w:t>
      </w:r>
      <w:r>
        <w:t>erhält Auszeichnung</w:t>
      </w:r>
    </w:p>
    <w:p w:rsidR="00A13766" w:rsidRPr="00B4412C" w:rsidRDefault="003744C7" w:rsidP="00A13766">
      <w:pPr>
        <w:rPr>
          <w:b/>
        </w:rPr>
      </w:pPr>
      <w:r w:rsidRPr="00D557FB">
        <w:rPr>
          <w:b/>
        </w:rPr>
        <w:t xml:space="preserve">(Osnabrück, </w:t>
      </w:r>
      <w:r w:rsidR="00D557FB" w:rsidRPr="00D557FB">
        <w:rPr>
          <w:b/>
        </w:rPr>
        <w:t>20.11.2017</w:t>
      </w:r>
      <w:r w:rsidR="00D168BF" w:rsidRPr="00D557FB">
        <w:rPr>
          <w:b/>
        </w:rPr>
        <w:t xml:space="preserve">) </w:t>
      </w:r>
      <w:r w:rsidR="0031628A">
        <w:rPr>
          <w:b/>
        </w:rPr>
        <w:t xml:space="preserve">Die Piepenbrock Unternehmensgruppe wurde von den Wirtschaftsjunioren Osnabrück mit dem Preis „Ehrbares Unternehmertum“ ausgezeichnet. Bei der feierlichen Preisverleihung in der </w:t>
      </w:r>
      <w:proofErr w:type="spellStart"/>
      <w:r w:rsidR="0031628A">
        <w:rPr>
          <w:b/>
        </w:rPr>
        <w:t>OsnabrückHalle</w:t>
      </w:r>
      <w:proofErr w:type="spellEnd"/>
      <w:r w:rsidR="0031628A">
        <w:rPr>
          <w:b/>
        </w:rPr>
        <w:t xml:space="preserve"> lobte Martin Schlichter, </w:t>
      </w:r>
      <w:r w:rsidR="0031628A" w:rsidRPr="0031628A">
        <w:rPr>
          <w:b/>
        </w:rPr>
        <w:t xml:space="preserve">Präsident der IHK Osnabrück </w:t>
      </w:r>
      <w:r w:rsidR="005C5389">
        <w:rPr>
          <w:b/>
        </w:rPr>
        <w:t>– Emsland –</w:t>
      </w:r>
      <w:r w:rsidR="0031628A" w:rsidRPr="0031628A">
        <w:rPr>
          <w:b/>
        </w:rPr>
        <w:t xml:space="preserve"> Grafschaft Bentheim</w:t>
      </w:r>
      <w:r w:rsidR="0031628A">
        <w:rPr>
          <w:b/>
        </w:rPr>
        <w:t xml:space="preserve"> und Schirmherr der Auszeichnung</w:t>
      </w:r>
      <w:r w:rsidR="0044599D">
        <w:rPr>
          <w:b/>
        </w:rPr>
        <w:t>,</w:t>
      </w:r>
      <w:r w:rsidR="0031628A">
        <w:rPr>
          <w:b/>
        </w:rPr>
        <w:t xml:space="preserve"> das Engagement des Gebäudedienstleisters. Geehrt wurde Piepenbrock für seine Azubi-Projekttage im unternehmenseigenen Forst.</w:t>
      </w:r>
    </w:p>
    <w:p w:rsidR="00F62B9E" w:rsidRPr="00B4412C" w:rsidRDefault="00F62B9E" w:rsidP="00A13766"/>
    <w:p w:rsidR="004573FD" w:rsidRDefault="004573FD" w:rsidP="00A13766">
      <w:r w:rsidRPr="00413EBD">
        <w:t>„</w:t>
      </w:r>
      <w:r w:rsidR="00024808" w:rsidRPr="00413EBD">
        <w:t xml:space="preserve">Für mich ist es selbstverständlich, dass Unternehmen die Auswirkungen ihres Handelns auf andere und auf die Umwelt berücksichtigen. Dies ist Nachhaltigkeit im umfassenden Sinne. Mit </w:t>
      </w:r>
      <w:r w:rsidR="00A00047" w:rsidRPr="00413EBD">
        <w:t>der</w:t>
      </w:r>
      <w:r w:rsidR="00024808" w:rsidRPr="00413EBD">
        <w:t xml:space="preserve"> Auszeichnung </w:t>
      </w:r>
      <w:r w:rsidR="00292729" w:rsidRPr="00413EBD">
        <w:t>‚</w:t>
      </w:r>
      <w:r w:rsidR="00024808" w:rsidRPr="00413EBD">
        <w:t>Ehrbares Unternehmertum</w:t>
      </w:r>
      <w:r w:rsidR="0044599D" w:rsidRPr="00413EBD">
        <w:t>‘</w:t>
      </w:r>
      <w:r w:rsidR="00024808" w:rsidRPr="00413EBD">
        <w:t xml:space="preserve"> möchten wir dabei helfen, dieses Engagement besonders wert</w:t>
      </w:r>
      <w:r w:rsidR="00A97D51" w:rsidRPr="00413EBD">
        <w:t>zu</w:t>
      </w:r>
      <w:r w:rsidR="00024808" w:rsidRPr="00413EBD">
        <w:t>schätzen</w:t>
      </w:r>
      <w:r w:rsidRPr="00413EBD">
        <w:t xml:space="preserve">“, so Martin Schlichter. </w:t>
      </w:r>
      <w:r w:rsidR="0044599D" w:rsidRPr="00413EBD">
        <w:t>Mit dem Preis prämieren d</w:t>
      </w:r>
      <w:r w:rsidR="00024808" w:rsidRPr="00413EBD">
        <w:t>ie Wirtschaftsjunioren</w:t>
      </w:r>
      <w:r w:rsidR="0044599D" w:rsidRPr="00413EBD">
        <w:t xml:space="preserve"> Osnabrück</w:t>
      </w:r>
      <w:r w:rsidR="00024808" w:rsidRPr="00413EBD">
        <w:t xml:space="preserve"> seit 2012 hervorragende Projekte von Unternehmen, die Weitsicht, Nachhaltigkeit, Werte, gesellschaftliches Engagement und den guten Umgang mit Mitarbeitern in ihrer Unternehmensführung vereinen.</w:t>
      </w:r>
      <w:r w:rsidR="0044599D" w:rsidRPr="00413EBD">
        <w:t xml:space="preserve"> </w:t>
      </w:r>
      <w:r w:rsidRPr="00413EBD">
        <w:t>In diesem Jahr ging der Preis an</w:t>
      </w:r>
      <w:r>
        <w:t xml:space="preserve"> den Osnabrücker Gebäudedienstleister</w:t>
      </w:r>
      <w:r w:rsidR="00A00047">
        <w:t xml:space="preserve"> Piepenbrock</w:t>
      </w:r>
      <w:r>
        <w:t xml:space="preserve">. Mit seinen jährlich stattfindenden Azubi-Projekttagen setzt er ein Zeichen für die Nachhaltigkeit und den Erhalt der biologischen Vielfalt im </w:t>
      </w:r>
      <w:r w:rsidR="0044599D">
        <w:t xml:space="preserve">unternehmenseigenen Forst </w:t>
      </w:r>
      <w:proofErr w:type="spellStart"/>
      <w:r>
        <w:t>R</w:t>
      </w:r>
      <w:r w:rsidR="002661D5">
        <w:t>heinshagen</w:t>
      </w:r>
      <w:proofErr w:type="spellEnd"/>
      <w:r w:rsidR="002661D5">
        <w:t xml:space="preserve"> nördlich von Berlin.</w:t>
      </w:r>
    </w:p>
    <w:p w:rsidR="00B84454" w:rsidRDefault="00A4130D" w:rsidP="00A13766">
      <w:r w:rsidRPr="00660ED5">
        <w:t>„Wir freuen uns, dass unser Engagement für die Umwelt, aber auch für unsere Nachwuchskräfte mit dieser Auszeichnung gewürdigt wird“, sagt</w:t>
      </w:r>
      <w:r w:rsidR="00A00047" w:rsidRPr="00660ED5">
        <w:t xml:space="preserve"> der Geschäftsführende Gesellschafter Arnulf Piepenbrock</w:t>
      </w:r>
      <w:r w:rsidRPr="00660ED5">
        <w:t xml:space="preserve">. </w:t>
      </w:r>
      <w:r w:rsidR="00A00047" w:rsidRPr="00660ED5">
        <w:t>Sein</w:t>
      </w:r>
      <w:r w:rsidR="00A00047">
        <w:t xml:space="preserve"> </w:t>
      </w:r>
      <w:r w:rsidR="00B0688B">
        <w:t>Unternehmen</w:t>
      </w:r>
      <w:r w:rsidRPr="00CF0600">
        <w:t xml:space="preserve"> </w:t>
      </w:r>
      <w:r w:rsidR="00CF0600" w:rsidRPr="00CF0600">
        <w:t xml:space="preserve">hat die nun ausgezeichneten Azubi-Projekttage in diesem Jahr bereits zum sechsten Mal </w:t>
      </w:r>
      <w:r w:rsidR="002C6B5E">
        <w:t>durchgeführt</w:t>
      </w:r>
      <w:r w:rsidR="00CF0600" w:rsidRPr="00CF0600">
        <w:t>.</w:t>
      </w:r>
    </w:p>
    <w:p w:rsidR="002C6B5E" w:rsidRDefault="002C6B5E" w:rsidP="00A13766"/>
    <w:p w:rsidR="002C6B5E" w:rsidRDefault="002C6B5E" w:rsidP="002C6B5E">
      <w:pPr>
        <w:pStyle w:val="berschrift2"/>
      </w:pPr>
      <w:r>
        <w:t>Ein Projekt mit Tradition</w:t>
      </w:r>
    </w:p>
    <w:p w:rsidR="00270958" w:rsidRDefault="002B05F2" w:rsidP="00A13766">
      <w:r>
        <w:t xml:space="preserve">„Wir laden schon seit </w:t>
      </w:r>
      <w:r w:rsidR="00CB72CC">
        <w:t>2012</w:t>
      </w:r>
      <w:r>
        <w:t xml:space="preserve"> Auszubildende </w:t>
      </w:r>
      <w:r w:rsidR="00CB72CC">
        <w:t xml:space="preserve">aus dem gesamten Bundesgebiet </w:t>
      </w:r>
      <w:r>
        <w:t>in unseren Forst ein</w:t>
      </w:r>
      <w:r w:rsidR="00292729">
        <w:t>,</w:t>
      </w:r>
      <w:r>
        <w:t xml:space="preserve"> um ihnen die nachhaltigen Aktivitäten unseres Unternehmens näherzubringen“, </w:t>
      </w:r>
      <w:r w:rsidR="00292729">
        <w:t xml:space="preserve">berichtet </w:t>
      </w:r>
      <w:r>
        <w:t xml:space="preserve">Claudia Schopf, Leiterin Personalentwicklung und Recruiting bei Piepenbrock über das Projekt. </w:t>
      </w:r>
      <w:r w:rsidR="00B84454">
        <w:t>Dabei setzen sich</w:t>
      </w:r>
      <w:r w:rsidR="00292729">
        <w:t xml:space="preserve"> die jungen Erwachsenen </w:t>
      </w:r>
      <w:r w:rsidR="00B84454">
        <w:t xml:space="preserve">sowohl in </w:t>
      </w:r>
      <w:r w:rsidR="00B84454">
        <w:lastRenderedPageBreak/>
        <w:t xml:space="preserve">gemeinsamen Workshops </w:t>
      </w:r>
      <w:r w:rsidR="00292729">
        <w:t xml:space="preserve">als auch praktisch </w:t>
      </w:r>
      <w:r w:rsidR="00B84454">
        <w:t>mit dem Thema Nachhaltigkeit auseinander. „Während der Projekttage wird eine seltene Sandheidefläche im Unternehmensforst von Gehölzanflug befreit. Nur so kann dieser Lebensraum erhalten bleiben“, so Schopf</w:t>
      </w:r>
      <w:r w:rsidR="002C6B5E">
        <w:t xml:space="preserve"> weiter</w:t>
      </w:r>
      <w:r w:rsidR="00B84454">
        <w:t xml:space="preserve">. </w:t>
      </w:r>
      <w:r w:rsidR="00CB72CC">
        <w:t xml:space="preserve">Es gehe aber auch darum, den Kontakt der Auszubildenden untereinander zu stärken und die Identifikation mit </w:t>
      </w:r>
      <w:r w:rsidR="00292729">
        <w:t xml:space="preserve">ihrem </w:t>
      </w:r>
      <w:r w:rsidR="00CB72CC">
        <w:t>Arbeitgeber zu fördern.</w:t>
      </w:r>
      <w:r w:rsidR="00B84454">
        <w:t xml:space="preserve"> </w:t>
      </w:r>
    </w:p>
    <w:p w:rsidR="00B356F5" w:rsidRPr="00B4412C" w:rsidRDefault="00B356F5" w:rsidP="00B4412C"/>
    <w:p w:rsidR="00470FAF" w:rsidRPr="00B4412C" w:rsidRDefault="00470FAF" w:rsidP="00470FAF">
      <w:pPr>
        <w:pStyle w:val="berschrift4"/>
      </w:pPr>
      <w:r w:rsidRPr="00B4412C">
        <w:t>Über Piepenbrock</w:t>
      </w:r>
    </w:p>
    <w:p w:rsidR="00F96395" w:rsidRPr="00B4412C" w:rsidRDefault="00820CA5" w:rsidP="00F96395">
      <w:r>
        <w:t>Piepenbrock ist ein in vierter Generation inhabergeführtes Familienunternehmen</w:t>
      </w:r>
      <w:r w:rsidR="00A04C2D" w:rsidRPr="00B4412C">
        <w:t xml:space="preserve">. </w:t>
      </w:r>
      <w:r w:rsidR="00B356F5">
        <w:t>Der</w:t>
      </w:r>
      <w:r>
        <w:t xml:space="preserve"> 1913 gegründete</w:t>
      </w:r>
      <w:r w:rsidR="00B356F5">
        <w:t xml:space="preserve"> Gebäudedienstleister </w:t>
      </w:r>
      <w:r w:rsidR="00B4412C">
        <w:t>stärkt</w:t>
      </w:r>
      <w:r w:rsidR="00A04C2D" w:rsidRPr="00B4412C">
        <w:t xml:space="preserve"> seine Kunden </w:t>
      </w:r>
      <w:r w:rsidR="00B4412C">
        <w:t xml:space="preserve">mit einem breiten Dienstleistungsspektrum </w:t>
      </w:r>
      <w:r w:rsidR="00A04C2D" w:rsidRPr="00B4412C">
        <w:t xml:space="preserve">in den Geschäftsbereichen Facility Management, Gebäudereinigung, Sicherheit und Instandhaltung. Die Tochterunternehmen </w:t>
      </w:r>
      <w:proofErr w:type="spellStart"/>
      <w:r w:rsidR="00A04C2D" w:rsidRPr="00B4412C">
        <w:t>LoeschPack</w:t>
      </w:r>
      <w:proofErr w:type="spellEnd"/>
      <w:r w:rsidR="00A04C2D" w:rsidRPr="00B4412C">
        <w:t xml:space="preserve"> und </w:t>
      </w:r>
      <w:proofErr w:type="spellStart"/>
      <w:r w:rsidR="00A04C2D" w:rsidRPr="00B4412C">
        <w:t>Hastamat</w:t>
      </w:r>
      <w:proofErr w:type="spellEnd"/>
      <w:r w:rsidR="00A04C2D" w:rsidRPr="00B4412C">
        <w:t xml:space="preserve"> sind im Verpackungsmaschinenbau, </w:t>
      </w:r>
      <w:proofErr w:type="spellStart"/>
      <w:r w:rsidR="00A04C2D" w:rsidRPr="00B4412C">
        <w:t>Planol</w:t>
      </w:r>
      <w:proofErr w:type="spellEnd"/>
      <w:r w:rsidR="00A04C2D" w:rsidRPr="00B4412C">
        <w:t xml:space="preserve"> in der Chemieproduktion erfolgreich. </w:t>
      </w:r>
      <w:r w:rsidR="00B4412C">
        <w:t xml:space="preserve">An rund </w:t>
      </w:r>
      <w:r w:rsidR="00A04C2D" w:rsidRPr="00B4412C">
        <w:t xml:space="preserve">800 Standorten und 70 Niederlassungen ist das Unternehmen </w:t>
      </w:r>
      <w:r w:rsidR="00B4412C">
        <w:t xml:space="preserve">mit seinen </w:t>
      </w:r>
      <w:r w:rsidR="001E6593">
        <w:t>26 069</w:t>
      </w:r>
      <w:r w:rsidR="00B4412C" w:rsidRPr="00B4412C">
        <w:t xml:space="preserve"> Mitarbeitern </w:t>
      </w:r>
      <w:r w:rsidR="00A04C2D" w:rsidRPr="00B4412C">
        <w:t xml:space="preserve">ein zuverlässiger Partner. </w:t>
      </w:r>
      <w:r w:rsidR="00B356F5">
        <w:t>Das Unternehmen steht für nachhaltiges Handeln, wie es beispielsweise mit dem Umweltprogramm „Piepenbrock Goes Green“ und der engen Zusammenarbeit mit dem Kinderhilfswerk Plan International Deutschland e. V. zeigt. Seit Anfang 2014 trägt Piepenbrock das Siegel „Gesicherte Nachhaltigkeit“ des Deutschen privaten Instituts für Nachhaltigkeit und Ökonomie.</w:t>
      </w:r>
    </w:p>
    <w:p w:rsidR="00A04C2D" w:rsidRPr="00B4412C" w:rsidRDefault="00A04C2D" w:rsidP="00A04C2D"/>
    <w:p w:rsidR="00470FAF" w:rsidRPr="00B4412C" w:rsidRDefault="00470FAF" w:rsidP="00C6646A">
      <w:pPr>
        <w:keepNext/>
        <w:outlineLvl w:val="0"/>
        <w:rPr>
          <w:rFonts w:cs="Arial"/>
        </w:rPr>
      </w:pPr>
      <w:r w:rsidRPr="00B4412C">
        <w:rPr>
          <w:rFonts w:cs="Arial"/>
        </w:rPr>
        <w:t xml:space="preserve">Erfahren Sie mehr über Piepenbrock: </w:t>
      </w:r>
    </w:p>
    <w:p w:rsidR="00470FAF" w:rsidRPr="007A72F8" w:rsidRDefault="0098103B" w:rsidP="00470FAF">
      <w:pPr>
        <w:rPr>
          <w:rStyle w:val="Hyperlink"/>
          <w:color w:val="80197F"/>
        </w:rPr>
      </w:pPr>
      <w:hyperlink r:id="rId9" w:history="1">
        <w:r w:rsidR="007A72F8">
          <w:rPr>
            <w:rStyle w:val="Hyperlink"/>
            <w:b/>
            <w:color w:val="80197F"/>
          </w:rPr>
          <w:t>https://www.piepenbrock.de/</w:t>
        </w:r>
      </w:hyperlink>
    </w:p>
    <w:p w:rsidR="00470FAF" w:rsidRPr="00B4412C" w:rsidRDefault="00470FAF" w:rsidP="00470FAF">
      <w:pPr>
        <w:rPr>
          <w:rFonts w:cs="Arial"/>
        </w:rPr>
      </w:pPr>
    </w:p>
    <w:p w:rsidR="00470FAF" w:rsidRPr="00B4412C" w:rsidRDefault="00470FAF" w:rsidP="00470FAF">
      <w:pPr>
        <w:pStyle w:val="berschrift3"/>
      </w:pPr>
      <w:r w:rsidRPr="00B4412C">
        <w:t>Bildunterschriften</w:t>
      </w:r>
    </w:p>
    <w:p w:rsidR="00345CC2" w:rsidRDefault="00292B75" w:rsidP="00B356F5">
      <w:pPr>
        <w:jc w:val="left"/>
      </w:pPr>
      <w:r>
        <w:rPr>
          <w:i/>
        </w:rPr>
        <w:t>2017-29-piepenbrock-ehrbares-unternehmertum</w:t>
      </w:r>
      <w:r w:rsidR="00345CC2" w:rsidRPr="00B4412C">
        <w:rPr>
          <w:i/>
        </w:rPr>
        <w:t>.jpg:</w:t>
      </w:r>
      <w:r w:rsidR="00345CC2" w:rsidRPr="00B4412C">
        <w:t xml:space="preserve"> </w:t>
      </w:r>
      <w:r w:rsidR="00AD03FB">
        <w:t xml:space="preserve">Martin Schlichter, Präsident der IHK Osnabrück </w:t>
      </w:r>
      <w:r w:rsidR="00AD03FB" w:rsidRPr="00AD03FB">
        <w:t>– Emsland – Grafschaft Bentheim</w:t>
      </w:r>
      <w:r w:rsidR="00AD03FB">
        <w:t xml:space="preserve"> (4.v.l.) überreichte Claudia Schopf, Leiterin Personalentwicklung und Recruiting bei Piepenbrock (4.v.r.) die Auszeichnung „Ehrbares Unternehmertum</w:t>
      </w:r>
      <w:bookmarkStart w:id="0" w:name="_GoBack"/>
      <w:bookmarkEnd w:id="0"/>
      <w:r w:rsidR="00F2314A">
        <w:t>“</w:t>
      </w:r>
      <w:r w:rsidR="00B356F5">
        <w:t xml:space="preserve">. (Bild: </w:t>
      </w:r>
      <w:r w:rsidR="00AD03FB">
        <w:t>Wirtschaftsjunioren Osnabrück</w:t>
      </w:r>
      <w:r w:rsidR="00B356F5">
        <w:t>)</w:t>
      </w:r>
    </w:p>
    <w:p w:rsidR="00345CC2" w:rsidRPr="00B4412C" w:rsidRDefault="00345CC2" w:rsidP="00470FAF"/>
    <w:p w:rsidR="00B76727" w:rsidRPr="00AD03FB" w:rsidRDefault="00B76727" w:rsidP="00D9649E"/>
    <w:sectPr w:rsidR="00B76727" w:rsidRPr="00AD03FB" w:rsidSect="00BF0DDF">
      <w:headerReference w:type="even" r:id="rId10"/>
      <w:headerReference w:type="default" r:id="rId11"/>
      <w:footerReference w:type="default" r:id="rId12"/>
      <w:headerReference w:type="first" r:id="rId13"/>
      <w:pgSz w:w="11906" w:h="16838"/>
      <w:pgMar w:top="1843" w:right="4526" w:bottom="1616"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BA9" w:rsidRDefault="00B41BA9" w:rsidP="005656FB">
      <w:pPr>
        <w:spacing w:line="240" w:lineRule="auto"/>
      </w:pPr>
      <w:r>
        <w:separator/>
      </w:r>
    </w:p>
  </w:endnote>
  <w:endnote w:type="continuationSeparator" w:id="0">
    <w:p w:rsidR="00B41BA9" w:rsidRDefault="00B41BA9" w:rsidP="005656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wis721 LtCn BT">
    <w:altName w:val="Arial Narrow"/>
    <w:panose1 w:val="020B040602020203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wis721 Lt BT">
    <w:panose1 w:val="020B0403020202020204"/>
    <w:charset w:val="00"/>
    <w:family w:val="swiss"/>
    <w:pitch w:val="variable"/>
    <w:sig w:usb0="00000087" w:usb1="00000000" w:usb2="00000000" w:usb3="00000000" w:csb0="0000001B" w:csb1="00000000"/>
  </w:font>
  <w:font w:name="Swis721 Md BT">
    <w:panose1 w:val="020B0604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D51" w:rsidRPr="00AB18EF" w:rsidRDefault="00A97D51">
    <w:pPr>
      <w:pStyle w:val="Fuzeile"/>
      <w:rPr>
        <w:color w:val="F29400"/>
        <w:sz w:val="16"/>
        <w:szCs w:val="16"/>
      </w:rPr>
    </w:pPr>
    <w:r w:rsidRPr="00AB18EF">
      <w:rPr>
        <w:color w:val="F29400"/>
        <w:sz w:val="16"/>
        <w:szCs w:val="16"/>
      </w:rPr>
      <w:t>Pressemitteilung der Piepenbrock Unternehmensgruppe GmbH + Co. KG</w:t>
    </w:r>
  </w:p>
  <w:p w:rsidR="00A97D51" w:rsidRPr="00AB18EF" w:rsidRDefault="00A97D51">
    <w:pPr>
      <w:pStyle w:val="Fuzeile"/>
      <w:rPr>
        <w:b/>
        <w:color w:val="F29400"/>
        <w:sz w:val="16"/>
        <w:szCs w:val="16"/>
      </w:rPr>
    </w:pPr>
    <w:r w:rsidRPr="00AB18EF">
      <w:rPr>
        <w:b/>
        <w:color w:val="F29400"/>
        <w:sz w:val="16"/>
        <w:szCs w:val="16"/>
      </w:rPr>
      <w:t xml:space="preserve">Seite </w:t>
    </w:r>
    <w:r w:rsidRPr="00AB18EF">
      <w:rPr>
        <w:b/>
        <w:color w:val="F29400"/>
        <w:sz w:val="16"/>
        <w:szCs w:val="16"/>
      </w:rPr>
      <w:fldChar w:fldCharType="begin"/>
    </w:r>
    <w:r w:rsidRPr="00AB18EF">
      <w:rPr>
        <w:b/>
        <w:color w:val="F29400"/>
        <w:sz w:val="16"/>
        <w:szCs w:val="16"/>
      </w:rPr>
      <w:instrText xml:space="preserve"> PAGE </w:instrText>
    </w:r>
    <w:r w:rsidRPr="00AB18EF">
      <w:rPr>
        <w:b/>
        <w:color w:val="F29400"/>
        <w:sz w:val="16"/>
        <w:szCs w:val="16"/>
      </w:rPr>
      <w:fldChar w:fldCharType="separate"/>
    </w:r>
    <w:r w:rsidR="0098103B">
      <w:rPr>
        <w:b/>
        <w:noProof/>
        <w:color w:val="F29400"/>
        <w:sz w:val="16"/>
        <w:szCs w:val="16"/>
      </w:rPr>
      <w:t>2</w:t>
    </w:r>
    <w:r w:rsidRPr="00AB18EF">
      <w:rPr>
        <w:b/>
        <w:color w:val="F29400"/>
        <w:sz w:val="16"/>
        <w:szCs w:val="16"/>
      </w:rPr>
      <w:fldChar w:fldCharType="end"/>
    </w:r>
    <w:r w:rsidRPr="00AB18EF">
      <w:rPr>
        <w:b/>
        <w:color w:val="F29400"/>
        <w:sz w:val="16"/>
        <w:szCs w:val="16"/>
      </w:rPr>
      <w:t xml:space="preserve"> von </w:t>
    </w:r>
    <w:r w:rsidRPr="00AB18EF">
      <w:rPr>
        <w:b/>
        <w:color w:val="F29400"/>
        <w:sz w:val="16"/>
        <w:szCs w:val="16"/>
      </w:rPr>
      <w:fldChar w:fldCharType="begin"/>
    </w:r>
    <w:r w:rsidRPr="00AB18EF">
      <w:rPr>
        <w:b/>
        <w:color w:val="F29400"/>
        <w:sz w:val="16"/>
        <w:szCs w:val="16"/>
      </w:rPr>
      <w:instrText xml:space="preserve"> NUMPAGES </w:instrText>
    </w:r>
    <w:r w:rsidRPr="00AB18EF">
      <w:rPr>
        <w:b/>
        <w:color w:val="F29400"/>
        <w:sz w:val="16"/>
        <w:szCs w:val="16"/>
      </w:rPr>
      <w:fldChar w:fldCharType="separate"/>
    </w:r>
    <w:r w:rsidR="0098103B">
      <w:rPr>
        <w:b/>
        <w:noProof/>
        <w:color w:val="F29400"/>
        <w:sz w:val="16"/>
        <w:szCs w:val="16"/>
      </w:rPr>
      <w:t>2</w:t>
    </w:r>
    <w:r w:rsidRPr="00AB18EF">
      <w:rPr>
        <w:b/>
        <w:color w:val="F294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BA9" w:rsidRDefault="00B41BA9" w:rsidP="005656FB">
      <w:pPr>
        <w:spacing w:line="240" w:lineRule="auto"/>
      </w:pPr>
      <w:r>
        <w:separator/>
      </w:r>
    </w:p>
  </w:footnote>
  <w:footnote w:type="continuationSeparator" w:id="0">
    <w:p w:rsidR="00B41BA9" w:rsidRDefault="00B41BA9" w:rsidP="005656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D51" w:rsidRDefault="0098103B">
    <w:pPr>
      <w:pStyle w:val="Kopfzeile"/>
    </w:pPr>
    <w:r>
      <w:rPr>
        <w:noProof/>
        <w:lang w:eastAsia="de-DE"/>
      </w:rPr>
      <w:pict w14:anchorId="38712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9" o:spid="_x0000_s2050" type="#_x0000_t75" style="position:absolute;left:0;text-align:left;margin-left:0;margin-top:0;width:595.2pt;height:841.9pt;z-index:-251660288;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D51" w:rsidRDefault="00A97D51" w:rsidP="00A04C2D">
    <w:pPr>
      <w:pStyle w:val="Kopfzeile"/>
      <w:tabs>
        <w:tab w:val="clear" w:pos="4536"/>
        <w:tab w:val="clear" w:pos="9072"/>
        <w:tab w:val="left" w:pos="4815"/>
      </w:tabs>
    </w:pPr>
    <w:r>
      <w:rPr>
        <w:noProof/>
        <w:lang w:eastAsia="de-DE"/>
      </w:rPr>
      <w:drawing>
        <wp:anchor distT="0" distB="0" distL="114300" distR="114300" simplePos="0" relativeHeight="251661312" behindDoc="1" locked="1" layoutInCell="1" allowOverlap="1">
          <wp:simplePos x="0" y="0"/>
          <wp:positionH relativeFrom="page">
            <wp:posOffset>-21590</wp:posOffset>
          </wp:positionH>
          <wp:positionV relativeFrom="page">
            <wp:posOffset>-3810</wp:posOffset>
          </wp:positionV>
          <wp:extent cx="7621270" cy="10772140"/>
          <wp:effectExtent l="0" t="0" r="0" b="0"/>
          <wp:wrapNone/>
          <wp:docPr id="2" name="Grafik 2" descr="pressemitteilung_2017_ohne_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semitteilung_2017_ohne_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70" cy="107721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A97D51" w:rsidRDefault="00A97D51"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8240" behindDoc="0" locked="1" layoutInCell="0" allowOverlap="1" wp14:anchorId="2472BF5B" wp14:editId="6123D794">
              <wp:simplePos x="0" y="0"/>
              <wp:positionH relativeFrom="page">
                <wp:posOffset>4990465</wp:posOffset>
              </wp:positionH>
              <wp:positionV relativeFrom="page">
                <wp:posOffset>671830</wp:posOffset>
              </wp:positionV>
              <wp:extent cx="2401200" cy="5184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200" cy="51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D51" w:rsidRPr="00B76727" w:rsidRDefault="00A97D51" w:rsidP="00B76727">
                          <w:pPr>
                            <w:rPr>
                              <w:rFonts w:ascii="Swis721 Lt BT" w:hAnsi="Swis721 Lt BT"/>
                              <w:color w:val="80197F"/>
                              <w:sz w:val="36"/>
                              <w:szCs w:val="36"/>
                            </w:rPr>
                          </w:pPr>
                          <w:r w:rsidRPr="00B76727">
                            <w:rPr>
                              <w:rFonts w:ascii="Swis721 Lt BT" w:hAnsi="Swis721 Lt BT"/>
                              <w:color w:val="80197F"/>
                              <w:sz w:val="36"/>
                              <w:szCs w:val="36"/>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2.95pt;margin-top:52.9pt;width:189.05pt;height:4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" o:allowincell="f" filled="f" stroked="f">
              <v:textbox>
                <w:txbxContent>
                  <w:p w:rsidR="007E6A58" w:rsidRPr="00B76727" w:rsidRDefault="007E6A58" w:rsidP="00B76727">
                    <w:pPr>
                      <w:rPr>
                        <w:rFonts w:ascii="Swis721 Lt BT" w:hAnsi="Swis721 Lt BT"/>
                        <w:color w:val="80197F"/>
                        <w:sz w:val="36"/>
                        <w:szCs w:val="36"/>
                      </w:rPr>
                    </w:pPr>
                    <w:r w:rsidRPr="00B76727">
                      <w:rPr>
                        <w:rFonts w:ascii="Swis721 Lt BT" w:hAnsi="Swis721 Lt BT"/>
                        <w:color w:val="80197F"/>
                        <w:sz w:val="36"/>
                        <w:szCs w:val="36"/>
                      </w:rPr>
                      <w:t>PRESSEMITTEILUNG</w:t>
                    </w:r>
                  </w:p>
                </w:txbxContent>
              </v:textbox>
              <w10:wrap anchorx="page" anchory="page"/>
              <w10:anchorlock/>
            </v:shape>
          </w:pict>
        </mc:Fallback>
      </mc:AlternateContent>
    </w:r>
  </w:p>
  <w:p w:rsidR="00A97D51" w:rsidRDefault="00A97D51" w:rsidP="00B0220F">
    <w:pPr>
      <w:pStyle w:val="Kopfzeile"/>
      <w:tabs>
        <w:tab w:val="clear" w:pos="4536"/>
        <w:tab w:val="clear" w:pos="9072"/>
        <w:tab w:val="right" w:pos="6660"/>
      </w:tabs>
    </w:pPr>
  </w:p>
  <w:p w:rsidR="00A97D51" w:rsidRDefault="00A97D51"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9264" behindDoc="0" locked="1" layoutInCell="1" allowOverlap="1" wp14:anchorId="37123A95" wp14:editId="515E3C98">
              <wp:simplePos x="0" y="0"/>
              <wp:positionH relativeFrom="page">
                <wp:posOffset>4993640</wp:posOffset>
              </wp:positionH>
              <wp:positionV relativeFrom="page">
                <wp:posOffset>1038860</wp:posOffset>
              </wp:positionV>
              <wp:extent cx="2388870" cy="1257300"/>
              <wp:effectExtent l="0" t="0" r="0" b="0"/>
              <wp:wrapNone/>
              <wp:docPr id="6"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8887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D51" w:rsidRPr="00BF0DDF" w:rsidRDefault="00A97D51"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rsidR="00A97D51" w:rsidRPr="00BF0DDF" w:rsidRDefault="0044599D" w:rsidP="00895C6F">
                          <w:pPr>
                            <w:spacing w:line="240" w:lineRule="auto"/>
                            <w:ind w:right="-284"/>
                            <w:rPr>
                              <w:rFonts w:cs="Arial"/>
                              <w:i/>
                              <w:color w:val="4D4D4D"/>
                              <w:sz w:val="16"/>
                              <w:szCs w:val="16"/>
                            </w:rPr>
                          </w:pPr>
                          <w:r>
                            <w:rPr>
                              <w:rFonts w:cs="Arial"/>
                              <w:color w:val="4D4D4D"/>
                              <w:sz w:val="16"/>
                              <w:szCs w:val="16"/>
                            </w:rPr>
                            <w:t>29</w:t>
                          </w:r>
                          <w:r w:rsidR="00A97D51" w:rsidRPr="00BF0DDF">
                            <w:rPr>
                              <w:rFonts w:cs="Arial"/>
                              <w:color w:val="4D4D4D"/>
                              <w:sz w:val="16"/>
                              <w:szCs w:val="16"/>
                            </w:rPr>
                            <w:t>/20</w:t>
                          </w:r>
                          <w:r w:rsidR="00A97D51">
                            <w:rPr>
                              <w:rFonts w:cs="Arial"/>
                              <w:color w:val="4D4D4D"/>
                              <w:sz w:val="16"/>
                              <w:szCs w:val="16"/>
                            </w:rPr>
                            <w:t>17</w:t>
                          </w:r>
                        </w:p>
                        <w:p w:rsidR="00A97D51" w:rsidRPr="00BF0DDF" w:rsidRDefault="00A97D51" w:rsidP="00895C6F">
                          <w:pPr>
                            <w:pStyle w:val="Beschriftung"/>
                            <w:spacing w:line="240" w:lineRule="auto"/>
                            <w:rPr>
                              <w:rFonts w:ascii="Arial" w:hAnsi="Arial" w:cs="Arial"/>
                              <w:color w:val="4D4D4D"/>
                              <w:sz w:val="14"/>
                              <w:szCs w:val="14"/>
                            </w:rPr>
                          </w:pPr>
                        </w:p>
                        <w:p w:rsidR="00A97D51" w:rsidRPr="00BF0DDF" w:rsidRDefault="00A97D51"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rsidR="00A97D51" w:rsidRPr="00895C6F" w:rsidRDefault="0098103B" w:rsidP="000863E3">
                          <w:pPr>
                            <w:pStyle w:val="Thema"/>
                          </w:pPr>
                          <w:r>
                            <w:fldChar w:fldCharType="begin"/>
                          </w:r>
                          <w:r>
                            <w:instrText xml:space="preserve"> STYLEREF  "Überschrift 1"  \* MERGEFORMAT </w:instrText>
                          </w:r>
                          <w:r>
                            <w:fldChar w:fldCharType="separate"/>
                          </w:r>
                          <w:r>
                            <w:rPr>
                              <w:noProof/>
                            </w:rPr>
                            <w:t>Nachhaltiges Azubiprojekt von Piepenbrock erhält Auszeichnung</w:t>
                          </w:r>
                          <w:r>
                            <w:rPr>
                              <w:noProof/>
                            </w:rPr>
                            <w:fldChar w:fldCharType="end"/>
                          </w:r>
                        </w:p>
                      </w:txbxContent>
                    </wps:txbx>
                    <wps:bodyPr rot="0" vert="horz" wrap="square" lIns="90000" tIns="154800" rIns="126000" bIns="154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93.2pt;margin-top:81.8pt;width:188.1pt;height: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" filled="f" stroked="f">
              <o:lock v:ext="edit" aspectratio="t"/>
              <v:textbox inset="2.5mm,4.3mm,3.5mm,4.3mm">
                <w:txbxContent>
                  <w:p w:rsidR="00A97D51" w:rsidRPr="00BF0DDF" w:rsidRDefault="00A97D51"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rsidR="00A97D51" w:rsidRPr="00BF0DDF" w:rsidRDefault="0044599D" w:rsidP="00895C6F">
                    <w:pPr>
                      <w:spacing w:line="240" w:lineRule="auto"/>
                      <w:ind w:right="-284"/>
                      <w:rPr>
                        <w:rFonts w:cs="Arial"/>
                        <w:i/>
                        <w:color w:val="4D4D4D"/>
                        <w:sz w:val="16"/>
                        <w:szCs w:val="16"/>
                      </w:rPr>
                    </w:pPr>
                    <w:r>
                      <w:rPr>
                        <w:rFonts w:cs="Arial"/>
                        <w:color w:val="4D4D4D"/>
                        <w:sz w:val="16"/>
                        <w:szCs w:val="16"/>
                      </w:rPr>
                      <w:t>29</w:t>
                    </w:r>
                    <w:r w:rsidR="00A97D51" w:rsidRPr="00BF0DDF">
                      <w:rPr>
                        <w:rFonts w:cs="Arial"/>
                        <w:color w:val="4D4D4D"/>
                        <w:sz w:val="16"/>
                        <w:szCs w:val="16"/>
                      </w:rPr>
                      <w:t>/20</w:t>
                    </w:r>
                    <w:r w:rsidR="00A97D51">
                      <w:rPr>
                        <w:rFonts w:cs="Arial"/>
                        <w:color w:val="4D4D4D"/>
                        <w:sz w:val="16"/>
                        <w:szCs w:val="16"/>
                      </w:rPr>
                      <w:t>17</w:t>
                    </w:r>
                  </w:p>
                  <w:p w:rsidR="00A97D51" w:rsidRPr="00BF0DDF" w:rsidRDefault="00A97D51" w:rsidP="00895C6F">
                    <w:pPr>
                      <w:pStyle w:val="Beschriftung"/>
                      <w:spacing w:line="240" w:lineRule="auto"/>
                      <w:rPr>
                        <w:rFonts w:ascii="Arial" w:hAnsi="Arial" w:cs="Arial"/>
                        <w:color w:val="4D4D4D"/>
                        <w:sz w:val="14"/>
                        <w:szCs w:val="14"/>
                      </w:rPr>
                    </w:pPr>
                  </w:p>
                  <w:p w:rsidR="00A97D51" w:rsidRPr="00BF0DDF" w:rsidRDefault="00A97D51"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rsidR="00A97D51" w:rsidRPr="00895C6F" w:rsidRDefault="0098103B" w:rsidP="000863E3">
                    <w:pPr>
                      <w:pStyle w:val="Thema"/>
                    </w:pPr>
                    <w:r>
                      <w:fldChar w:fldCharType="begin"/>
                    </w:r>
                    <w:r>
                      <w:instrText xml:space="preserve"> STYLEREF  "Überschrift 1"  \* MERGEFORMAT </w:instrText>
                    </w:r>
                    <w:r>
                      <w:fldChar w:fldCharType="separate"/>
                    </w:r>
                    <w:r>
                      <w:rPr>
                        <w:noProof/>
                      </w:rPr>
                      <w:t>Nachhaltiges Azubiprojekt von Piepenbrock erhält Auszeichnung</w:t>
                    </w:r>
                    <w:r>
                      <w:rPr>
                        <w:noProof/>
                      </w:rPr>
                      <w:fldChar w:fldCharType="end"/>
                    </w:r>
                  </w:p>
                </w:txbxContent>
              </v:textbox>
              <w10:wrap anchorx="page" anchory="page"/>
              <w10:anchorlock/>
            </v:shape>
          </w:pict>
        </mc:Fallback>
      </mc:AlternateContent>
    </w:r>
  </w:p>
  <w:p w:rsidR="00A97D51" w:rsidRDefault="00A97D51"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60288" behindDoc="0" locked="1" layoutInCell="0" allowOverlap="1" wp14:anchorId="27478496" wp14:editId="7DB64182">
              <wp:simplePos x="0" y="0"/>
              <wp:positionH relativeFrom="page">
                <wp:posOffset>4982845</wp:posOffset>
              </wp:positionH>
              <wp:positionV relativeFrom="page">
                <wp:posOffset>3481070</wp:posOffset>
              </wp:positionV>
              <wp:extent cx="2343150" cy="30861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7D51" w:rsidRPr="00470FAF" w:rsidRDefault="00A97D51">
                          <w:pPr>
                            <w:rPr>
                              <w:rFonts w:ascii="Swis721 Lt BT" w:hAnsi="Swis721 Lt BT"/>
                              <w:color w:val="80197F"/>
                              <w:sz w:val="22"/>
                              <w:szCs w:val="24"/>
                            </w:rPr>
                          </w:pPr>
                          <w:r w:rsidRPr="00470FAF">
                            <w:rPr>
                              <w:rFonts w:ascii="Swis721 Lt BT" w:hAnsi="Swis721 Lt BT"/>
                              <w:color w:val="80197F"/>
                              <w:sz w:val="24"/>
                              <w:szCs w:val="28"/>
                            </w:rPr>
                            <w:t>Ihr Ansprechpartner:</w:t>
                          </w:r>
                        </w:p>
                        <w:p w:rsidR="00A97D51" w:rsidRPr="00AB18EF" w:rsidRDefault="00A97D51">
                          <w:pPr>
                            <w:rPr>
                              <w:rFonts w:ascii="Swis721 Md BT" w:hAnsi="Swis721 Md BT"/>
                              <w:color w:val="80197F"/>
                              <w:sz w:val="18"/>
                              <w:szCs w:val="18"/>
                            </w:rPr>
                          </w:pPr>
                        </w:p>
                        <w:p w:rsidR="00A97D51" w:rsidRDefault="00A97D51" w:rsidP="00AB18EF">
                          <w:pPr>
                            <w:spacing w:line="288" w:lineRule="auto"/>
                            <w:rPr>
                              <w:rFonts w:ascii="Swis721 Md BT" w:hAnsi="Swis721 Md BT"/>
                              <w:color w:val="4D4D4D"/>
                              <w:sz w:val="18"/>
                              <w:szCs w:val="18"/>
                            </w:rPr>
                          </w:pPr>
                          <w:r>
                            <w:rPr>
                              <w:rFonts w:ascii="Swis721 Md BT" w:hAnsi="Swis721 Md BT"/>
                              <w:color w:val="4D4D4D"/>
                              <w:sz w:val="18"/>
                              <w:szCs w:val="18"/>
                            </w:rPr>
                            <w:t>Steffen Menkhaus</w:t>
                          </w:r>
                        </w:p>
                        <w:p w:rsidR="00A97D51" w:rsidRDefault="00A97D51" w:rsidP="00AB18EF">
                          <w:pPr>
                            <w:spacing w:line="288" w:lineRule="auto"/>
                            <w:rPr>
                              <w:rFonts w:ascii="Swis721 Lt BT" w:hAnsi="Swis721 Lt BT"/>
                              <w:color w:val="4D4D4D"/>
                              <w:sz w:val="18"/>
                              <w:szCs w:val="18"/>
                            </w:rPr>
                          </w:pPr>
                          <w:r>
                            <w:rPr>
                              <w:rFonts w:ascii="Swis721 Lt BT" w:hAnsi="Swis721 Lt BT"/>
                              <w:color w:val="4D4D4D"/>
                              <w:sz w:val="18"/>
                              <w:szCs w:val="18"/>
                            </w:rPr>
                            <w:t>Unternehmenskommunikation</w:t>
                          </w:r>
                        </w:p>
                        <w:p w:rsidR="00A97D51" w:rsidRDefault="00A97D51" w:rsidP="00AB18EF">
                          <w:pPr>
                            <w:spacing w:line="288" w:lineRule="auto"/>
                            <w:rPr>
                              <w:rFonts w:ascii="Swis721 Lt BT" w:hAnsi="Swis721 Lt BT"/>
                              <w:color w:val="4D4D4D"/>
                              <w:sz w:val="18"/>
                              <w:szCs w:val="18"/>
                            </w:rPr>
                          </w:pPr>
                        </w:p>
                        <w:p w:rsidR="00A97D51" w:rsidRDefault="00A97D51" w:rsidP="00AB18EF">
                          <w:pPr>
                            <w:spacing w:line="288" w:lineRule="auto"/>
                            <w:rPr>
                              <w:rFonts w:ascii="Swis721 Md BT" w:hAnsi="Swis721 Md BT"/>
                              <w:color w:val="4D4D4D"/>
                              <w:sz w:val="18"/>
                              <w:szCs w:val="18"/>
                            </w:rPr>
                          </w:pPr>
                          <w:r>
                            <w:rPr>
                              <w:rFonts w:ascii="Swis721 Md BT" w:hAnsi="Swis721 Md BT"/>
                              <w:color w:val="4D4D4D"/>
                              <w:sz w:val="18"/>
                              <w:szCs w:val="18"/>
                            </w:rPr>
                            <w:t>Piepenbrock Unternehmensgruppe</w:t>
                          </w:r>
                        </w:p>
                        <w:p w:rsidR="00A97D51" w:rsidRDefault="00A97D51" w:rsidP="00AB18EF">
                          <w:pPr>
                            <w:spacing w:line="288" w:lineRule="auto"/>
                            <w:rPr>
                              <w:rFonts w:ascii="Swis721 Md BT" w:hAnsi="Swis721 Md BT"/>
                              <w:color w:val="4D4D4D"/>
                              <w:sz w:val="18"/>
                              <w:szCs w:val="18"/>
                            </w:rPr>
                          </w:pPr>
                          <w:r>
                            <w:rPr>
                              <w:rFonts w:ascii="Swis721 Md BT" w:hAnsi="Swis721 Md BT"/>
                              <w:color w:val="4D4D4D"/>
                              <w:sz w:val="18"/>
                              <w:szCs w:val="18"/>
                            </w:rPr>
                            <w:t>GmbH + Co. KG</w:t>
                          </w:r>
                        </w:p>
                        <w:p w:rsidR="00A97D51" w:rsidRDefault="00A97D51" w:rsidP="00AB18EF">
                          <w:pPr>
                            <w:spacing w:line="288" w:lineRule="auto"/>
                            <w:rPr>
                              <w:rFonts w:ascii="Swis721 Lt BT" w:hAnsi="Swis721 Lt BT"/>
                              <w:color w:val="4D4D4D"/>
                              <w:sz w:val="18"/>
                              <w:szCs w:val="18"/>
                            </w:rPr>
                          </w:pPr>
                          <w:r>
                            <w:rPr>
                              <w:rFonts w:ascii="Swis721 Lt BT" w:hAnsi="Swis721 Lt BT"/>
                              <w:color w:val="4D4D4D"/>
                              <w:sz w:val="18"/>
                              <w:szCs w:val="18"/>
                            </w:rPr>
                            <w:t>Hannoversche Straße 91–95</w:t>
                          </w:r>
                        </w:p>
                        <w:p w:rsidR="00A97D51" w:rsidRDefault="00A97D51" w:rsidP="00AB18EF">
                          <w:pPr>
                            <w:spacing w:line="288" w:lineRule="auto"/>
                            <w:rPr>
                              <w:rFonts w:ascii="Swis721 Lt BT" w:hAnsi="Swis721 Lt BT"/>
                              <w:color w:val="4D4D4D"/>
                              <w:sz w:val="18"/>
                              <w:szCs w:val="18"/>
                            </w:rPr>
                          </w:pPr>
                          <w:r>
                            <w:rPr>
                              <w:rFonts w:ascii="Swis721 Lt BT" w:hAnsi="Swis721 Lt BT"/>
                              <w:color w:val="4D4D4D"/>
                              <w:sz w:val="18"/>
                              <w:szCs w:val="18"/>
                            </w:rPr>
                            <w:t>49084 Osnabrück</w:t>
                          </w:r>
                        </w:p>
                        <w:p w:rsidR="00A97D51" w:rsidRDefault="00A97D51"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Telefon:</w:t>
                          </w:r>
                          <w:r w:rsidRPr="00470FAF">
                            <w:rPr>
                              <w:rFonts w:ascii="Swis721 Lt BT" w:hAnsi="Swis721 Lt BT"/>
                              <w:color w:val="4D4D4D"/>
                              <w:sz w:val="18"/>
                              <w:szCs w:val="18"/>
                            </w:rPr>
                            <w:tab/>
                          </w:r>
                          <w:r>
                            <w:rPr>
                              <w:rFonts w:ascii="Swis721 Lt BT" w:hAnsi="Swis721 Lt BT"/>
                              <w:color w:val="4D4D4D"/>
                              <w:sz w:val="18"/>
                              <w:szCs w:val="18"/>
                            </w:rPr>
                            <w:t>+49 541 5841-480</w:t>
                          </w:r>
                        </w:p>
                        <w:p w:rsidR="00A97D51" w:rsidRDefault="00A97D51"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Fax:</w:t>
                          </w:r>
                          <w:r w:rsidRPr="00470FAF">
                            <w:rPr>
                              <w:rFonts w:ascii="Swis721 Lt BT" w:hAnsi="Swis721 Lt BT"/>
                              <w:color w:val="4D4D4D"/>
                              <w:sz w:val="18"/>
                              <w:szCs w:val="18"/>
                            </w:rPr>
                            <w:tab/>
                          </w:r>
                          <w:r>
                            <w:rPr>
                              <w:rFonts w:ascii="Swis721 Lt BT" w:hAnsi="Swis721 Lt BT"/>
                              <w:color w:val="4D4D4D"/>
                              <w:sz w:val="18"/>
                              <w:szCs w:val="18"/>
                            </w:rPr>
                            <w:t>+49 541 5841-489</w:t>
                          </w:r>
                        </w:p>
                        <w:p w:rsidR="00A97D51" w:rsidRPr="00370E5B" w:rsidRDefault="00A97D51" w:rsidP="00370E5B">
                          <w:pPr>
                            <w:tabs>
                              <w:tab w:val="left" w:pos="900"/>
                            </w:tabs>
                            <w:spacing w:line="288" w:lineRule="auto"/>
                            <w:rPr>
                              <w:rFonts w:ascii="Swis721 Lt BT" w:hAnsi="Swis721 Lt BT"/>
                              <w:color w:val="4D4D4D"/>
                              <w:sz w:val="18"/>
                              <w:szCs w:val="18"/>
                            </w:rPr>
                          </w:pPr>
                          <w:r w:rsidRPr="00470FAF">
                            <w:rPr>
                              <w:rFonts w:ascii="Swis721 Lt BT" w:hAnsi="Swis721 Lt BT"/>
                              <w:color w:val="4D4D4D"/>
                              <w:sz w:val="18"/>
                              <w:szCs w:val="18"/>
                            </w:rPr>
                            <w:t xml:space="preserve">E-Mail: </w:t>
                          </w:r>
                          <w:r>
                            <w:rPr>
                              <w:rFonts w:ascii="Swis721 Lt BT" w:hAnsi="Swis721 Lt BT"/>
                              <w:color w:val="4D4D4D"/>
                              <w:sz w:val="18"/>
                              <w:szCs w:val="18"/>
                            </w:rPr>
                            <w:t>s.menkhaus@piepenbrock.de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92.35pt;margin-top:274.1pt;width:184.5pt;height:2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szhwIAABc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" o:allowincell="f" stroked="f">
              <v:textbox>
                <w:txbxContent>
                  <w:p w:rsidR="007E6A58" w:rsidRPr="00470FAF" w:rsidRDefault="007E6A58">
                    <w:pPr>
                      <w:rPr>
                        <w:rFonts w:ascii="Swis721 Lt BT" w:hAnsi="Swis721 Lt BT"/>
                        <w:color w:val="80197F"/>
                        <w:sz w:val="22"/>
                        <w:szCs w:val="24"/>
                      </w:rPr>
                    </w:pPr>
                    <w:r w:rsidRPr="00470FAF">
                      <w:rPr>
                        <w:rFonts w:ascii="Swis721 Lt BT" w:hAnsi="Swis721 Lt BT"/>
                        <w:color w:val="80197F"/>
                        <w:sz w:val="24"/>
                        <w:szCs w:val="28"/>
                      </w:rPr>
                      <w:t>Ihr Ansprechpartner:</w:t>
                    </w:r>
                  </w:p>
                  <w:p w:rsidR="007E6A58" w:rsidRPr="00AB18EF" w:rsidRDefault="007E6A58">
                    <w:pPr>
                      <w:rPr>
                        <w:rFonts w:ascii="Swis721 Md BT" w:hAnsi="Swis721 Md BT"/>
                        <w:color w:val="80197F"/>
                        <w:sz w:val="18"/>
                        <w:szCs w:val="18"/>
                      </w:rPr>
                    </w:pPr>
                  </w:p>
                  <w:p w:rsidR="007E6A58" w:rsidRDefault="00E00644" w:rsidP="00AB18EF">
                    <w:pPr>
                      <w:spacing w:line="288" w:lineRule="auto"/>
                      <w:rPr>
                        <w:rFonts w:ascii="Swis721 Md BT" w:hAnsi="Swis721 Md BT"/>
                        <w:color w:val="4D4D4D"/>
                        <w:sz w:val="18"/>
                        <w:szCs w:val="18"/>
                      </w:rPr>
                    </w:pPr>
                    <w:r>
                      <w:rPr>
                        <w:rFonts w:ascii="Swis721 Md BT" w:hAnsi="Swis721 Md BT"/>
                        <w:color w:val="4D4D4D"/>
                        <w:sz w:val="18"/>
                        <w:szCs w:val="18"/>
                      </w:rPr>
                      <w:t>Steffen Menkhaus</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Unternehmenskommunikation</w:t>
                    </w:r>
                  </w:p>
                  <w:p w:rsidR="007E6A58" w:rsidRDefault="007E6A58" w:rsidP="00AB18EF">
                    <w:pPr>
                      <w:spacing w:line="288" w:lineRule="auto"/>
                      <w:rPr>
                        <w:rFonts w:ascii="Swis721 Lt BT" w:hAnsi="Swis721 Lt BT"/>
                        <w:color w:val="4D4D4D"/>
                        <w:sz w:val="18"/>
                        <w:szCs w:val="18"/>
                      </w:rPr>
                    </w:pP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Piepenbrock Unternehmensgruppe</w:t>
                    </w: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GmbH + Co. KG</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Hannoversche Straße 91–95</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49084 Osnabrück</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Telefon:</w:t>
                    </w:r>
                    <w:r w:rsidRPr="00470FAF">
                      <w:rPr>
                        <w:rFonts w:ascii="Swis721 Lt BT" w:hAnsi="Swis721 Lt BT"/>
                        <w:color w:val="4D4D4D"/>
                        <w:sz w:val="18"/>
                        <w:szCs w:val="18"/>
                      </w:rPr>
                      <w:tab/>
                    </w:r>
                    <w:r>
                      <w:rPr>
                        <w:rFonts w:ascii="Swis721 Lt BT" w:hAnsi="Swis721 Lt BT"/>
                        <w:color w:val="4D4D4D"/>
                        <w:sz w:val="18"/>
                        <w:szCs w:val="18"/>
                      </w:rPr>
                      <w:t>+49 541 5841-480</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Fax:</w:t>
                    </w:r>
                    <w:r w:rsidRPr="00470FAF">
                      <w:rPr>
                        <w:rFonts w:ascii="Swis721 Lt BT" w:hAnsi="Swis721 Lt BT"/>
                        <w:color w:val="4D4D4D"/>
                        <w:sz w:val="18"/>
                        <w:szCs w:val="18"/>
                      </w:rPr>
                      <w:tab/>
                    </w:r>
                    <w:r>
                      <w:rPr>
                        <w:rFonts w:ascii="Swis721 Lt BT" w:hAnsi="Swis721 Lt BT"/>
                        <w:color w:val="4D4D4D"/>
                        <w:sz w:val="18"/>
                        <w:szCs w:val="18"/>
                      </w:rPr>
                      <w:t>+49 541 5841-489</w:t>
                    </w:r>
                  </w:p>
                  <w:p w:rsidR="007E6A58" w:rsidRPr="00370E5B" w:rsidRDefault="007E6A58" w:rsidP="00370E5B">
                    <w:pPr>
                      <w:tabs>
                        <w:tab w:val="left" w:pos="900"/>
                      </w:tabs>
                      <w:spacing w:line="288" w:lineRule="auto"/>
                      <w:rPr>
                        <w:rFonts w:ascii="Swis721 Lt BT" w:hAnsi="Swis721 Lt BT"/>
                        <w:color w:val="4D4D4D"/>
                        <w:sz w:val="18"/>
                        <w:szCs w:val="18"/>
                      </w:rPr>
                    </w:pPr>
                    <w:r w:rsidRPr="00470FAF">
                      <w:rPr>
                        <w:rFonts w:ascii="Swis721 Lt BT" w:hAnsi="Swis721 Lt BT"/>
                        <w:color w:val="4D4D4D"/>
                        <w:sz w:val="18"/>
                        <w:szCs w:val="18"/>
                      </w:rPr>
                      <w:t xml:space="preserve">E-Mail: </w:t>
                    </w:r>
                    <w:r w:rsidR="00E00644">
                      <w:rPr>
                        <w:rFonts w:ascii="Swis721 Lt BT" w:hAnsi="Swis721 Lt BT"/>
                        <w:color w:val="4D4D4D"/>
                        <w:sz w:val="18"/>
                        <w:szCs w:val="18"/>
                      </w:rPr>
                      <w:t>s.menkhaus</w:t>
                    </w:r>
                    <w:r>
                      <w:rPr>
                        <w:rFonts w:ascii="Swis721 Lt BT" w:hAnsi="Swis721 Lt BT"/>
                        <w:color w:val="4D4D4D"/>
                        <w:sz w:val="18"/>
                        <w:szCs w:val="18"/>
                      </w:rPr>
                      <w:t>@piepenbrock.de</w:t>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D51" w:rsidRDefault="0098103B">
    <w:pPr>
      <w:pStyle w:val="Kopfzeile"/>
    </w:pPr>
    <w:r>
      <w:rPr>
        <w:noProof/>
        <w:lang w:eastAsia="de-DE"/>
      </w:rPr>
      <w:pict w14:anchorId="10B53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8" o:spid="_x0000_s2049" type="#_x0000_t75" style="position:absolute;left:0;text-align:left;margin-left:0;margin-top:0;width:595.2pt;height:841.9pt;z-index:-251661312;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0AF542"/>
    <w:lvl w:ilvl="0">
      <w:start w:val="1"/>
      <w:numFmt w:val="decimal"/>
      <w:lvlText w:val="%1."/>
      <w:lvlJc w:val="left"/>
      <w:pPr>
        <w:tabs>
          <w:tab w:val="num" w:pos="1492"/>
        </w:tabs>
        <w:ind w:left="1492" w:hanging="360"/>
      </w:pPr>
    </w:lvl>
  </w:abstractNum>
  <w:abstractNum w:abstractNumId="1">
    <w:nsid w:val="FFFFFF7D"/>
    <w:multiLevelType w:val="singleLevel"/>
    <w:tmpl w:val="7EBA44DE"/>
    <w:lvl w:ilvl="0">
      <w:start w:val="1"/>
      <w:numFmt w:val="decimal"/>
      <w:lvlText w:val="%1."/>
      <w:lvlJc w:val="left"/>
      <w:pPr>
        <w:tabs>
          <w:tab w:val="num" w:pos="1209"/>
        </w:tabs>
        <w:ind w:left="1209" w:hanging="360"/>
      </w:pPr>
    </w:lvl>
  </w:abstractNum>
  <w:abstractNum w:abstractNumId="2">
    <w:nsid w:val="FFFFFF7E"/>
    <w:multiLevelType w:val="singleLevel"/>
    <w:tmpl w:val="6A6AC43A"/>
    <w:lvl w:ilvl="0">
      <w:start w:val="1"/>
      <w:numFmt w:val="decimal"/>
      <w:lvlText w:val="%1."/>
      <w:lvlJc w:val="left"/>
      <w:pPr>
        <w:tabs>
          <w:tab w:val="num" w:pos="926"/>
        </w:tabs>
        <w:ind w:left="926" w:hanging="360"/>
      </w:pPr>
    </w:lvl>
  </w:abstractNum>
  <w:abstractNum w:abstractNumId="3">
    <w:nsid w:val="FFFFFF7F"/>
    <w:multiLevelType w:val="singleLevel"/>
    <w:tmpl w:val="CD0A8E4C"/>
    <w:lvl w:ilvl="0">
      <w:start w:val="1"/>
      <w:numFmt w:val="decimal"/>
      <w:lvlText w:val="%1."/>
      <w:lvlJc w:val="left"/>
      <w:pPr>
        <w:tabs>
          <w:tab w:val="num" w:pos="643"/>
        </w:tabs>
        <w:ind w:left="643" w:hanging="360"/>
      </w:pPr>
    </w:lvl>
  </w:abstractNum>
  <w:abstractNum w:abstractNumId="4">
    <w:nsid w:val="FFFFFF80"/>
    <w:multiLevelType w:val="singleLevel"/>
    <w:tmpl w:val="BCF82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8656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FA8A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886D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DC1874"/>
    <w:lvl w:ilvl="0">
      <w:start w:val="1"/>
      <w:numFmt w:val="decimal"/>
      <w:lvlText w:val="%1."/>
      <w:lvlJc w:val="left"/>
      <w:pPr>
        <w:tabs>
          <w:tab w:val="num" w:pos="360"/>
        </w:tabs>
        <w:ind w:left="360" w:hanging="360"/>
      </w:pPr>
    </w:lvl>
  </w:abstractNum>
  <w:abstractNum w:abstractNumId="9">
    <w:nsid w:val="FFFFFF89"/>
    <w:multiLevelType w:val="singleLevel"/>
    <w:tmpl w:val="DBBA2570"/>
    <w:lvl w:ilvl="0">
      <w:start w:val="1"/>
      <w:numFmt w:val="bullet"/>
      <w:lvlText w:val=""/>
      <w:lvlJc w:val="left"/>
      <w:pPr>
        <w:tabs>
          <w:tab w:val="num" w:pos="360"/>
        </w:tabs>
        <w:ind w:left="360" w:hanging="360"/>
      </w:pPr>
      <w:rPr>
        <w:rFonts w:ascii="Symbol" w:hAnsi="Symbol" w:hint="default"/>
      </w:rPr>
    </w:lvl>
  </w:abstractNum>
  <w:abstractNum w:abstractNumId="10">
    <w:nsid w:val="38321F37"/>
    <w:multiLevelType w:val="hybridMultilevel"/>
    <w:tmpl w:val="89D89908"/>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trackRevision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44"/>
    <w:rsid w:val="00003999"/>
    <w:rsid w:val="00024808"/>
    <w:rsid w:val="00037520"/>
    <w:rsid w:val="00047068"/>
    <w:rsid w:val="000863E3"/>
    <w:rsid w:val="00086C3A"/>
    <w:rsid w:val="000920EE"/>
    <w:rsid w:val="00097DD3"/>
    <w:rsid w:val="000A082E"/>
    <w:rsid w:val="000C7DD9"/>
    <w:rsid w:val="000D3040"/>
    <w:rsid w:val="001D5B44"/>
    <w:rsid w:val="001E6593"/>
    <w:rsid w:val="00200D2D"/>
    <w:rsid w:val="002253EF"/>
    <w:rsid w:val="002661D5"/>
    <w:rsid w:val="00270958"/>
    <w:rsid w:val="00291BC2"/>
    <w:rsid w:val="00292729"/>
    <w:rsid w:val="00292B75"/>
    <w:rsid w:val="0029538B"/>
    <w:rsid w:val="002B05F2"/>
    <w:rsid w:val="002C1C7D"/>
    <w:rsid w:val="002C2858"/>
    <w:rsid w:val="002C6B5E"/>
    <w:rsid w:val="002F182F"/>
    <w:rsid w:val="002F6165"/>
    <w:rsid w:val="0030181B"/>
    <w:rsid w:val="003139A5"/>
    <w:rsid w:val="0031628A"/>
    <w:rsid w:val="00336206"/>
    <w:rsid w:val="00345CC2"/>
    <w:rsid w:val="00352B21"/>
    <w:rsid w:val="00370E5B"/>
    <w:rsid w:val="003744C7"/>
    <w:rsid w:val="003911B8"/>
    <w:rsid w:val="003E5B7A"/>
    <w:rsid w:val="00403833"/>
    <w:rsid w:val="004138D2"/>
    <w:rsid w:val="00413EBD"/>
    <w:rsid w:val="0044599D"/>
    <w:rsid w:val="004573FD"/>
    <w:rsid w:val="00470FAF"/>
    <w:rsid w:val="0047262E"/>
    <w:rsid w:val="004827C0"/>
    <w:rsid w:val="004E6823"/>
    <w:rsid w:val="004F1F10"/>
    <w:rsid w:val="0052005E"/>
    <w:rsid w:val="00563D29"/>
    <w:rsid w:val="0056428A"/>
    <w:rsid w:val="00564B32"/>
    <w:rsid w:val="005656FB"/>
    <w:rsid w:val="005C508A"/>
    <w:rsid w:val="005C5389"/>
    <w:rsid w:val="005C5F9E"/>
    <w:rsid w:val="00604631"/>
    <w:rsid w:val="00660ED5"/>
    <w:rsid w:val="00672C74"/>
    <w:rsid w:val="00683AEC"/>
    <w:rsid w:val="006910F8"/>
    <w:rsid w:val="006D2E36"/>
    <w:rsid w:val="0070368E"/>
    <w:rsid w:val="007279E7"/>
    <w:rsid w:val="00730434"/>
    <w:rsid w:val="007501F4"/>
    <w:rsid w:val="00750A5D"/>
    <w:rsid w:val="0075412F"/>
    <w:rsid w:val="007A72F8"/>
    <w:rsid w:val="007D1DDF"/>
    <w:rsid w:val="007E6A58"/>
    <w:rsid w:val="0080041E"/>
    <w:rsid w:val="00815FC0"/>
    <w:rsid w:val="00820CA5"/>
    <w:rsid w:val="00844B6B"/>
    <w:rsid w:val="008461EC"/>
    <w:rsid w:val="0088135C"/>
    <w:rsid w:val="00895C6F"/>
    <w:rsid w:val="008B1A86"/>
    <w:rsid w:val="008C7BCA"/>
    <w:rsid w:val="008E211C"/>
    <w:rsid w:val="00953F50"/>
    <w:rsid w:val="00956AD7"/>
    <w:rsid w:val="0097132C"/>
    <w:rsid w:val="0098103B"/>
    <w:rsid w:val="0099435B"/>
    <w:rsid w:val="009A1548"/>
    <w:rsid w:val="009A6F30"/>
    <w:rsid w:val="009F56B7"/>
    <w:rsid w:val="00A00047"/>
    <w:rsid w:val="00A01D9C"/>
    <w:rsid w:val="00A04C2D"/>
    <w:rsid w:val="00A13766"/>
    <w:rsid w:val="00A4130D"/>
    <w:rsid w:val="00A4481C"/>
    <w:rsid w:val="00A52442"/>
    <w:rsid w:val="00A52BFF"/>
    <w:rsid w:val="00A73060"/>
    <w:rsid w:val="00A73263"/>
    <w:rsid w:val="00A84CE0"/>
    <w:rsid w:val="00A97D51"/>
    <w:rsid w:val="00AB18EF"/>
    <w:rsid w:val="00AC7625"/>
    <w:rsid w:val="00AD03FB"/>
    <w:rsid w:val="00AE4693"/>
    <w:rsid w:val="00AF12EF"/>
    <w:rsid w:val="00B0220F"/>
    <w:rsid w:val="00B0688B"/>
    <w:rsid w:val="00B25442"/>
    <w:rsid w:val="00B3250A"/>
    <w:rsid w:val="00B356F5"/>
    <w:rsid w:val="00B40A7A"/>
    <w:rsid w:val="00B41BA9"/>
    <w:rsid w:val="00B4412C"/>
    <w:rsid w:val="00B45B56"/>
    <w:rsid w:val="00B47091"/>
    <w:rsid w:val="00B62A96"/>
    <w:rsid w:val="00B64792"/>
    <w:rsid w:val="00B6704A"/>
    <w:rsid w:val="00B75AF2"/>
    <w:rsid w:val="00B76727"/>
    <w:rsid w:val="00B84454"/>
    <w:rsid w:val="00BB0E03"/>
    <w:rsid w:val="00BD6645"/>
    <w:rsid w:val="00BF0DDF"/>
    <w:rsid w:val="00BF55EC"/>
    <w:rsid w:val="00C01D33"/>
    <w:rsid w:val="00C02A14"/>
    <w:rsid w:val="00C5005E"/>
    <w:rsid w:val="00C6646A"/>
    <w:rsid w:val="00C76969"/>
    <w:rsid w:val="00CB72CC"/>
    <w:rsid w:val="00CC05C8"/>
    <w:rsid w:val="00CD509F"/>
    <w:rsid w:val="00CE6733"/>
    <w:rsid w:val="00CF0600"/>
    <w:rsid w:val="00D12DB7"/>
    <w:rsid w:val="00D168BF"/>
    <w:rsid w:val="00D30C6E"/>
    <w:rsid w:val="00D501F0"/>
    <w:rsid w:val="00D557FB"/>
    <w:rsid w:val="00D9649E"/>
    <w:rsid w:val="00DB1919"/>
    <w:rsid w:val="00DD46D0"/>
    <w:rsid w:val="00DF52A6"/>
    <w:rsid w:val="00E00644"/>
    <w:rsid w:val="00E14FCB"/>
    <w:rsid w:val="00E57953"/>
    <w:rsid w:val="00EC2799"/>
    <w:rsid w:val="00EE0576"/>
    <w:rsid w:val="00EF586B"/>
    <w:rsid w:val="00F05329"/>
    <w:rsid w:val="00F055E3"/>
    <w:rsid w:val="00F2314A"/>
    <w:rsid w:val="00F31BE7"/>
    <w:rsid w:val="00F52799"/>
    <w:rsid w:val="00F62B9E"/>
    <w:rsid w:val="00F96395"/>
    <w:rsid w:val="00FB568C"/>
    <w:rsid w:val="00FE7C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DDF"/>
    <w:pPr>
      <w:spacing w:line="360" w:lineRule="auto"/>
      <w:jc w:val="both"/>
    </w:pPr>
    <w:rPr>
      <w:rFonts w:ascii="Arial" w:eastAsia="Times New Roman" w:hAnsi="Arial"/>
      <w:szCs w:val="22"/>
      <w:lang w:eastAsia="en-US"/>
    </w:rPr>
  </w:style>
  <w:style w:type="paragraph" w:styleId="berschrift1">
    <w:name w:val="heading 1"/>
    <w:basedOn w:val="Standard"/>
    <w:next w:val="Standard"/>
    <w:qFormat/>
    <w:locked/>
    <w:rsid w:val="00B356F5"/>
    <w:pPr>
      <w:keepNext/>
      <w:spacing w:after="240" w:line="240" w:lineRule="auto"/>
      <w:jc w:val="left"/>
      <w:outlineLvl w:val="0"/>
    </w:pPr>
    <w:rPr>
      <w:rFonts w:cs="Arial"/>
      <w:b/>
      <w:bCs/>
      <w:color w:val="80197F"/>
      <w:kern w:val="32"/>
      <w:sz w:val="36"/>
      <w:szCs w:val="36"/>
    </w:rPr>
  </w:style>
  <w:style w:type="paragraph" w:styleId="berschrift2">
    <w:name w:val="heading 2"/>
    <w:basedOn w:val="Standard"/>
    <w:next w:val="Standard"/>
    <w:qFormat/>
    <w:locked/>
    <w:rsid w:val="00B356F5"/>
    <w:pPr>
      <w:keepNext/>
      <w:spacing w:after="120"/>
      <w:outlineLvl w:val="1"/>
    </w:pPr>
    <w:rPr>
      <w:rFonts w:cs="Arial"/>
      <w:b/>
      <w:bCs/>
      <w:iCs/>
      <w:sz w:val="24"/>
      <w:szCs w:val="28"/>
    </w:rPr>
  </w:style>
  <w:style w:type="paragraph" w:styleId="berschrift3">
    <w:name w:val="heading 3"/>
    <w:basedOn w:val="Standard"/>
    <w:next w:val="Standard"/>
    <w:qFormat/>
    <w:locked/>
    <w:rsid w:val="00B356F5"/>
    <w:pPr>
      <w:keepNext/>
      <w:spacing w:after="120" w:line="240" w:lineRule="auto"/>
      <w:outlineLvl w:val="2"/>
    </w:pPr>
    <w:rPr>
      <w:rFonts w:cs="Arial"/>
      <w:b/>
      <w:bCs/>
      <w:szCs w:val="26"/>
    </w:rPr>
  </w:style>
  <w:style w:type="paragraph" w:styleId="berschrift4">
    <w:name w:val="heading 4"/>
    <w:aliases w:val="Abbinder"/>
    <w:basedOn w:val="Standard"/>
    <w:next w:val="Standard"/>
    <w:qFormat/>
    <w:locked/>
    <w:rsid w:val="00B356F5"/>
    <w:pPr>
      <w:keepNext/>
      <w:spacing w:after="120" w:line="240" w:lineRule="auto"/>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paragraph" w:styleId="berschrift6">
    <w:name w:val="heading 6"/>
    <w:basedOn w:val="Standard"/>
    <w:next w:val="Standard"/>
    <w:link w:val="berschrift6Zchn"/>
    <w:semiHidden/>
    <w:unhideWhenUsed/>
    <w:qFormat/>
    <w:locked/>
    <w:rsid w:val="00B356F5"/>
    <w:pPr>
      <w:keepNext/>
      <w:keepLines/>
      <w:spacing w:before="200" w:line="240" w:lineRule="auto"/>
      <w:outlineLvl w:val="5"/>
    </w:pPr>
    <w:rPr>
      <w:rFonts w:eastAsiaTheme="majorEastAsia" w:cstheme="majorBidi"/>
      <w:i/>
      <w:iCs/>
      <w:color w:val="8019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895C6F"/>
    <w:pPr>
      <w:framePr w:w="3073" w:h="3606" w:hSpace="142" w:wrap="around" w:vAnchor="page" w:hAnchor="page" w:x="8097" w:y="7669"/>
    </w:pPr>
    <w:rPr>
      <w:rFonts w:ascii="Swis721 LtCn BT" w:hAnsi="Swis721 LtCn BT"/>
      <w:i/>
      <w:sz w:val="16"/>
      <w:szCs w:val="20"/>
      <w:lang w:eastAsia="de-DE"/>
    </w:rPr>
  </w:style>
  <w:style w:type="paragraph" w:customStyle="1" w:styleId="Subhead">
    <w:name w:val="Subhead"/>
    <w:basedOn w:val="berschrift2"/>
    <w:rsid w:val="00B356F5"/>
    <w:pPr>
      <w:spacing w:line="240" w:lineRule="auto"/>
      <w:jc w:val="left"/>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 w:type="paragraph" w:styleId="NurText">
    <w:name w:val="Plain Text"/>
    <w:basedOn w:val="Standard"/>
    <w:link w:val="NurTextZchn"/>
    <w:uiPriority w:val="99"/>
    <w:semiHidden/>
    <w:unhideWhenUsed/>
    <w:rsid w:val="000D3040"/>
    <w:pPr>
      <w:spacing w:line="240" w:lineRule="auto"/>
      <w:jc w:val="left"/>
    </w:pPr>
    <w:rPr>
      <w:rFonts w:eastAsiaTheme="minorHAnsi" w:cs="Arial"/>
      <w:szCs w:val="20"/>
    </w:rPr>
  </w:style>
  <w:style w:type="character" w:customStyle="1" w:styleId="NurTextZchn">
    <w:name w:val="Nur Text Zchn"/>
    <w:basedOn w:val="Absatz-Standardschriftart"/>
    <w:link w:val="NurText"/>
    <w:uiPriority w:val="99"/>
    <w:semiHidden/>
    <w:rsid w:val="000D3040"/>
    <w:rPr>
      <w:rFonts w:ascii="Arial" w:eastAsiaTheme="minorHAnsi" w:hAnsi="Arial" w:cs="Arial"/>
      <w:lang w:eastAsia="en-US"/>
    </w:rPr>
  </w:style>
  <w:style w:type="paragraph" w:styleId="Titel">
    <w:name w:val="Title"/>
    <w:basedOn w:val="Standard"/>
    <w:next w:val="Standard"/>
    <w:link w:val="TitelZchn"/>
    <w:qFormat/>
    <w:locked/>
    <w:rsid w:val="00B356F5"/>
    <w:pPr>
      <w:pBdr>
        <w:bottom w:val="single" w:sz="8" w:space="4" w:color="4F81BD" w:themeColor="accent1"/>
      </w:pBdr>
      <w:spacing w:after="300" w:line="240" w:lineRule="auto"/>
      <w:contextualSpacing/>
      <w:jc w:val="left"/>
    </w:pPr>
    <w:rPr>
      <w:rFonts w:eastAsiaTheme="majorEastAsia" w:cstheme="majorBidi"/>
      <w:b/>
      <w:spacing w:val="5"/>
      <w:kern w:val="28"/>
      <w:sz w:val="52"/>
      <w:szCs w:val="52"/>
    </w:rPr>
  </w:style>
  <w:style w:type="character" w:customStyle="1" w:styleId="TitelZchn">
    <w:name w:val="Titel Zchn"/>
    <w:basedOn w:val="Absatz-Standardschriftart"/>
    <w:link w:val="Titel"/>
    <w:rsid w:val="00B356F5"/>
    <w:rPr>
      <w:rFonts w:ascii="Arial" w:eastAsiaTheme="majorEastAsia" w:hAnsi="Arial" w:cstheme="majorBidi"/>
      <w:b/>
      <w:spacing w:val="5"/>
      <w:kern w:val="28"/>
      <w:sz w:val="52"/>
      <w:szCs w:val="52"/>
      <w:lang w:eastAsia="en-US"/>
    </w:rPr>
  </w:style>
  <w:style w:type="character" w:customStyle="1" w:styleId="berschrift6Zchn">
    <w:name w:val="Überschrift 6 Zchn"/>
    <w:basedOn w:val="Absatz-Standardschriftart"/>
    <w:link w:val="berschrift6"/>
    <w:semiHidden/>
    <w:rsid w:val="00B356F5"/>
    <w:rPr>
      <w:rFonts w:ascii="Arial" w:eastAsiaTheme="majorEastAsia" w:hAnsi="Arial" w:cstheme="majorBidi"/>
      <w:i/>
      <w:iCs/>
      <w:color w:val="80197F"/>
      <w:szCs w:val="22"/>
      <w:lang w:eastAsia="en-US"/>
    </w:rPr>
  </w:style>
  <w:style w:type="paragraph" w:styleId="Untertitel">
    <w:name w:val="Subtitle"/>
    <w:basedOn w:val="Standard"/>
    <w:next w:val="Standard"/>
    <w:link w:val="UntertitelZchn"/>
    <w:qFormat/>
    <w:locked/>
    <w:rsid w:val="00B356F5"/>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rsid w:val="00B356F5"/>
    <w:rPr>
      <w:rFonts w:ascii="Arial" w:eastAsiaTheme="majorEastAsia" w:hAnsi="Arial" w:cstheme="majorBidi"/>
      <w:i/>
      <w:iCs/>
      <w:spacing w:val="15"/>
      <w:sz w:val="24"/>
      <w:szCs w:val="24"/>
      <w:lang w:eastAsia="en-US"/>
    </w:rPr>
  </w:style>
  <w:style w:type="paragraph" w:customStyle="1" w:styleId="Thema">
    <w:name w:val="Thema"/>
    <w:basedOn w:val="Standard"/>
    <w:qFormat/>
    <w:rsid w:val="000863E3"/>
    <w:pPr>
      <w:spacing w:line="240" w:lineRule="auto"/>
      <w:jc w:val="left"/>
    </w:pPr>
    <w:rPr>
      <w:rFonts w:cs="Arial"/>
      <w:color w:val="4D4D4D"/>
      <w:sz w:val="16"/>
      <w:szCs w:val="16"/>
    </w:rPr>
  </w:style>
  <w:style w:type="character" w:styleId="BesuchterHyperlink">
    <w:name w:val="FollowedHyperlink"/>
    <w:basedOn w:val="Absatz-Standardschriftart"/>
    <w:semiHidden/>
    <w:unhideWhenUsed/>
    <w:rsid w:val="007A72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DDF"/>
    <w:pPr>
      <w:spacing w:line="360" w:lineRule="auto"/>
      <w:jc w:val="both"/>
    </w:pPr>
    <w:rPr>
      <w:rFonts w:ascii="Arial" w:eastAsia="Times New Roman" w:hAnsi="Arial"/>
      <w:szCs w:val="22"/>
      <w:lang w:eastAsia="en-US"/>
    </w:rPr>
  </w:style>
  <w:style w:type="paragraph" w:styleId="berschrift1">
    <w:name w:val="heading 1"/>
    <w:basedOn w:val="Standard"/>
    <w:next w:val="Standard"/>
    <w:qFormat/>
    <w:locked/>
    <w:rsid w:val="00B356F5"/>
    <w:pPr>
      <w:keepNext/>
      <w:spacing w:after="240" w:line="240" w:lineRule="auto"/>
      <w:jc w:val="left"/>
      <w:outlineLvl w:val="0"/>
    </w:pPr>
    <w:rPr>
      <w:rFonts w:cs="Arial"/>
      <w:b/>
      <w:bCs/>
      <w:color w:val="80197F"/>
      <w:kern w:val="32"/>
      <w:sz w:val="36"/>
      <w:szCs w:val="36"/>
    </w:rPr>
  </w:style>
  <w:style w:type="paragraph" w:styleId="berschrift2">
    <w:name w:val="heading 2"/>
    <w:basedOn w:val="Standard"/>
    <w:next w:val="Standard"/>
    <w:qFormat/>
    <w:locked/>
    <w:rsid w:val="00B356F5"/>
    <w:pPr>
      <w:keepNext/>
      <w:spacing w:after="120"/>
      <w:outlineLvl w:val="1"/>
    </w:pPr>
    <w:rPr>
      <w:rFonts w:cs="Arial"/>
      <w:b/>
      <w:bCs/>
      <w:iCs/>
      <w:sz w:val="24"/>
      <w:szCs w:val="28"/>
    </w:rPr>
  </w:style>
  <w:style w:type="paragraph" w:styleId="berschrift3">
    <w:name w:val="heading 3"/>
    <w:basedOn w:val="Standard"/>
    <w:next w:val="Standard"/>
    <w:qFormat/>
    <w:locked/>
    <w:rsid w:val="00B356F5"/>
    <w:pPr>
      <w:keepNext/>
      <w:spacing w:after="120" w:line="240" w:lineRule="auto"/>
      <w:outlineLvl w:val="2"/>
    </w:pPr>
    <w:rPr>
      <w:rFonts w:cs="Arial"/>
      <w:b/>
      <w:bCs/>
      <w:szCs w:val="26"/>
    </w:rPr>
  </w:style>
  <w:style w:type="paragraph" w:styleId="berschrift4">
    <w:name w:val="heading 4"/>
    <w:aliases w:val="Abbinder"/>
    <w:basedOn w:val="Standard"/>
    <w:next w:val="Standard"/>
    <w:qFormat/>
    <w:locked/>
    <w:rsid w:val="00B356F5"/>
    <w:pPr>
      <w:keepNext/>
      <w:spacing w:after="120" w:line="240" w:lineRule="auto"/>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paragraph" w:styleId="berschrift6">
    <w:name w:val="heading 6"/>
    <w:basedOn w:val="Standard"/>
    <w:next w:val="Standard"/>
    <w:link w:val="berschrift6Zchn"/>
    <w:semiHidden/>
    <w:unhideWhenUsed/>
    <w:qFormat/>
    <w:locked/>
    <w:rsid w:val="00B356F5"/>
    <w:pPr>
      <w:keepNext/>
      <w:keepLines/>
      <w:spacing w:before="200" w:line="240" w:lineRule="auto"/>
      <w:outlineLvl w:val="5"/>
    </w:pPr>
    <w:rPr>
      <w:rFonts w:eastAsiaTheme="majorEastAsia" w:cstheme="majorBidi"/>
      <w:i/>
      <w:iCs/>
      <w:color w:val="8019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895C6F"/>
    <w:pPr>
      <w:framePr w:w="3073" w:h="3606" w:hSpace="142" w:wrap="around" w:vAnchor="page" w:hAnchor="page" w:x="8097" w:y="7669"/>
    </w:pPr>
    <w:rPr>
      <w:rFonts w:ascii="Swis721 LtCn BT" w:hAnsi="Swis721 LtCn BT"/>
      <w:i/>
      <w:sz w:val="16"/>
      <w:szCs w:val="20"/>
      <w:lang w:eastAsia="de-DE"/>
    </w:rPr>
  </w:style>
  <w:style w:type="paragraph" w:customStyle="1" w:styleId="Subhead">
    <w:name w:val="Subhead"/>
    <w:basedOn w:val="berschrift2"/>
    <w:rsid w:val="00B356F5"/>
    <w:pPr>
      <w:spacing w:line="240" w:lineRule="auto"/>
      <w:jc w:val="left"/>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 w:type="paragraph" w:styleId="NurText">
    <w:name w:val="Plain Text"/>
    <w:basedOn w:val="Standard"/>
    <w:link w:val="NurTextZchn"/>
    <w:uiPriority w:val="99"/>
    <w:semiHidden/>
    <w:unhideWhenUsed/>
    <w:rsid w:val="000D3040"/>
    <w:pPr>
      <w:spacing w:line="240" w:lineRule="auto"/>
      <w:jc w:val="left"/>
    </w:pPr>
    <w:rPr>
      <w:rFonts w:eastAsiaTheme="minorHAnsi" w:cs="Arial"/>
      <w:szCs w:val="20"/>
    </w:rPr>
  </w:style>
  <w:style w:type="character" w:customStyle="1" w:styleId="NurTextZchn">
    <w:name w:val="Nur Text Zchn"/>
    <w:basedOn w:val="Absatz-Standardschriftart"/>
    <w:link w:val="NurText"/>
    <w:uiPriority w:val="99"/>
    <w:semiHidden/>
    <w:rsid w:val="000D3040"/>
    <w:rPr>
      <w:rFonts w:ascii="Arial" w:eastAsiaTheme="minorHAnsi" w:hAnsi="Arial" w:cs="Arial"/>
      <w:lang w:eastAsia="en-US"/>
    </w:rPr>
  </w:style>
  <w:style w:type="paragraph" w:styleId="Titel">
    <w:name w:val="Title"/>
    <w:basedOn w:val="Standard"/>
    <w:next w:val="Standard"/>
    <w:link w:val="TitelZchn"/>
    <w:qFormat/>
    <w:locked/>
    <w:rsid w:val="00B356F5"/>
    <w:pPr>
      <w:pBdr>
        <w:bottom w:val="single" w:sz="8" w:space="4" w:color="4F81BD" w:themeColor="accent1"/>
      </w:pBdr>
      <w:spacing w:after="300" w:line="240" w:lineRule="auto"/>
      <w:contextualSpacing/>
      <w:jc w:val="left"/>
    </w:pPr>
    <w:rPr>
      <w:rFonts w:eastAsiaTheme="majorEastAsia" w:cstheme="majorBidi"/>
      <w:b/>
      <w:spacing w:val="5"/>
      <w:kern w:val="28"/>
      <w:sz w:val="52"/>
      <w:szCs w:val="52"/>
    </w:rPr>
  </w:style>
  <w:style w:type="character" w:customStyle="1" w:styleId="TitelZchn">
    <w:name w:val="Titel Zchn"/>
    <w:basedOn w:val="Absatz-Standardschriftart"/>
    <w:link w:val="Titel"/>
    <w:rsid w:val="00B356F5"/>
    <w:rPr>
      <w:rFonts w:ascii="Arial" w:eastAsiaTheme="majorEastAsia" w:hAnsi="Arial" w:cstheme="majorBidi"/>
      <w:b/>
      <w:spacing w:val="5"/>
      <w:kern w:val="28"/>
      <w:sz w:val="52"/>
      <w:szCs w:val="52"/>
      <w:lang w:eastAsia="en-US"/>
    </w:rPr>
  </w:style>
  <w:style w:type="character" w:customStyle="1" w:styleId="berschrift6Zchn">
    <w:name w:val="Überschrift 6 Zchn"/>
    <w:basedOn w:val="Absatz-Standardschriftart"/>
    <w:link w:val="berschrift6"/>
    <w:semiHidden/>
    <w:rsid w:val="00B356F5"/>
    <w:rPr>
      <w:rFonts w:ascii="Arial" w:eastAsiaTheme="majorEastAsia" w:hAnsi="Arial" w:cstheme="majorBidi"/>
      <w:i/>
      <w:iCs/>
      <w:color w:val="80197F"/>
      <w:szCs w:val="22"/>
      <w:lang w:eastAsia="en-US"/>
    </w:rPr>
  </w:style>
  <w:style w:type="paragraph" w:styleId="Untertitel">
    <w:name w:val="Subtitle"/>
    <w:basedOn w:val="Standard"/>
    <w:next w:val="Standard"/>
    <w:link w:val="UntertitelZchn"/>
    <w:qFormat/>
    <w:locked/>
    <w:rsid w:val="00B356F5"/>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rsid w:val="00B356F5"/>
    <w:rPr>
      <w:rFonts w:ascii="Arial" w:eastAsiaTheme="majorEastAsia" w:hAnsi="Arial" w:cstheme="majorBidi"/>
      <w:i/>
      <w:iCs/>
      <w:spacing w:val="15"/>
      <w:sz w:val="24"/>
      <w:szCs w:val="24"/>
      <w:lang w:eastAsia="en-US"/>
    </w:rPr>
  </w:style>
  <w:style w:type="paragraph" w:customStyle="1" w:styleId="Thema">
    <w:name w:val="Thema"/>
    <w:basedOn w:val="Standard"/>
    <w:qFormat/>
    <w:rsid w:val="000863E3"/>
    <w:pPr>
      <w:spacing w:line="240" w:lineRule="auto"/>
      <w:jc w:val="left"/>
    </w:pPr>
    <w:rPr>
      <w:rFonts w:cs="Arial"/>
      <w:color w:val="4D4D4D"/>
      <w:sz w:val="16"/>
      <w:szCs w:val="16"/>
    </w:rPr>
  </w:style>
  <w:style w:type="character" w:styleId="BesuchterHyperlink">
    <w:name w:val="FollowedHyperlink"/>
    <w:basedOn w:val="Absatz-Standardschriftart"/>
    <w:semiHidden/>
    <w:unhideWhenUsed/>
    <w:rsid w:val="007A72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0074">
      <w:bodyDiv w:val="1"/>
      <w:marLeft w:val="0"/>
      <w:marRight w:val="0"/>
      <w:marTop w:val="0"/>
      <w:marBottom w:val="0"/>
      <w:divBdr>
        <w:top w:val="none" w:sz="0" w:space="0" w:color="auto"/>
        <w:left w:val="none" w:sz="0" w:space="0" w:color="auto"/>
        <w:bottom w:val="none" w:sz="0" w:space="0" w:color="auto"/>
        <w:right w:val="none" w:sz="0" w:space="0" w:color="auto"/>
      </w:divBdr>
    </w:div>
    <w:div w:id="442771870">
      <w:bodyDiv w:val="1"/>
      <w:marLeft w:val="0"/>
      <w:marRight w:val="0"/>
      <w:marTop w:val="0"/>
      <w:marBottom w:val="0"/>
      <w:divBdr>
        <w:top w:val="none" w:sz="0" w:space="0" w:color="auto"/>
        <w:left w:val="none" w:sz="0" w:space="0" w:color="auto"/>
        <w:bottom w:val="none" w:sz="0" w:space="0" w:color="auto"/>
        <w:right w:val="none" w:sz="0" w:space="0" w:color="auto"/>
      </w:divBdr>
    </w:div>
    <w:div w:id="729158217">
      <w:bodyDiv w:val="1"/>
      <w:marLeft w:val="0"/>
      <w:marRight w:val="0"/>
      <w:marTop w:val="0"/>
      <w:marBottom w:val="0"/>
      <w:divBdr>
        <w:top w:val="none" w:sz="0" w:space="0" w:color="auto"/>
        <w:left w:val="none" w:sz="0" w:space="0" w:color="auto"/>
        <w:bottom w:val="none" w:sz="0" w:space="0" w:color="auto"/>
        <w:right w:val="none" w:sz="0" w:space="0" w:color="auto"/>
      </w:divBdr>
      <w:divsChild>
        <w:div w:id="2081321086">
          <w:marLeft w:val="0"/>
          <w:marRight w:val="0"/>
          <w:marTop w:val="0"/>
          <w:marBottom w:val="0"/>
          <w:divBdr>
            <w:top w:val="none" w:sz="0" w:space="0" w:color="auto"/>
            <w:left w:val="none" w:sz="0" w:space="0" w:color="auto"/>
            <w:bottom w:val="none" w:sz="0" w:space="0" w:color="auto"/>
            <w:right w:val="none" w:sz="0" w:space="0" w:color="auto"/>
          </w:divBdr>
        </w:div>
      </w:divsChild>
    </w:div>
    <w:div w:id="140464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iepenbrock.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u-komm\_versendete_pm\arbeitsdateien\pressemitteilung_2017_rev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EFD47-2E83-454A-B9D7-BCC463A27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pressemitteilung_2017_rev1</Template>
  <TotalTime>0</TotalTime>
  <Pages>2</Pages>
  <Words>446</Words>
  <Characters>3397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Platz für einen prägnanten Header</vt:lpstr>
    </vt:vector>
  </TitlesOfParts>
  <Company>Piepenbrock Unternehmensgruppe</Company>
  <LinksUpToDate>false</LinksUpToDate>
  <CharactersWithSpaces>3836</CharactersWithSpaces>
  <SharedDoc>false</SharedDoc>
  <HLinks>
    <vt:vector size="30" baseType="variant">
      <vt:variant>
        <vt:i4>917592</vt:i4>
      </vt:variant>
      <vt:variant>
        <vt:i4>15</vt:i4>
      </vt:variant>
      <vt:variant>
        <vt:i4>0</vt:i4>
      </vt:variant>
      <vt:variant>
        <vt:i4>5</vt:i4>
      </vt:variant>
      <vt:variant>
        <vt:lpwstr>http://www.xing.com/companies/piepenbrock</vt:lpwstr>
      </vt:variant>
      <vt:variant>
        <vt:lpwstr/>
      </vt:variant>
      <vt:variant>
        <vt:i4>7143456</vt:i4>
      </vt:variant>
      <vt:variant>
        <vt:i4>12</vt:i4>
      </vt:variant>
      <vt:variant>
        <vt:i4>0</vt:i4>
      </vt:variant>
      <vt:variant>
        <vt:i4>5</vt:i4>
      </vt:variant>
      <vt:variant>
        <vt:lpwstr>http://www.youtube.com/user/piepenbrockservice</vt:lpwstr>
      </vt:variant>
      <vt:variant>
        <vt:lpwstr/>
      </vt:variant>
      <vt:variant>
        <vt:i4>6094945</vt:i4>
      </vt:variant>
      <vt:variant>
        <vt:i4>9</vt:i4>
      </vt:variant>
      <vt:variant>
        <vt:i4>0</vt:i4>
      </vt:variant>
      <vt:variant>
        <vt:i4>5</vt:i4>
      </vt:variant>
      <vt:variant>
        <vt:lpwstr>http://www.twitter.com/piepenbrock_ug</vt:lpwstr>
      </vt:variant>
      <vt:variant>
        <vt:lpwstr/>
      </vt:variant>
      <vt:variant>
        <vt:i4>7929919</vt:i4>
      </vt:variant>
      <vt:variant>
        <vt:i4>6</vt:i4>
      </vt:variant>
      <vt:variant>
        <vt:i4>0</vt:i4>
      </vt:variant>
      <vt:variant>
        <vt:i4>5</vt:i4>
      </vt:variant>
      <vt:variant>
        <vt:lpwstr>http://www.facebook.com/piepenbrock.unternehmensgruppe</vt:lpwstr>
      </vt:variant>
      <vt:variant>
        <vt:lpwstr/>
      </vt:variant>
      <vt:variant>
        <vt:i4>7733373</vt:i4>
      </vt:variant>
      <vt:variant>
        <vt:i4>3</vt:i4>
      </vt:variant>
      <vt:variant>
        <vt:i4>0</vt:i4>
      </vt:variant>
      <vt:variant>
        <vt:i4>5</vt:i4>
      </vt:variant>
      <vt:variant>
        <vt:lpwstr>http://www.piepenbrock.de/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Platz für einen prägnanten Header</dc:title>
  <dc:creator>Menkhaus, Steffen</dc:creator>
  <cp:lastModifiedBy>Menkhaus, Steffen</cp:lastModifiedBy>
  <cp:revision>9</cp:revision>
  <cp:lastPrinted>2017-11-20T15:59:00Z</cp:lastPrinted>
  <dcterms:created xsi:type="dcterms:W3CDTF">2017-11-13T16:31:00Z</dcterms:created>
  <dcterms:modified xsi:type="dcterms:W3CDTF">2017-11-20T15:59:00Z</dcterms:modified>
</cp:coreProperties>
</file>