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246BD3" w:rsidP="00B356F5">
      <w:pPr>
        <w:pStyle w:val="Subhead"/>
      </w:pPr>
      <w:r>
        <w:t xml:space="preserve">Standortwechsel </w:t>
      </w:r>
      <w:r w:rsidR="00367C5A">
        <w:t>der Piepenbrock-Niederlassung für Industrieservices</w:t>
      </w:r>
    </w:p>
    <w:p w:rsidR="00D168BF" w:rsidRDefault="005637F1" w:rsidP="00B356F5">
      <w:pPr>
        <w:pStyle w:val="berschrift1"/>
      </w:pPr>
      <w:r>
        <w:t xml:space="preserve">Piepenbrock </w:t>
      </w:r>
      <w:r w:rsidR="004139B9">
        <w:t xml:space="preserve">eröffnet Instandhaltungszentrum in </w:t>
      </w:r>
      <w:proofErr w:type="spellStart"/>
      <w:r w:rsidR="004139B9">
        <w:t>Frickenhausen</w:t>
      </w:r>
      <w:proofErr w:type="spellEnd"/>
    </w:p>
    <w:p w:rsidR="005637F1" w:rsidRDefault="00D168BF" w:rsidP="00A13766">
      <w:pPr>
        <w:rPr>
          <w:b/>
        </w:rPr>
      </w:pPr>
      <w:r w:rsidRPr="00B4412C">
        <w:rPr>
          <w:b/>
        </w:rPr>
        <w:t xml:space="preserve">(Osnabrück, </w:t>
      </w:r>
      <w:r w:rsidRPr="00FD4C66">
        <w:rPr>
          <w:b/>
        </w:rPr>
        <w:fldChar w:fldCharType="begin"/>
      </w:r>
      <w:r w:rsidRPr="00FD4C66">
        <w:rPr>
          <w:b/>
        </w:rPr>
        <w:instrText xml:space="preserve"> TIME \@ "dd.MM.yyyy" </w:instrText>
      </w:r>
      <w:r w:rsidRPr="00FD4C66">
        <w:rPr>
          <w:b/>
        </w:rPr>
        <w:fldChar w:fldCharType="separate"/>
      </w:r>
      <w:r w:rsidR="002D7EAD">
        <w:rPr>
          <w:b/>
          <w:noProof/>
        </w:rPr>
        <w:t>08.12.2017</w:t>
      </w:r>
      <w:r w:rsidRPr="00FD4C66">
        <w:rPr>
          <w:b/>
        </w:rPr>
        <w:fldChar w:fldCharType="end"/>
      </w:r>
      <w:r w:rsidRPr="00B4412C">
        <w:rPr>
          <w:b/>
        </w:rPr>
        <w:t xml:space="preserve">) </w:t>
      </w:r>
      <w:r w:rsidR="005637F1">
        <w:rPr>
          <w:b/>
        </w:rPr>
        <w:t xml:space="preserve">Das </w:t>
      </w:r>
      <w:r w:rsidR="005637F1" w:rsidRPr="00FD4C66">
        <w:rPr>
          <w:b/>
        </w:rPr>
        <w:t>Piepenbrock Instandhaltungszentrum Süd-West</w:t>
      </w:r>
      <w:r w:rsidR="005637F1">
        <w:rPr>
          <w:b/>
        </w:rPr>
        <w:t xml:space="preserve"> </w:t>
      </w:r>
      <w:r w:rsidR="00246BD3">
        <w:rPr>
          <w:b/>
        </w:rPr>
        <w:t xml:space="preserve">zieht von </w:t>
      </w:r>
      <w:r w:rsidR="005637F1">
        <w:rPr>
          <w:b/>
        </w:rPr>
        <w:t xml:space="preserve">Esslingen nach </w:t>
      </w:r>
      <w:proofErr w:type="spellStart"/>
      <w:r w:rsidR="005637F1">
        <w:rPr>
          <w:b/>
        </w:rPr>
        <w:t>Frickenhausen</w:t>
      </w:r>
      <w:proofErr w:type="spellEnd"/>
      <w:r w:rsidR="005637F1">
        <w:rPr>
          <w:b/>
        </w:rPr>
        <w:t xml:space="preserve">. Das Unternehmen </w:t>
      </w:r>
      <w:r w:rsidR="005A6BE7">
        <w:rPr>
          <w:b/>
        </w:rPr>
        <w:t xml:space="preserve">entschied sich aufgrund der </w:t>
      </w:r>
      <w:r w:rsidR="00F30EC1">
        <w:rPr>
          <w:b/>
        </w:rPr>
        <w:t>besseren</w:t>
      </w:r>
      <w:r w:rsidR="005A6BE7">
        <w:rPr>
          <w:b/>
        </w:rPr>
        <w:t xml:space="preserve"> </w:t>
      </w:r>
      <w:r w:rsidR="00246BD3">
        <w:rPr>
          <w:b/>
        </w:rPr>
        <w:t xml:space="preserve">Verkehrsanbindung und </w:t>
      </w:r>
      <w:r w:rsidR="004139B9">
        <w:rPr>
          <w:b/>
        </w:rPr>
        <w:t>de</w:t>
      </w:r>
      <w:r w:rsidR="00367C5A">
        <w:rPr>
          <w:b/>
        </w:rPr>
        <w:t>r</w:t>
      </w:r>
      <w:r w:rsidR="004139B9">
        <w:rPr>
          <w:b/>
        </w:rPr>
        <w:t xml:space="preserve"> großen Werkstattflächen der neuen Immobilie für </w:t>
      </w:r>
      <w:r w:rsidR="00FD4C66">
        <w:rPr>
          <w:b/>
        </w:rPr>
        <w:t>die Verlagerung des Standortes</w:t>
      </w:r>
      <w:r w:rsidR="004139B9">
        <w:rPr>
          <w:b/>
        </w:rPr>
        <w:t>.</w:t>
      </w:r>
      <w:r w:rsidR="00246BD3">
        <w:rPr>
          <w:b/>
        </w:rPr>
        <w:t xml:space="preserve"> </w:t>
      </w:r>
    </w:p>
    <w:p w:rsidR="00E4212B" w:rsidRDefault="00E4212B" w:rsidP="00A13766">
      <w:pPr>
        <w:rPr>
          <w:b/>
        </w:rPr>
      </w:pPr>
    </w:p>
    <w:p w:rsidR="00B56CAD" w:rsidRDefault="00B56CAD" w:rsidP="00A13766">
      <w:r>
        <w:t xml:space="preserve">„Durch </w:t>
      </w:r>
      <w:r w:rsidRPr="00FD4C66">
        <w:t>den Umzug</w:t>
      </w:r>
      <w:r>
        <w:t xml:space="preserve"> rücken wir noch enger an unsere Kunden heran“, </w:t>
      </w:r>
      <w:r w:rsidR="00FD4C66">
        <w:t>sagt</w:t>
      </w:r>
      <w:r w:rsidRPr="005164AB">
        <w:t xml:space="preserve"> Peter Schultz, Niederlassungsleiter Piepenbrock Instandhaltungszentrum Süd-West. </w:t>
      </w:r>
      <w:r w:rsidR="006C1434">
        <w:t xml:space="preserve">Die verkehrsgünstige Anbindung an die A8 habe bei der </w:t>
      </w:r>
      <w:r w:rsidR="006C1434" w:rsidRPr="00FD4C66">
        <w:t>Entscheidung</w:t>
      </w:r>
      <w:r w:rsidR="006C1434">
        <w:t xml:space="preserve"> für den neuen Standort eine wichtige Rolle gespielt. </w:t>
      </w:r>
      <w:r>
        <w:t>„</w:t>
      </w:r>
      <w:r w:rsidR="00821888">
        <w:t>Zukünftig werden wir bei Instandhaltungsleistungen auf Abruf noch schneller reagieren</w:t>
      </w:r>
      <w:r w:rsidR="00FD4C66">
        <w:t xml:space="preserve"> können</w:t>
      </w:r>
      <w:r w:rsidR="00821888">
        <w:t>. D</w:t>
      </w:r>
      <w:r w:rsidR="00FD4C66">
        <w:t>a</w:t>
      </w:r>
      <w:r w:rsidR="00821888">
        <w:t xml:space="preserve">s bietet </w:t>
      </w:r>
      <w:r>
        <w:t xml:space="preserve">einen eindeutigen Mehrwert für unsere Auftraggeber“, so der Instandhaltungs-Experte. </w:t>
      </w:r>
      <w:r w:rsidR="00367C5A">
        <w:t xml:space="preserve">Piepenbrock bedient in der Region vor allem Unternehmen, die im </w:t>
      </w:r>
      <w:r w:rsidR="00FD4C66">
        <w:t>Maschinenbau-</w:t>
      </w:r>
      <w:r w:rsidR="00367C5A">
        <w:t>Segment zu Hause sind.</w:t>
      </w:r>
    </w:p>
    <w:p w:rsidR="006C1434" w:rsidRDefault="006C1434" w:rsidP="00A13766"/>
    <w:p w:rsidR="006C1434" w:rsidRDefault="005D3758" w:rsidP="006C1434">
      <w:pPr>
        <w:rPr>
          <w:b/>
        </w:rPr>
      </w:pPr>
      <w:r>
        <w:rPr>
          <w:b/>
        </w:rPr>
        <w:t xml:space="preserve">Neuer Standort </w:t>
      </w:r>
      <w:r w:rsidR="006C1434">
        <w:rPr>
          <w:b/>
        </w:rPr>
        <w:t>eröffnet Wachstumspoten</w:t>
      </w:r>
      <w:r w:rsidR="00290104">
        <w:rPr>
          <w:b/>
        </w:rPr>
        <w:t>z</w:t>
      </w:r>
      <w:bookmarkStart w:id="0" w:name="_GoBack"/>
      <w:bookmarkEnd w:id="0"/>
      <w:r w:rsidR="006C1434">
        <w:rPr>
          <w:b/>
        </w:rPr>
        <w:t>ial</w:t>
      </w:r>
    </w:p>
    <w:p w:rsidR="00B56CAD" w:rsidRDefault="00477568" w:rsidP="00A13766">
      <w:r>
        <w:t xml:space="preserve">Die neue Immobilie in </w:t>
      </w:r>
      <w:proofErr w:type="spellStart"/>
      <w:r w:rsidRPr="00FD4C66">
        <w:t>Frickenhausen</w:t>
      </w:r>
      <w:proofErr w:type="spellEnd"/>
      <w:r>
        <w:t xml:space="preserve"> verfügt im Vergleich zum alten Standort in Esslingen über deutlich größere Werkstattflächen. „Unser Wachstum in den vergangenen Jahren führte dazu, dass eine Erweiterung notwendig wurde. Vor allem unsere Sparte Werkzeugmaschinenservice profitiert durch den Umzug“, sagt Schultz. </w:t>
      </w:r>
      <w:r w:rsidR="00FD4C66">
        <w:t xml:space="preserve">Das liege darin begründet, dass aufwändige Instandsetzungsarbeiten an Maschinen seiner Auftraggeber entsprechend dimensionierte Räumlichkeiten voraussetzen würden. </w:t>
      </w:r>
      <w:r>
        <w:t xml:space="preserve">Auch in Zukunft wolle Piepenbrock sein Wachstum in der Region fortsetzen. „Die starke </w:t>
      </w:r>
      <w:r w:rsidR="00F2778B">
        <w:t xml:space="preserve">mittelständische </w:t>
      </w:r>
      <w:r>
        <w:t xml:space="preserve">Wirtschaft </w:t>
      </w:r>
      <w:r w:rsidR="00367C5A">
        <w:t>im Großraum Stuttgart</w:t>
      </w:r>
      <w:r>
        <w:t xml:space="preserve"> hält große Potenziale für uns bereit. Besonders im Werkzeugmaschinenservice, </w:t>
      </w:r>
      <w:r w:rsidR="00FD4C66">
        <w:t xml:space="preserve">im </w:t>
      </w:r>
      <w:r>
        <w:t xml:space="preserve">Technischen Gebäudeservice und der Industrieanlagenreinigung möchten wir weiter wachsen. Durch den Umzug nach </w:t>
      </w:r>
      <w:proofErr w:type="spellStart"/>
      <w:r>
        <w:t>Frickenhausen</w:t>
      </w:r>
      <w:proofErr w:type="spellEnd"/>
      <w:r>
        <w:t xml:space="preserve"> sind wir dafür bestens aufgestellt“, </w:t>
      </w:r>
      <w:r w:rsidR="00367C5A">
        <w:t>blickt</w:t>
      </w:r>
      <w:r>
        <w:t xml:space="preserve"> Schultz</w:t>
      </w:r>
      <w:r w:rsidR="00367C5A">
        <w:t xml:space="preserve"> voraus</w:t>
      </w:r>
      <w:r>
        <w:t>.</w:t>
      </w:r>
    </w:p>
    <w:p w:rsidR="00B56CAD" w:rsidRDefault="00B56CAD" w:rsidP="00A13766"/>
    <w:p w:rsidR="00367C5A" w:rsidRDefault="00367C5A" w:rsidP="00A13766"/>
    <w:p w:rsidR="00470FAF" w:rsidRPr="00B4412C" w:rsidRDefault="00470FAF" w:rsidP="00470FAF">
      <w:pPr>
        <w:pStyle w:val="berschrift4"/>
      </w:pPr>
      <w:r w:rsidRPr="00B4412C">
        <w:lastRenderedPageBreak/>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Hastamat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B356F5">
        <w:t>26 5</w:t>
      </w:r>
      <w:r w:rsidR="00B4412C" w:rsidRPr="00B4412C">
        <w:t xml:space="preserve">00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Pr="007A72F8" w:rsidRDefault="00290104" w:rsidP="00470FAF">
      <w:pPr>
        <w:rPr>
          <w:rStyle w:val="Hyperlink"/>
          <w:color w:val="80197F"/>
        </w:rPr>
      </w:pPr>
      <w:hyperlink r:id="rId9" w:history="1">
        <w:r w:rsidR="007A72F8">
          <w:rPr>
            <w:rStyle w:val="Hyperlink"/>
            <w:b/>
            <w:color w:val="80197F"/>
          </w:rPr>
          <w:t>https://www.piepenbrock.de/</w:t>
        </w:r>
      </w:hyperlink>
    </w:p>
    <w:p w:rsidR="00470FAF" w:rsidRPr="00B4412C" w:rsidRDefault="00470FAF" w:rsidP="00470FAF">
      <w:pPr>
        <w:rPr>
          <w:rFonts w:cs="Arial"/>
        </w:rPr>
      </w:pPr>
    </w:p>
    <w:p w:rsidR="00470FAF" w:rsidRPr="00B4412C" w:rsidRDefault="00470FAF" w:rsidP="00470FAF">
      <w:pPr>
        <w:pStyle w:val="berschrift3"/>
      </w:pPr>
      <w:r w:rsidRPr="00B4412C">
        <w:t>Bildunterschriften</w:t>
      </w:r>
    </w:p>
    <w:p w:rsidR="00B76727" w:rsidRPr="008A73C3" w:rsidRDefault="008A73C3" w:rsidP="008A73C3">
      <w:pPr>
        <w:jc w:val="left"/>
      </w:pPr>
      <w:r w:rsidRPr="008A73C3">
        <w:rPr>
          <w:i/>
        </w:rPr>
        <w:t>2017-32-piepenbrock-pih-umzug-frickenhausen</w:t>
      </w:r>
      <w:r>
        <w:rPr>
          <w:i/>
        </w:rPr>
        <w:t>:</w:t>
      </w:r>
      <w:r w:rsidR="00345CC2" w:rsidRPr="00B4412C">
        <w:t xml:space="preserve"> </w:t>
      </w:r>
      <w:r>
        <w:t xml:space="preserve">Von seinem neuen Standort in </w:t>
      </w:r>
      <w:proofErr w:type="spellStart"/>
      <w:r>
        <w:t>Frickenhausen</w:t>
      </w:r>
      <w:proofErr w:type="spellEnd"/>
      <w:r>
        <w:t xml:space="preserve"> aus unterstützt Piepenbrock seine Auftraggeber mit Instandhaltungsdienstleistungen.</w:t>
      </w:r>
      <w:r w:rsidR="00B356F5">
        <w:t xml:space="preserve"> (Bild: Piepenbrock)</w:t>
      </w:r>
    </w:p>
    <w:sectPr w:rsidR="00B76727" w:rsidRPr="008A73C3"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66" w:rsidRDefault="00FD4C66" w:rsidP="005656FB">
      <w:pPr>
        <w:spacing w:line="240" w:lineRule="auto"/>
      </w:pPr>
      <w:r>
        <w:separator/>
      </w:r>
    </w:p>
  </w:endnote>
  <w:endnote w:type="continuationSeparator" w:id="0">
    <w:p w:rsidR="00FD4C66" w:rsidRDefault="00FD4C66"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wis721 Lt BT">
    <w:altName w:val="Microsoft YaHei"/>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66" w:rsidRPr="00AB18EF" w:rsidRDefault="00FD4C66">
    <w:pPr>
      <w:pStyle w:val="Fuzeile"/>
      <w:rPr>
        <w:color w:val="F29400"/>
        <w:sz w:val="16"/>
        <w:szCs w:val="16"/>
      </w:rPr>
    </w:pPr>
    <w:r w:rsidRPr="00AB18EF">
      <w:rPr>
        <w:color w:val="F29400"/>
        <w:sz w:val="16"/>
        <w:szCs w:val="16"/>
      </w:rPr>
      <w:t>Pressemitteilung der Piepenbrock Unternehmensgruppe GmbH + Co. KG</w:t>
    </w:r>
  </w:p>
  <w:p w:rsidR="00FD4C66" w:rsidRPr="00AB18EF" w:rsidRDefault="00FD4C66">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290104">
      <w:rPr>
        <w:b/>
        <w:noProof/>
        <w:color w:val="F29400"/>
        <w:sz w:val="16"/>
        <w:szCs w:val="16"/>
      </w:rPr>
      <w:t>1</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290104">
      <w:rPr>
        <w:b/>
        <w:noProof/>
        <w:color w:val="F29400"/>
        <w:sz w:val="16"/>
        <w:szCs w:val="16"/>
      </w:rPr>
      <w:t>2</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66" w:rsidRDefault="00FD4C66" w:rsidP="005656FB">
      <w:pPr>
        <w:spacing w:line="240" w:lineRule="auto"/>
      </w:pPr>
      <w:r>
        <w:separator/>
      </w:r>
    </w:p>
  </w:footnote>
  <w:footnote w:type="continuationSeparator" w:id="0">
    <w:p w:rsidR="00FD4C66" w:rsidRDefault="00FD4C66"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66" w:rsidRDefault="00290104">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66" w:rsidRDefault="00FD4C66"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D4C66" w:rsidRDefault="00FD4C66"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2472BF5B" wp14:editId="6123D794">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C66" w:rsidRPr="00B76727" w:rsidRDefault="00FD4C66"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FD4C66" w:rsidRDefault="00FD4C66" w:rsidP="00B0220F">
    <w:pPr>
      <w:pStyle w:val="Kopfzeile"/>
      <w:tabs>
        <w:tab w:val="clear" w:pos="4536"/>
        <w:tab w:val="clear" w:pos="9072"/>
        <w:tab w:val="right" w:pos="6660"/>
      </w:tabs>
    </w:pPr>
  </w:p>
  <w:p w:rsidR="00FD4C66" w:rsidRDefault="00FD4C66"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37123A95" wp14:editId="515E3C98">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C66" w:rsidRPr="00BF0DDF" w:rsidRDefault="00FD4C66"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FD4C66" w:rsidRPr="00BF0DDF" w:rsidRDefault="008A73C3" w:rsidP="00895C6F">
                          <w:pPr>
                            <w:spacing w:line="240" w:lineRule="auto"/>
                            <w:ind w:right="-284"/>
                            <w:rPr>
                              <w:rFonts w:cs="Arial"/>
                              <w:i/>
                              <w:color w:val="4D4D4D"/>
                              <w:sz w:val="16"/>
                              <w:szCs w:val="16"/>
                            </w:rPr>
                          </w:pPr>
                          <w:r>
                            <w:rPr>
                              <w:rFonts w:cs="Arial"/>
                              <w:color w:val="4D4D4D"/>
                              <w:sz w:val="16"/>
                              <w:szCs w:val="16"/>
                            </w:rPr>
                            <w:t>32</w:t>
                          </w:r>
                          <w:r w:rsidR="00FD4C66" w:rsidRPr="00BF0DDF">
                            <w:rPr>
                              <w:rFonts w:cs="Arial"/>
                              <w:color w:val="4D4D4D"/>
                              <w:sz w:val="16"/>
                              <w:szCs w:val="16"/>
                            </w:rPr>
                            <w:t>/20</w:t>
                          </w:r>
                          <w:r w:rsidR="00FD4C66">
                            <w:rPr>
                              <w:rFonts w:cs="Arial"/>
                              <w:color w:val="4D4D4D"/>
                              <w:sz w:val="16"/>
                              <w:szCs w:val="16"/>
                            </w:rPr>
                            <w:t>16</w:t>
                          </w:r>
                        </w:p>
                        <w:p w:rsidR="00FD4C66" w:rsidRPr="00BF0DDF" w:rsidRDefault="00FD4C66" w:rsidP="00895C6F">
                          <w:pPr>
                            <w:pStyle w:val="Beschriftung"/>
                            <w:spacing w:line="240" w:lineRule="auto"/>
                            <w:rPr>
                              <w:rFonts w:ascii="Arial" w:hAnsi="Arial" w:cs="Arial"/>
                              <w:color w:val="4D4D4D"/>
                              <w:sz w:val="14"/>
                              <w:szCs w:val="14"/>
                            </w:rPr>
                          </w:pPr>
                        </w:p>
                        <w:p w:rsidR="00FD4C66" w:rsidRPr="00BF0DDF" w:rsidRDefault="00FD4C66"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FD4C66" w:rsidRPr="00895C6F" w:rsidRDefault="00290104" w:rsidP="000863E3">
                          <w:pPr>
                            <w:pStyle w:val="Thema"/>
                          </w:pPr>
                          <w:r>
                            <w:fldChar w:fldCharType="begin"/>
                          </w:r>
                          <w:r>
                            <w:instrText xml:space="preserve"> STYLEREF  "Überschrift 1"  \* MERGEFORMAT </w:instrText>
                          </w:r>
                          <w:r>
                            <w:fldChar w:fldCharType="separate"/>
                          </w:r>
                          <w:r>
                            <w:rPr>
                              <w:noProof/>
                            </w:rPr>
                            <w:t>Piepenbrock eröffnet Instandhaltungszentrum in Frickenhausen</w:t>
                          </w:r>
                          <w:r>
                            <w:rPr>
                              <w:noProof/>
                            </w:rPr>
                            <w:fldChar w:fldCharType="end"/>
                          </w:r>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FD4C66" w:rsidRPr="00BF0DDF" w:rsidRDefault="00FD4C66"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FD4C66" w:rsidRPr="00BF0DDF" w:rsidRDefault="008A73C3" w:rsidP="00895C6F">
                    <w:pPr>
                      <w:spacing w:line="240" w:lineRule="auto"/>
                      <w:ind w:right="-284"/>
                      <w:rPr>
                        <w:rFonts w:cs="Arial"/>
                        <w:i/>
                        <w:color w:val="4D4D4D"/>
                        <w:sz w:val="16"/>
                        <w:szCs w:val="16"/>
                      </w:rPr>
                    </w:pPr>
                    <w:r>
                      <w:rPr>
                        <w:rFonts w:cs="Arial"/>
                        <w:color w:val="4D4D4D"/>
                        <w:sz w:val="16"/>
                        <w:szCs w:val="16"/>
                      </w:rPr>
                      <w:t>32</w:t>
                    </w:r>
                    <w:r w:rsidR="00FD4C66" w:rsidRPr="00BF0DDF">
                      <w:rPr>
                        <w:rFonts w:cs="Arial"/>
                        <w:color w:val="4D4D4D"/>
                        <w:sz w:val="16"/>
                        <w:szCs w:val="16"/>
                      </w:rPr>
                      <w:t>/20</w:t>
                    </w:r>
                    <w:r w:rsidR="00FD4C66">
                      <w:rPr>
                        <w:rFonts w:cs="Arial"/>
                        <w:color w:val="4D4D4D"/>
                        <w:sz w:val="16"/>
                        <w:szCs w:val="16"/>
                      </w:rPr>
                      <w:t>16</w:t>
                    </w:r>
                  </w:p>
                  <w:p w:rsidR="00FD4C66" w:rsidRPr="00BF0DDF" w:rsidRDefault="00FD4C66" w:rsidP="00895C6F">
                    <w:pPr>
                      <w:pStyle w:val="Beschriftung"/>
                      <w:spacing w:line="240" w:lineRule="auto"/>
                      <w:rPr>
                        <w:rFonts w:ascii="Arial" w:hAnsi="Arial" w:cs="Arial"/>
                        <w:color w:val="4D4D4D"/>
                        <w:sz w:val="14"/>
                        <w:szCs w:val="14"/>
                      </w:rPr>
                    </w:pPr>
                  </w:p>
                  <w:p w:rsidR="00FD4C66" w:rsidRPr="00BF0DDF" w:rsidRDefault="00FD4C66"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FD4C66" w:rsidRPr="00895C6F" w:rsidRDefault="00290104" w:rsidP="000863E3">
                    <w:pPr>
                      <w:pStyle w:val="Thema"/>
                    </w:pPr>
                    <w:r>
                      <w:fldChar w:fldCharType="begin"/>
                    </w:r>
                    <w:r>
                      <w:instrText xml:space="preserve"> STYLEREF  "Überschrift 1"  \* MERGEFORMAT </w:instrText>
                    </w:r>
                    <w:r>
                      <w:fldChar w:fldCharType="separate"/>
                    </w:r>
                    <w:r>
                      <w:rPr>
                        <w:noProof/>
                      </w:rPr>
                      <w:t>Piepenbrock eröffnet Instandhaltungszentrum in Frickenhausen</w:t>
                    </w:r>
                    <w:r>
                      <w:rPr>
                        <w:noProof/>
                      </w:rPr>
                      <w:fldChar w:fldCharType="end"/>
                    </w:r>
                  </w:p>
                </w:txbxContent>
              </v:textbox>
              <w10:wrap anchorx="page" anchory="page"/>
              <w10:anchorlock/>
            </v:shape>
          </w:pict>
        </mc:Fallback>
      </mc:AlternateContent>
    </w:r>
  </w:p>
  <w:p w:rsidR="00FD4C66" w:rsidRDefault="00FD4C66"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7478496" wp14:editId="7DB6418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C66" w:rsidRPr="00470FAF" w:rsidRDefault="00FD4C66">
                          <w:pPr>
                            <w:rPr>
                              <w:rFonts w:ascii="Swis721 Lt BT" w:hAnsi="Swis721 Lt BT"/>
                              <w:color w:val="80197F"/>
                              <w:sz w:val="22"/>
                              <w:szCs w:val="24"/>
                            </w:rPr>
                          </w:pPr>
                          <w:r w:rsidRPr="00470FAF">
                            <w:rPr>
                              <w:rFonts w:ascii="Swis721 Lt BT" w:hAnsi="Swis721 Lt BT"/>
                              <w:color w:val="80197F"/>
                              <w:sz w:val="24"/>
                              <w:szCs w:val="28"/>
                            </w:rPr>
                            <w:t>Ihr Ansprechpartner:</w:t>
                          </w:r>
                        </w:p>
                        <w:p w:rsidR="00FD4C66" w:rsidRPr="00AB18EF" w:rsidRDefault="00FD4C66">
                          <w:pPr>
                            <w:rPr>
                              <w:rFonts w:ascii="Swis721 Md BT" w:hAnsi="Swis721 Md BT"/>
                              <w:color w:val="80197F"/>
                              <w:sz w:val="18"/>
                              <w:szCs w:val="18"/>
                            </w:rPr>
                          </w:pPr>
                        </w:p>
                        <w:p w:rsidR="004163D3" w:rsidRDefault="004163D3" w:rsidP="004163D3">
                          <w:pPr>
                            <w:spacing w:line="288" w:lineRule="auto"/>
                            <w:rPr>
                              <w:rFonts w:ascii="Swis721 Md BT" w:hAnsi="Swis721 Md BT"/>
                              <w:color w:val="4D4D4D"/>
                              <w:sz w:val="18"/>
                              <w:szCs w:val="18"/>
                            </w:rPr>
                          </w:pPr>
                          <w:r>
                            <w:rPr>
                              <w:rFonts w:ascii="Swis721 Md BT" w:hAnsi="Swis721 Md BT"/>
                              <w:color w:val="4D4D4D"/>
                              <w:sz w:val="18"/>
                              <w:szCs w:val="18"/>
                            </w:rPr>
                            <w:t>Ralf Dobmeier</w:t>
                          </w:r>
                        </w:p>
                        <w:p w:rsidR="004163D3" w:rsidRDefault="004163D3" w:rsidP="004163D3">
                          <w:pPr>
                            <w:spacing w:line="288" w:lineRule="auto"/>
                            <w:rPr>
                              <w:rFonts w:ascii="Swis721 Lt BT" w:hAnsi="Swis721 Lt BT"/>
                              <w:color w:val="4D4D4D"/>
                              <w:sz w:val="18"/>
                              <w:szCs w:val="18"/>
                            </w:rPr>
                          </w:pPr>
                          <w:r>
                            <w:rPr>
                              <w:rFonts w:ascii="Swis721 Lt BT" w:hAnsi="Swis721 Lt BT"/>
                              <w:color w:val="4D4D4D"/>
                              <w:sz w:val="18"/>
                              <w:szCs w:val="18"/>
                            </w:rPr>
                            <w:t>Teamleiter Unternehmenskommunikation</w:t>
                          </w:r>
                        </w:p>
                        <w:p w:rsidR="004163D3" w:rsidRDefault="004163D3" w:rsidP="004163D3">
                          <w:pPr>
                            <w:spacing w:line="288" w:lineRule="auto"/>
                            <w:rPr>
                              <w:rFonts w:ascii="Swis721 Lt BT" w:hAnsi="Swis721 Lt BT"/>
                              <w:color w:val="4D4D4D"/>
                              <w:sz w:val="18"/>
                              <w:szCs w:val="18"/>
                            </w:rPr>
                          </w:pPr>
                        </w:p>
                        <w:p w:rsidR="004163D3" w:rsidRDefault="004163D3" w:rsidP="004163D3">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4163D3" w:rsidRDefault="004163D3" w:rsidP="004163D3">
                          <w:pPr>
                            <w:spacing w:line="288" w:lineRule="auto"/>
                            <w:rPr>
                              <w:rFonts w:ascii="Swis721 Md BT" w:hAnsi="Swis721 Md BT"/>
                              <w:color w:val="4D4D4D"/>
                              <w:sz w:val="18"/>
                              <w:szCs w:val="18"/>
                            </w:rPr>
                          </w:pPr>
                          <w:r>
                            <w:rPr>
                              <w:rFonts w:ascii="Swis721 Md BT" w:hAnsi="Swis721 Md BT"/>
                              <w:color w:val="4D4D4D"/>
                              <w:sz w:val="18"/>
                              <w:szCs w:val="18"/>
                            </w:rPr>
                            <w:t>GmbH + Co. KG</w:t>
                          </w:r>
                        </w:p>
                        <w:p w:rsidR="004163D3" w:rsidRDefault="004163D3" w:rsidP="004163D3">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4163D3" w:rsidRDefault="004163D3" w:rsidP="004163D3">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4163D3" w:rsidRDefault="004163D3" w:rsidP="004163D3">
                          <w:pPr>
                            <w:spacing w:line="288" w:lineRule="auto"/>
                            <w:rPr>
                              <w:rFonts w:ascii="Swis721 Lt BT" w:hAnsi="Swis721 Lt BT"/>
                              <w:color w:val="4D4D4D"/>
                              <w:sz w:val="18"/>
                              <w:szCs w:val="18"/>
                            </w:rPr>
                          </w:pPr>
                        </w:p>
                        <w:p w:rsidR="004163D3" w:rsidRDefault="004163D3" w:rsidP="004163D3">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5841-485</w:t>
                          </w:r>
                        </w:p>
                        <w:p w:rsidR="004163D3" w:rsidRDefault="004163D3" w:rsidP="004163D3">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4163D3" w:rsidRPr="00370E5B" w:rsidRDefault="004163D3" w:rsidP="004163D3">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r.dobmeier@piepenbrock.de</w:t>
                          </w:r>
                        </w:p>
                        <w:p w:rsidR="00FD4C66" w:rsidRPr="00370E5B" w:rsidRDefault="00FD4C66" w:rsidP="004163D3">
                          <w:pPr>
                            <w:spacing w:line="288" w:lineRule="auto"/>
                            <w:rPr>
                              <w:rFonts w:ascii="Swis721 Lt BT" w:hAnsi="Swis721 Lt BT"/>
                              <w:color w:val="4D4D4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FD4C66" w:rsidRPr="00470FAF" w:rsidRDefault="00FD4C66">
                    <w:pPr>
                      <w:rPr>
                        <w:rFonts w:ascii="Swis721 Lt BT" w:hAnsi="Swis721 Lt BT"/>
                        <w:color w:val="80197F"/>
                        <w:sz w:val="22"/>
                        <w:szCs w:val="24"/>
                      </w:rPr>
                    </w:pPr>
                    <w:r w:rsidRPr="00470FAF">
                      <w:rPr>
                        <w:rFonts w:ascii="Swis721 Lt BT" w:hAnsi="Swis721 Lt BT"/>
                        <w:color w:val="80197F"/>
                        <w:sz w:val="24"/>
                        <w:szCs w:val="28"/>
                      </w:rPr>
                      <w:t>Ihr Ansprechpartner:</w:t>
                    </w:r>
                  </w:p>
                  <w:p w:rsidR="00FD4C66" w:rsidRPr="00AB18EF" w:rsidRDefault="00FD4C66">
                    <w:pPr>
                      <w:rPr>
                        <w:rFonts w:ascii="Swis721 Md BT" w:hAnsi="Swis721 Md BT"/>
                        <w:color w:val="80197F"/>
                        <w:sz w:val="18"/>
                        <w:szCs w:val="18"/>
                      </w:rPr>
                    </w:pPr>
                  </w:p>
                  <w:p w:rsidR="004163D3" w:rsidRDefault="004163D3" w:rsidP="004163D3">
                    <w:pPr>
                      <w:spacing w:line="288" w:lineRule="auto"/>
                      <w:rPr>
                        <w:rFonts w:ascii="Swis721 Md BT" w:hAnsi="Swis721 Md BT"/>
                        <w:color w:val="4D4D4D"/>
                        <w:sz w:val="18"/>
                        <w:szCs w:val="18"/>
                      </w:rPr>
                    </w:pPr>
                    <w:r>
                      <w:rPr>
                        <w:rFonts w:ascii="Swis721 Md BT" w:hAnsi="Swis721 Md BT"/>
                        <w:color w:val="4D4D4D"/>
                        <w:sz w:val="18"/>
                        <w:szCs w:val="18"/>
                      </w:rPr>
                      <w:t>Ralf Dobmeier</w:t>
                    </w:r>
                  </w:p>
                  <w:p w:rsidR="004163D3" w:rsidRDefault="004163D3" w:rsidP="004163D3">
                    <w:pPr>
                      <w:spacing w:line="288" w:lineRule="auto"/>
                      <w:rPr>
                        <w:rFonts w:ascii="Swis721 Lt BT" w:hAnsi="Swis721 Lt BT"/>
                        <w:color w:val="4D4D4D"/>
                        <w:sz w:val="18"/>
                        <w:szCs w:val="18"/>
                      </w:rPr>
                    </w:pPr>
                    <w:r>
                      <w:rPr>
                        <w:rFonts w:ascii="Swis721 Lt BT" w:hAnsi="Swis721 Lt BT"/>
                        <w:color w:val="4D4D4D"/>
                        <w:sz w:val="18"/>
                        <w:szCs w:val="18"/>
                      </w:rPr>
                      <w:t>Teamleiter Unternehmenskommunikation</w:t>
                    </w:r>
                  </w:p>
                  <w:p w:rsidR="004163D3" w:rsidRDefault="004163D3" w:rsidP="004163D3">
                    <w:pPr>
                      <w:spacing w:line="288" w:lineRule="auto"/>
                      <w:rPr>
                        <w:rFonts w:ascii="Swis721 Lt BT" w:hAnsi="Swis721 Lt BT"/>
                        <w:color w:val="4D4D4D"/>
                        <w:sz w:val="18"/>
                        <w:szCs w:val="18"/>
                      </w:rPr>
                    </w:pPr>
                  </w:p>
                  <w:p w:rsidR="004163D3" w:rsidRDefault="004163D3" w:rsidP="004163D3">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4163D3" w:rsidRDefault="004163D3" w:rsidP="004163D3">
                    <w:pPr>
                      <w:spacing w:line="288" w:lineRule="auto"/>
                      <w:rPr>
                        <w:rFonts w:ascii="Swis721 Md BT" w:hAnsi="Swis721 Md BT"/>
                        <w:color w:val="4D4D4D"/>
                        <w:sz w:val="18"/>
                        <w:szCs w:val="18"/>
                      </w:rPr>
                    </w:pPr>
                    <w:r>
                      <w:rPr>
                        <w:rFonts w:ascii="Swis721 Md BT" w:hAnsi="Swis721 Md BT"/>
                        <w:color w:val="4D4D4D"/>
                        <w:sz w:val="18"/>
                        <w:szCs w:val="18"/>
                      </w:rPr>
                      <w:t>GmbH + Co. KG</w:t>
                    </w:r>
                  </w:p>
                  <w:p w:rsidR="004163D3" w:rsidRDefault="004163D3" w:rsidP="004163D3">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4163D3" w:rsidRDefault="004163D3" w:rsidP="004163D3">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4163D3" w:rsidRDefault="004163D3" w:rsidP="004163D3">
                    <w:pPr>
                      <w:spacing w:line="288" w:lineRule="auto"/>
                      <w:rPr>
                        <w:rFonts w:ascii="Swis721 Lt BT" w:hAnsi="Swis721 Lt BT"/>
                        <w:color w:val="4D4D4D"/>
                        <w:sz w:val="18"/>
                        <w:szCs w:val="18"/>
                      </w:rPr>
                    </w:pPr>
                  </w:p>
                  <w:p w:rsidR="004163D3" w:rsidRDefault="004163D3" w:rsidP="004163D3">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5841-485</w:t>
                    </w:r>
                  </w:p>
                  <w:p w:rsidR="004163D3" w:rsidRDefault="004163D3" w:rsidP="004163D3">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4163D3" w:rsidRPr="00370E5B" w:rsidRDefault="004163D3" w:rsidP="004163D3">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r.dobmeier@piepenbrock.de</w:t>
                    </w:r>
                  </w:p>
                  <w:p w:rsidR="00FD4C66" w:rsidRPr="00370E5B" w:rsidRDefault="00FD4C66" w:rsidP="004163D3">
                    <w:pPr>
                      <w:spacing w:line="288" w:lineRule="auto"/>
                      <w:rPr>
                        <w:rFonts w:ascii="Swis721 Lt BT" w:hAnsi="Swis721 Lt BT"/>
                        <w:color w:val="4D4D4D"/>
                        <w:sz w:val="18"/>
                        <w:szCs w:val="18"/>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66" w:rsidRDefault="00290104">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53"/>
    <w:rsid w:val="00003999"/>
    <w:rsid w:val="00037520"/>
    <w:rsid w:val="00047068"/>
    <w:rsid w:val="000863E3"/>
    <w:rsid w:val="00086C3A"/>
    <w:rsid w:val="000920EE"/>
    <w:rsid w:val="00097DD3"/>
    <w:rsid w:val="000A082E"/>
    <w:rsid w:val="000C7DD9"/>
    <w:rsid w:val="000D3040"/>
    <w:rsid w:val="001D5B44"/>
    <w:rsid w:val="00200D2D"/>
    <w:rsid w:val="00215708"/>
    <w:rsid w:val="002253EF"/>
    <w:rsid w:val="00246BD3"/>
    <w:rsid w:val="00270958"/>
    <w:rsid w:val="00290104"/>
    <w:rsid w:val="00291BC2"/>
    <w:rsid w:val="0029538B"/>
    <w:rsid w:val="002C1C7D"/>
    <w:rsid w:val="002C2858"/>
    <w:rsid w:val="002D7EAD"/>
    <w:rsid w:val="002F182F"/>
    <w:rsid w:val="002F6165"/>
    <w:rsid w:val="0030181B"/>
    <w:rsid w:val="003139A5"/>
    <w:rsid w:val="00345CC2"/>
    <w:rsid w:val="00352B21"/>
    <w:rsid w:val="00367C5A"/>
    <w:rsid w:val="00370E5B"/>
    <w:rsid w:val="003E5B7A"/>
    <w:rsid w:val="00403833"/>
    <w:rsid w:val="004138D2"/>
    <w:rsid w:val="004139B9"/>
    <w:rsid w:val="004163D3"/>
    <w:rsid w:val="00470FAF"/>
    <w:rsid w:val="0047262E"/>
    <w:rsid w:val="00477568"/>
    <w:rsid w:val="004827C0"/>
    <w:rsid w:val="004F1F10"/>
    <w:rsid w:val="005164AB"/>
    <w:rsid w:val="0052005E"/>
    <w:rsid w:val="00562516"/>
    <w:rsid w:val="005637F1"/>
    <w:rsid w:val="00563D29"/>
    <w:rsid w:val="0056428A"/>
    <w:rsid w:val="00564B32"/>
    <w:rsid w:val="005656FB"/>
    <w:rsid w:val="005A6BE7"/>
    <w:rsid w:val="005C508A"/>
    <w:rsid w:val="005C5F9E"/>
    <w:rsid w:val="005D3758"/>
    <w:rsid w:val="00604631"/>
    <w:rsid w:val="00663253"/>
    <w:rsid w:val="00664AC2"/>
    <w:rsid w:val="00672C74"/>
    <w:rsid w:val="00683AEC"/>
    <w:rsid w:val="006910F8"/>
    <w:rsid w:val="006C1434"/>
    <w:rsid w:val="006D2E36"/>
    <w:rsid w:val="006E19F1"/>
    <w:rsid w:val="0070368E"/>
    <w:rsid w:val="007279E7"/>
    <w:rsid w:val="00730434"/>
    <w:rsid w:val="007501F4"/>
    <w:rsid w:val="00750A5D"/>
    <w:rsid w:val="0075412F"/>
    <w:rsid w:val="007A72F8"/>
    <w:rsid w:val="007D1DDF"/>
    <w:rsid w:val="007E6A58"/>
    <w:rsid w:val="0080041E"/>
    <w:rsid w:val="00820CA5"/>
    <w:rsid w:val="00821888"/>
    <w:rsid w:val="00844B6B"/>
    <w:rsid w:val="008461EC"/>
    <w:rsid w:val="0088135C"/>
    <w:rsid w:val="00895C6F"/>
    <w:rsid w:val="008A73C3"/>
    <w:rsid w:val="008B1A86"/>
    <w:rsid w:val="008C7BCA"/>
    <w:rsid w:val="008E211C"/>
    <w:rsid w:val="00953F50"/>
    <w:rsid w:val="00956AD7"/>
    <w:rsid w:val="00965F08"/>
    <w:rsid w:val="0097132C"/>
    <w:rsid w:val="0099435B"/>
    <w:rsid w:val="009A1548"/>
    <w:rsid w:val="009A6F30"/>
    <w:rsid w:val="009F56B7"/>
    <w:rsid w:val="00A01D9C"/>
    <w:rsid w:val="00A04C2D"/>
    <w:rsid w:val="00A13766"/>
    <w:rsid w:val="00A4190C"/>
    <w:rsid w:val="00A4481C"/>
    <w:rsid w:val="00A52442"/>
    <w:rsid w:val="00A73060"/>
    <w:rsid w:val="00A73263"/>
    <w:rsid w:val="00A84CE0"/>
    <w:rsid w:val="00AB18EF"/>
    <w:rsid w:val="00AC7625"/>
    <w:rsid w:val="00AE4693"/>
    <w:rsid w:val="00AF12EF"/>
    <w:rsid w:val="00B0220F"/>
    <w:rsid w:val="00B11919"/>
    <w:rsid w:val="00B25442"/>
    <w:rsid w:val="00B3250A"/>
    <w:rsid w:val="00B356F5"/>
    <w:rsid w:val="00B40A7A"/>
    <w:rsid w:val="00B4412C"/>
    <w:rsid w:val="00B45B56"/>
    <w:rsid w:val="00B47091"/>
    <w:rsid w:val="00B56CAD"/>
    <w:rsid w:val="00B75AF2"/>
    <w:rsid w:val="00B76727"/>
    <w:rsid w:val="00BB0E03"/>
    <w:rsid w:val="00BF0DDF"/>
    <w:rsid w:val="00BF55EC"/>
    <w:rsid w:val="00C01D33"/>
    <w:rsid w:val="00C5005E"/>
    <w:rsid w:val="00C6646A"/>
    <w:rsid w:val="00C76969"/>
    <w:rsid w:val="00CD509F"/>
    <w:rsid w:val="00CE6733"/>
    <w:rsid w:val="00D04224"/>
    <w:rsid w:val="00D168BF"/>
    <w:rsid w:val="00D30C6E"/>
    <w:rsid w:val="00D47C27"/>
    <w:rsid w:val="00D501F0"/>
    <w:rsid w:val="00D9649E"/>
    <w:rsid w:val="00DB1919"/>
    <w:rsid w:val="00DF52A6"/>
    <w:rsid w:val="00E14FCB"/>
    <w:rsid w:val="00E4212B"/>
    <w:rsid w:val="00E57953"/>
    <w:rsid w:val="00EE0576"/>
    <w:rsid w:val="00EF586B"/>
    <w:rsid w:val="00F05329"/>
    <w:rsid w:val="00F055E3"/>
    <w:rsid w:val="00F2778B"/>
    <w:rsid w:val="00F30EC1"/>
    <w:rsid w:val="00F31BE7"/>
    <w:rsid w:val="00F52799"/>
    <w:rsid w:val="00F62B9E"/>
    <w:rsid w:val="00F77E0D"/>
    <w:rsid w:val="00F96395"/>
    <w:rsid w:val="00FB568C"/>
    <w:rsid w:val="00FD4C66"/>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komm\_versendete_pm\arbeitsdateien\pressemitteilung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5DAD-28D8-4DFF-905C-21731B73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pressemitteilung_2017</Template>
  <TotalTime>0</TotalTime>
  <Pages>2</Pages>
  <Words>353</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3128</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Dobmeier, Ralf</dc:creator>
  <cp:lastModifiedBy>Dobmeier, Ralf</cp:lastModifiedBy>
  <cp:revision>4</cp:revision>
  <cp:lastPrinted>2017-12-08T08:11:00Z</cp:lastPrinted>
  <dcterms:created xsi:type="dcterms:W3CDTF">2017-11-22T16:08:00Z</dcterms:created>
  <dcterms:modified xsi:type="dcterms:W3CDTF">2017-12-08T08:24:00Z</dcterms:modified>
</cp:coreProperties>
</file>