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BF" w:rsidRPr="007E6A58" w:rsidRDefault="00F10B5D" w:rsidP="00D168BF">
      <w:pPr>
        <w:pStyle w:val="Subhead"/>
      </w:pPr>
      <w:r>
        <w:t xml:space="preserve">Neues </w:t>
      </w:r>
      <w:r w:rsidR="003F4B80">
        <w:t>Kompetenzzentrum für Industriereinigung</w:t>
      </w:r>
    </w:p>
    <w:p w:rsidR="00D168BF" w:rsidRPr="00860819" w:rsidRDefault="00826494" w:rsidP="00D168BF">
      <w:pPr>
        <w:pStyle w:val="berschrift1"/>
        <w:rPr>
          <w:sz w:val="32"/>
        </w:rPr>
      </w:pPr>
      <w:bookmarkStart w:id="0" w:name="_GoBack"/>
      <w:r>
        <w:rPr>
          <w:sz w:val="32"/>
        </w:rPr>
        <w:t>Piepenbrock eröffnet Niederlassung in Sindelfingen</w:t>
      </w:r>
    </w:p>
    <w:bookmarkEnd w:id="0"/>
    <w:p w:rsidR="00BD7D89" w:rsidRDefault="00D168BF" w:rsidP="00BD7D89">
      <w:pPr>
        <w:rPr>
          <w:b/>
        </w:rPr>
      </w:pPr>
      <w:r>
        <w:rPr>
          <w:b/>
        </w:rPr>
        <w:t xml:space="preserve">(Osnabrück, </w:t>
      </w:r>
      <w:r>
        <w:rPr>
          <w:b/>
        </w:rPr>
        <w:fldChar w:fldCharType="begin"/>
      </w:r>
      <w:r>
        <w:rPr>
          <w:b/>
        </w:rPr>
        <w:instrText xml:space="preserve"> TIME \@ "dd.MM.yyyy" </w:instrText>
      </w:r>
      <w:r>
        <w:rPr>
          <w:b/>
        </w:rPr>
        <w:fldChar w:fldCharType="separate"/>
      </w:r>
      <w:r w:rsidR="00F67118">
        <w:rPr>
          <w:b/>
          <w:noProof/>
        </w:rPr>
        <w:t>21.03.2018</w:t>
      </w:r>
      <w:r>
        <w:rPr>
          <w:b/>
        </w:rPr>
        <w:fldChar w:fldCharType="end"/>
      </w:r>
      <w:r w:rsidR="00F10B5D">
        <w:rPr>
          <w:b/>
        </w:rPr>
        <w:t xml:space="preserve">) Seit Anfang des Jahres bietet Piepenbrock mit dem neuen Instandhaltungszentrum in Sindelfingen seinen Kunden </w:t>
      </w:r>
      <w:r w:rsidR="003A781C">
        <w:rPr>
          <w:b/>
        </w:rPr>
        <w:t xml:space="preserve">in Süddeutschland </w:t>
      </w:r>
      <w:r w:rsidR="00F10B5D">
        <w:rPr>
          <w:b/>
        </w:rPr>
        <w:t xml:space="preserve">ein umfangreiches Leistungsangebot auf dem Gebiet der technischen Reinigung. </w:t>
      </w:r>
    </w:p>
    <w:p w:rsidR="00BD7D89" w:rsidRPr="00BB76B0" w:rsidRDefault="00CF4FB9" w:rsidP="00BB76B0">
      <w:pPr>
        <w:spacing w:before="240"/>
      </w:pPr>
      <w:r>
        <w:t>Die</w:t>
      </w:r>
      <w:r w:rsidR="00506912">
        <w:t xml:space="preserve"> neue Niederlassung </w:t>
      </w:r>
      <w:r>
        <w:t xml:space="preserve">des </w:t>
      </w:r>
      <w:r w:rsidR="005405DD">
        <w:t>Gebäudedienstleister</w:t>
      </w:r>
      <w:r>
        <w:t>s ist</w:t>
      </w:r>
      <w:r w:rsidR="005405DD">
        <w:t xml:space="preserve"> auf die </w:t>
      </w:r>
      <w:r w:rsidR="00E24CE3">
        <w:t xml:space="preserve">Industriereinigung </w:t>
      </w:r>
      <w:r>
        <w:t>spezialisiert</w:t>
      </w:r>
      <w:r w:rsidR="00432A4A">
        <w:t xml:space="preserve"> und reagiert damit auf die steigende Nachfrage in der Region. </w:t>
      </w:r>
      <w:r w:rsidR="00BB76B0">
        <w:t>„</w:t>
      </w:r>
      <w:r w:rsidR="008233AA">
        <w:t>Unser Leistungsspektrum umfasst alle bekannten Verfahren der technischen Reinigung“,</w:t>
      </w:r>
      <w:r w:rsidR="00BB76B0">
        <w:t xml:space="preserve"> sagt </w:t>
      </w:r>
      <w:r w:rsidR="00BB76B0" w:rsidRPr="00BB76B0">
        <w:t>Yavuz Selim Yazgan</w:t>
      </w:r>
      <w:r w:rsidR="00BB76B0">
        <w:t>, Niederlassungsleiter Piepenbrock Instandhaltung</w:t>
      </w:r>
      <w:r>
        <w:t xml:space="preserve"> in Sindelfingen</w:t>
      </w:r>
      <w:r w:rsidR="00BB76B0">
        <w:t xml:space="preserve">. </w:t>
      </w:r>
      <w:r w:rsidR="008233AA">
        <w:t>Das Dienstleistungsangebot reicht dabei von der Niederdruck-Schaumreinigung</w:t>
      </w:r>
      <w:r w:rsidR="00917E9F">
        <w:t>,</w:t>
      </w:r>
      <w:r w:rsidR="008233AA">
        <w:t xml:space="preserve"> </w:t>
      </w:r>
      <w:r w:rsidR="00917E9F" w:rsidRPr="00917E9F">
        <w:t xml:space="preserve">Hoch- und Höchstdruckreinigung </w:t>
      </w:r>
      <w:r w:rsidR="008233AA">
        <w:t xml:space="preserve">bis hin zur Trockeneisreinigung. </w:t>
      </w:r>
      <w:r w:rsidR="00917E9F" w:rsidRPr="00917E9F">
        <w:t xml:space="preserve">Die rund 220 Mitarbeiter vor Ort setzen hierfür auf modernstes technisches Equipment. </w:t>
      </w:r>
      <w:r w:rsidR="003A781C">
        <w:t>Mithilfe d</w:t>
      </w:r>
      <w:r w:rsidR="00917E9F">
        <w:t>e</w:t>
      </w:r>
      <w:r w:rsidR="003A781C">
        <w:t xml:space="preserve">r Verfahren wird die </w:t>
      </w:r>
      <w:r w:rsidR="009D4053" w:rsidRPr="009D4053">
        <w:t>Betriebstechnik</w:t>
      </w:r>
      <w:r w:rsidR="003A781C">
        <w:t xml:space="preserve"> der Kunden</w:t>
      </w:r>
      <w:r w:rsidR="009D4053" w:rsidRPr="009D4053">
        <w:t xml:space="preserve"> in einem sauberen Zustand </w:t>
      </w:r>
      <w:r w:rsidR="003A781C">
        <w:t>ge</w:t>
      </w:r>
      <w:r w:rsidR="009D4053" w:rsidRPr="009D4053">
        <w:t>halten, um Funktionalität und Präzision dauerhaft sicherzustellen</w:t>
      </w:r>
      <w:r w:rsidR="003A781C">
        <w:t>.</w:t>
      </w:r>
      <w:r w:rsidR="00B356D9">
        <w:t xml:space="preserve"> </w:t>
      </w:r>
      <w:r>
        <w:t>Vom Standort aus bietet das Unternehmen außerdem ein breites Angebot an</w:t>
      </w:r>
      <w:r w:rsidR="00501DC9">
        <w:t xml:space="preserve"> Leistungen der betrieblichen Instandhaltung.</w:t>
      </w:r>
    </w:p>
    <w:p w:rsidR="0099291D" w:rsidRPr="00BD7D89" w:rsidRDefault="00B356D9" w:rsidP="00BD7D89">
      <w:pPr>
        <w:spacing w:before="240"/>
      </w:pPr>
      <w:r>
        <w:rPr>
          <w:b/>
        </w:rPr>
        <w:t>Eine Region mit Wachstumspoten</w:t>
      </w:r>
      <w:r w:rsidR="00501DC9">
        <w:rPr>
          <w:b/>
        </w:rPr>
        <w:t>z</w:t>
      </w:r>
      <w:r>
        <w:rPr>
          <w:b/>
        </w:rPr>
        <w:t>ial</w:t>
      </w:r>
    </w:p>
    <w:p w:rsidR="00347F54" w:rsidRDefault="00C92D93" w:rsidP="00BD7D89">
      <w:pPr>
        <w:spacing w:before="240"/>
      </w:pPr>
      <w:r>
        <w:t xml:space="preserve">Bei </w:t>
      </w:r>
      <w:r w:rsidR="002C78E3">
        <w:t xml:space="preserve">der </w:t>
      </w:r>
      <w:r w:rsidR="00501DC9">
        <w:t xml:space="preserve">Standortwahl </w:t>
      </w:r>
      <w:r w:rsidR="002C78E3">
        <w:t xml:space="preserve">für die Niederlassung spielte auch die dort </w:t>
      </w:r>
      <w:r w:rsidR="00917E9F">
        <w:t>beheimatete</w:t>
      </w:r>
      <w:r w:rsidR="002C78E3">
        <w:t xml:space="preserve"> </w:t>
      </w:r>
      <w:r w:rsidR="006E1B49">
        <w:t>Industrie</w:t>
      </w:r>
      <w:r w:rsidR="002C78E3">
        <w:t xml:space="preserve"> eine </w:t>
      </w:r>
      <w:r w:rsidR="006E1B49">
        <w:t>entscheidende</w:t>
      </w:r>
      <w:r w:rsidR="002C78E3">
        <w:t xml:space="preserve"> Rolle.</w:t>
      </w:r>
      <w:r w:rsidR="006E1B49">
        <w:t xml:space="preserve"> </w:t>
      </w:r>
      <w:r w:rsidR="00782937">
        <w:t>„</w:t>
      </w:r>
      <w:r w:rsidR="003634FD">
        <w:t xml:space="preserve">Als einer der Hauptstandorte </w:t>
      </w:r>
      <w:r w:rsidR="00501DC9">
        <w:t xml:space="preserve">der </w:t>
      </w:r>
      <w:r w:rsidR="003634FD">
        <w:t>Automobilindustrie bietet</w:t>
      </w:r>
      <w:r w:rsidR="00EA75A1">
        <w:t xml:space="preserve"> der Raum Sindelfingen</w:t>
      </w:r>
      <w:r w:rsidR="006E1B49">
        <w:t xml:space="preserve"> viel</w:t>
      </w:r>
      <w:r w:rsidR="00EA75A1">
        <w:t xml:space="preserve"> </w:t>
      </w:r>
      <w:r w:rsidR="00501DC9">
        <w:t>Potenzial</w:t>
      </w:r>
      <w:r w:rsidR="00EA1CCE">
        <w:t xml:space="preserve">“, so </w:t>
      </w:r>
      <w:r w:rsidR="00501DC9">
        <w:t>Yazgan</w:t>
      </w:r>
      <w:r w:rsidR="00EA1CCE">
        <w:t>.</w:t>
      </w:r>
      <w:r w:rsidR="00FA1AC7">
        <w:t xml:space="preserve"> </w:t>
      </w:r>
      <w:r w:rsidR="00AC3B0A" w:rsidRPr="00AC3B0A">
        <w:t xml:space="preserve">Piepenbrock unterstützt </w:t>
      </w:r>
      <w:r w:rsidR="00501DC9">
        <w:t xml:space="preserve">Unternehmen </w:t>
      </w:r>
      <w:r w:rsidR="00AC3B0A" w:rsidRPr="00AC3B0A">
        <w:t xml:space="preserve">in der Region </w:t>
      </w:r>
      <w:r w:rsidR="00501DC9">
        <w:t xml:space="preserve">unter anderem </w:t>
      </w:r>
      <w:r w:rsidR="00AC3B0A" w:rsidRPr="00AC3B0A">
        <w:t xml:space="preserve">mit Branchenlösungen für Automobilhersteller und die Zulieferindustrie. </w:t>
      </w:r>
      <w:r w:rsidR="00501DC9">
        <w:t xml:space="preserve">Dazu zählen </w:t>
      </w:r>
      <w:r w:rsidR="00AC3B0A" w:rsidRPr="00AC3B0A">
        <w:t xml:space="preserve">insbesondere Reinigungsleistungen an Produktionsanlagen, im Produktionsumfeld sowie an Lagereinrichtungen und Logistiksystemen. </w:t>
      </w:r>
      <w:r w:rsidR="00FA1AC7">
        <w:t xml:space="preserve">Für einen Großkunden der Automobilbranche reinigt Piepenbrock bereits Montagebänder, Presswerke und </w:t>
      </w:r>
      <w:r w:rsidR="00501DC9">
        <w:t>mehr als</w:t>
      </w:r>
      <w:r>
        <w:t xml:space="preserve"> 300 Roboter</w:t>
      </w:r>
      <w:r w:rsidR="00FA1AC7">
        <w:t xml:space="preserve"> mittels Trocken</w:t>
      </w:r>
      <w:r w:rsidR="00501DC9">
        <w:t>eis</w:t>
      </w:r>
      <w:r w:rsidR="00FA1AC7">
        <w:t xml:space="preserve">strahlen. </w:t>
      </w:r>
      <w:r w:rsidR="00432A4A">
        <w:t xml:space="preserve">Durch die gute Verkehrsanbindung können auch Notfalleinsätze kurzfristig </w:t>
      </w:r>
      <w:r w:rsidR="00A75043">
        <w:t xml:space="preserve">umgesetzt werden. „Aufgrund der zentralen Lage können wir unsere Auftraggeber schnell erreichen“, fügt </w:t>
      </w:r>
      <w:r w:rsidR="00364EDE">
        <w:t>Yazgan</w:t>
      </w:r>
      <w:r w:rsidR="00A75043">
        <w:t xml:space="preserve"> </w:t>
      </w:r>
      <w:r w:rsidR="00501DC9">
        <w:t>an</w:t>
      </w:r>
      <w:r w:rsidR="00A75043">
        <w:t>.</w:t>
      </w:r>
      <w:r w:rsidR="00364EDE" w:rsidRPr="00364EDE">
        <w:t xml:space="preserve"> </w:t>
      </w:r>
      <w:r w:rsidRPr="00C92D93">
        <w:t xml:space="preserve">Die </w:t>
      </w:r>
      <w:r w:rsidR="00A75043">
        <w:t xml:space="preserve">Niederlassung in Sindelfingen entlastet </w:t>
      </w:r>
      <w:r w:rsidR="00364EDE">
        <w:t xml:space="preserve">Kunden in einem weiten </w:t>
      </w:r>
      <w:r w:rsidR="00364EDE">
        <w:lastRenderedPageBreak/>
        <w:t>Umkreis</w:t>
      </w:r>
      <w:r w:rsidR="00501DC9">
        <w:t>: Die Spezialisten des Gebäudedienstleisters sind</w:t>
      </w:r>
      <w:r w:rsidR="00E24CE3">
        <w:t xml:space="preserve"> </w:t>
      </w:r>
      <w:r w:rsidR="00501DC9">
        <w:t xml:space="preserve">von </w:t>
      </w:r>
      <w:r w:rsidR="00364EDE">
        <w:t xml:space="preserve">Ulm bis zur Schweizer Grenze im Einsatz. </w:t>
      </w:r>
    </w:p>
    <w:p w:rsidR="00D168BF" w:rsidRDefault="00D168BF" w:rsidP="00D168BF">
      <w:pPr>
        <w:pStyle w:val="berschrift4"/>
      </w:pPr>
      <w:r>
        <w:t>Über Piepenbrock</w:t>
      </w:r>
    </w:p>
    <w:p w:rsidR="00D168BF" w:rsidRDefault="00D168BF" w:rsidP="00D168BF">
      <w:r w:rsidRPr="00633F24">
        <w:t xml:space="preserve">Die Piepenbrock Unternehmensgruppe ist ein seit 1913 inhabergeführtes Familienunternehmen – heute in der vierten Generation. Piepenbrock entlastet seine Kunden durch ein breites Dienstleistungsspektrum, beispielsweise in den </w:t>
      </w:r>
      <w:r>
        <w:t>Geschäftsb</w:t>
      </w:r>
      <w:r w:rsidRPr="00633F24">
        <w:t xml:space="preserve">ereichen Facility Management, Gebäudereinigung, Sicherheit und Instandhaltung. Die Tochterunternehmen </w:t>
      </w:r>
      <w:proofErr w:type="spellStart"/>
      <w:r w:rsidRPr="00633F24">
        <w:t>LoeschPack</w:t>
      </w:r>
      <w:proofErr w:type="spellEnd"/>
      <w:r w:rsidRPr="00633F24">
        <w:t xml:space="preserve"> und </w:t>
      </w:r>
      <w:proofErr w:type="spellStart"/>
      <w:r w:rsidRPr="00633F24">
        <w:t>Hastamat</w:t>
      </w:r>
      <w:proofErr w:type="spellEnd"/>
      <w:r w:rsidRPr="00633F24">
        <w:t xml:space="preserve"> sind im Verpackungsmaschinenbau, </w:t>
      </w:r>
      <w:proofErr w:type="spellStart"/>
      <w:r w:rsidRPr="00633F24">
        <w:t>Planol</w:t>
      </w:r>
      <w:proofErr w:type="spellEnd"/>
      <w:r w:rsidRPr="00633F24">
        <w:t xml:space="preserve"> in der Chemieproduktion erfolgreich. Mit rund 800 Standorten und 70 Niederlassungen sowie 27 000 Mitarbeitern ist das Unternehmen ein zuverlässiger Partner.</w:t>
      </w:r>
      <w:r>
        <w:t xml:space="preserve"> </w:t>
      </w:r>
      <w:r w:rsidRPr="00633F24">
        <w:t xml:space="preserve">Piepenbrock steht für nachhaltiges Handeln und übernimmt Verantwortung – ökonomisch, ökologisch und sozial. </w:t>
      </w:r>
      <w:r>
        <w:t xml:space="preserve">Das zeigt die Unternehmensgruppe beispielsweise mit ihrem Umweltprogramm „Piepenbrock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green</w:t>
      </w:r>
      <w:proofErr w:type="spellEnd"/>
      <w:r>
        <w:t>“ und seiner engen Zusammenarbeit mit dem Kinderhilfswerk Plan International Deutschland e. V.</w:t>
      </w:r>
    </w:p>
    <w:p w:rsidR="00BD7D89" w:rsidRDefault="00BD7D89" w:rsidP="00D168BF">
      <w:pPr>
        <w:outlineLvl w:val="0"/>
        <w:rPr>
          <w:rFonts w:cs="Arial"/>
        </w:rPr>
      </w:pPr>
    </w:p>
    <w:p w:rsidR="00D168BF" w:rsidRPr="00CC4A03" w:rsidRDefault="00D168BF" w:rsidP="00D168BF">
      <w:pPr>
        <w:outlineLvl w:val="0"/>
        <w:rPr>
          <w:rFonts w:cs="Arial"/>
        </w:rPr>
      </w:pPr>
      <w:r>
        <w:rPr>
          <w:rFonts w:cs="Arial"/>
        </w:rPr>
        <w:t>Erfahren Sie mehr über Piepenbrock:</w:t>
      </w:r>
      <w:r w:rsidRPr="00CC4A03">
        <w:rPr>
          <w:rFonts w:cs="Arial"/>
        </w:rPr>
        <w:t xml:space="preserve"> </w:t>
      </w:r>
    </w:p>
    <w:p w:rsidR="00D168BF" w:rsidRPr="00CC4A03" w:rsidRDefault="00F67118" w:rsidP="00D168BF">
      <w:pPr>
        <w:rPr>
          <w:rFonts w:cs="Arial"/>
          <w:b/>
          <w:color w:val="80197F"/>
        </w:rPr>
      </w:pPr>
      <w:hyperlink r:id="rId8" w:history="1">
        <w:r w:rsidR="00D168BF" w:rsidRPr="00CC4A03">
          <w:rPr>
            <w:rStyle w:val="Hyperlink"/>
            <w:b/>
            <w:color w:val="80197F"/>
          </w:rPr>
          <w:t>www.piepenbrock.de</w:t>
        </w:r>
      </w:hyperlink>
    </w:p>
    <w:p w:rsidR="00D168BF" w:rsidRPr="00C51219" w:rsidRDefault="00D168BF" w:rsidP="00D168BF">
      <w:pPr>
        <w:rPr>
          <w:rFonts w:cs="Arial"/>
          <w:b/>
        </w:rPr>
      </w:pPr>
    </w:p>
    <w:p w:rsidR="00D168BF" w:rsidRDefault="00D168BF" w:rsidP="00D168BF">
      <w:pPr>
        <w:rPr>
          <w:rFonts w:cs="Arial"/>
        </w:rPr>
      </w:pPr>
      <w:r>
        <w:rPr>
          <w:rFonts w:cs="Arial"/>
        </w:rPr>
        <w:t>Oder besuchen Sie uns in den Sozialen Medien</w:t>
      </w:r>
    </w:p>
    <w:p w:rsidR="00D168BF" w:rsidRPr="00B76727" w:rsidRDefault="00F67118" w:rsidP="00D168BF">
      <w:pPr>
        <w:rPr>
          <w:b/>
          <w:color w:val="80197F"/>
          <w:u w:val="single"/>
        </w:rPr>
      </w:pPr>
      <w:hyperlink r:id="rId9" w:history="1">
        <w:r w:rsidR="00D168BF" w:rsidRPr="00B76727">
          <w:rPr>
            <w:rStyle w:val="Hyperlink"/>
            <w:b/>
            <w:color w:val="80197F"/>
          </w:rPr>
          <w:t>www.facebook.com/piepenbrock.unternehmensgruppe</w:t>
        </w:r>
      </w:hyperlink>
    </w:p>
    <w:p w:rsidR="00D168BF" w:rsidRPr="00B76727" w:rsidRDefault="00D168BF" w:rsidP="00D168BF">
      <w:pPr>
        <w:rPr>
          <w:rStyle w:val="Hyperlink"/>
          <w:b/>
          <w:color w:val="80197F"/>
        </w:rPr>
      </w:pPr>
      <w:r w:rsidRPr="00B76727">
        <w:rPr>
          <w:b/>
          <w:color w:val="80197F"/>
          <w:u w:val="single"/>
        </w:rPr>
        <w:fldChar w:fldCharType="begin"/>
      </w:r>
      <w:r w:rsidRPr="00B76727">
        <w:rPr>
          <w:b/>
          <w:color w:val="80197F"/>
          <w:u w:val="single"/>
        </w:rPr>
        <w:instrText xml:space="preserve"> HYPERLINK "http://www.twitter.com/piepenbrock_ug" </w:instrText>
      </w:r>
      <w:r w:rsidRPr="00B76727">
        <w:rPr>
          <w:b/>
          <w:color w:val="80197F"/>
          <w:u w:val="single"/>
        </w:rPr>
        <w:fldChar w:fldCharType="separate"/>
      </w:r>
      <w:r w:rsidRPr="00B76727">
        <w:rPr>
          <w:rStyle w:val="Hyperlink"/>
          <w:b/>
          <w:color w:val="80197F"/>
        </w:rPr>
        <w:t>www.twitter.com/piepenbrock_ug</w:t>
      </w:r>
    </w:p>
    <w:p w:rsidR="00D168BF" w:rsidRPr="00B76727" w:rsidRDefault="00D168BF" w:rsidP="00D168BF">
      <w:pPr>
        <w:rPr>
          <w:rStyle w:val="Hyperlink"/>
          <w:b/>
          <w:color w:val="80197F"/>
        </w:rPr>
      </w:pPr>
      <w:r w:rsidRPr="00B76727">
        <w:rPr>
          <w:b/>
          <w:color w:val="80197F"/>
          <w:u w:val="single"/>
        </w:rPr>
        <w:fldChar w:fldCharType="end"/>
      </w:r>
      <w:r w:rsidRPr="00B76727">
        <w:rPr>
          <w:rFonts w:cs="Arial"/>
          <w:b/>
          <w:color w:val="80197F"/>
        </w:rPr>
        <w:fldChar w:fldCharType="begin"/>
      </w:r>
      <w:r w:rsidRPr="00B76727">
        <w:rPr>
          <w:rFonts w:cs="Arial"/>
          <w:b/>
          <w:color w:val="80197F"/>
        </w:rPr>
        <w:instrText>HYPERLINK "http://www.youtube.com/user/piepenbrockservice" \o "www.youtube.com/user/piepenbrockservice"</w:instrText>
      </w:r>
      <w:r w:rsidRPr="00B76727">
        <w:rPr>
          <w:rFonts w:cs="Arial"/>
          <w:b/>
          <w:color w:val="80197F"/>
        </w:rPr>
        <w:fldChar w:fldCharType="separate"/>
      </w:r>
      <w:r w:rsidRPr="00B76727">
        <w:rPr>
          <w:rStyle w:val="Hyperlink"/>
          <w:b/>
          <w:color w:val="80197F"/>
        </w:rPr>
        <w:t>www.youtube.com/user/piepenbrockservice</w:t>
      </w:r>
    </w:p>
    <w:p w:rsidR="00D168BF" w:rsidRPr="00BF0DDF" w:rsidRDefault="00D168BF" w:rsidP="00D168BF">
      <w:pPr>
        <w:rPr>
          <w:rFonts w:cs="Arial"/>
          <w:b/>
          <w:color w:val="80197F"/>
          <w:u w:val="single"/>
        </w:rPr>
      </w:pPr>
      <w:r w:rsidRPr="00B76727">
        <w:rPr>
          <w:rFonts w:cs="Arial"/>
          <w:b/>
          <w:color w:val="80197F"/>
        </w:rPr>
        <w:fldChar w:fldCharType="end"/>
      </w:r>
      <w:r w:rsidRPr="00BF0DDF">
        <w:rPr>
          <w:rFonts w:cs="Arial"/>
          <w:b/>
          <w:color w:val="80197F"/>
          <w:u w:val="single"/>
          <w:bdr w:val="none" w:sz="0" w:space="0" w:color="auto" w:frame="1"/>
        </w:rPr>
        <w:fldChar w:fldCharType="begin"/>
      </w:r>
      <w:r w:rsidRPr="00BF0DDF">
        <w:rPr>
          <w:rFonts w:cs="Arial"/>
          <w:b/>
          <w:color w:val="80197F"/>
          <w:u w:val="single"/>
          <w:bdr w:val="none" w:sz="0" w:space="0" w:color="auto" w:frame="1"/>
        </w:rPr>
        <w:instrText xml:space="preserve"> HYPERLINK "http://www.xing.com/companies/piepenbrock</w:instrText>
      </w:r>
    </w:p>
    <w:p w:rsidR="00D168BF" w:rsidRPr="00BF0DDF" w:rsidRDefault="00D168BF" w:rsidP="00D168BF">
      <w:pPr>
        <w:rPr>
          <w:rStyle w:val="Hyperlink"/>
          <w:b/>
          <w:color w:val="80197F"/>
        </w:rPr>
      </w:pPr>
      <w:r w:rsidRPr="00BF0DDF">
        <w:rPr>
          <w:rFonts w:cs="Arial"/>
          <w:b/>
          <w:color w:val="80197F"/>
          <w:u w:val="single"/>
          <w:bdr w:val="none" w:sz="0" w:space="0" w:color="auto" w:frame="1"/>
        </w:rPr>
        <w:instrText xml:space="preserve">" </w:instrText>
      </w:r>
      <w:r w:rsidRPr="00BF0DDF">
        <w:rPr>
          <w:rFonts w:cs="Arial"/>
          <w:b/>
          <w:color w:val="80197F"/>
          <w:u w:val="single"/>
          <w:bdr w:val="none" w:sz="0" w:space="0" w:color="auto" w:frame="1"/>
        </w:rPr>
        <w:fldChar w:fldCharType="separate"/>
      </w:r>
      <w:r w:rsidRPr="00BF0DDF">
        <w:rPr>
          <w:rStyle w:val="Hyperlink"/>
          <w:b/>
          <w:color w:val="80197F"/>
        </w:rPr>
        <w:t>www.xing.com/companies/piepenbrock</w:t>
      </w:r>
    </w:p>
    <w:p w:rsidR="000F00AC" w:rsidRDefault="00D168BF" w:rsidP="000F00AC">
      <w:pPr>
        <w:rPr>
          <w:rFonts w:cs="Arial"/>
          <w:b/>
          <w:color w:val="80197F"/>
          <w:u w:val="single"/>
          <w:bdr w:val="none" w:sz="0" w:space="0" w:color="auto" w:frame="1"/>
        </w:rPr>
      </w:pPr>
      <w:r w:rsidRPr="00BF0DDF">
        <w:rPr>
          <w:rFonts w:cs="Arial"/>
          <w:b/>
          <w:color w:val="80197F"/>
          <w:u w:val="single"/>
          <w:bdr w:val="none" w:sz="0" w:space="0" w:color="auto" w:frame="1"/>
        </w:rPr>
        <w:fldChar w:fldCharType="end"/>
      </w:r>
    </w:p>
    <w:p w:rsidR="000F00AC" w:rsidRDefault="000F00AC" w:rsidP="000F00AC">
      <w:pPr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Bildunterschrift</w:t>
      </w:r>
    </w:p>
    <w:p w:rsidR="000F00AC" w:rsidRPr="000F00AC" w:rsidRDefault="0089523A" w:rsidP="000F00AC">
      <w:pPr>
        <w:rPr>
          <w:bdr w:val="none" w:sz="0" w:space="0" w:color="auto" w:frame="1"/>
        </w:rPr>
      </w:pPr>
      <w:r>
        <w:rPr>
          <w:rFonts w:cs="Arial"/>
          <w:i/>
          <w:bdr w:val="none" w:sz="0" w:space="0" w:color="auto" w:frame="1"/>
        </w:rPr>
        <w:t>07-2018-piepenbrock-neugruendung-niederlassung-sindelfingen.j</w:t>
      </w:r>
      <w:r w:rsidR="000F00AC" w:rsidRPr="000F00AC">
        <w:rPr>
          <w:rFonts w:cs="Arial"/>
          <w:i/>
          <w:bdr w:val="none" w:sz="0" w:space="0" w:color="auto" w:frame="1"/>
        </w:rPr>
        <w:t>pg</w:t>
      </w:r>
      <w:r w:rsidR="000F00AC">
        <w:rPr>
          <w:rFonts w:cs="Arial"/>
          <w:i/>
          <w:bdr w:val="none" w:sz="0" w:space="0" w:color="auto" w:frame="1"/>
        </w:rPr>
        <w:t xml:space="preserve">: </w:t>
      </w:r>
      <w:r w:rsidR="008A337A">
        <w:rPr>
          <w:rFonts w:cs="Arial"/>
          <w:bdr w:val="none" w:sz="0" w:space="0" w:color="auto" w:frame="1"/>
        </w:rPr>
        <w:t>Mit dem</w:t>
      </w:r>
      <w:r w:rsidR="008A337A" w:rsidRPr="008A337A">
        <w:rPr>
          <w:rFonts w:cs="Arial"/>
          <w:bdr w:val="none" w:sz="0" w:space="0" w:color="auto" w:frame="1"/>
        </w:rPr>
        <w:t xml:space="preserve"> neuen Standort in </w:t>
      </w:r>
      <w:r w:rsidR="008A337A">
        <w:rPr>
          <w:rFonts w:cs="Arial"/>
          <w:bdr w:val="none" w:sz="0" w:space="0" w:color="auto" w:frame="1"/>
        </w:rPr>
        <w:t>Sindelfingen unterstützt</w:t>
      </w:r>
      <w:r w:rsidR="008A337A" w:rsidRPr="008A337A">
        <w:rPr>
          <w:rFonts w:cs="Arial"/>
          <w:bdr w:val="none" w:sz="0" w:space="0" w:color="auto" w:frame="1"/>
        </w:rPr>
        <w:t xml:space="preserve"> Piepenbrock seine Auftraggeber mit Instandhaltungsdienstleistungen. (Bild: Piepenbrock)</w:t>
      </w:r>
    </w:p>
    <w:sectPr w:rsidR="000F00AC" w:rsidRPr="000F00AC" w:rsidSect="00BF0DD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4526" w:bottom="161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C9" w:rsidRDefault="00501DC9" w:rsidP="005656FB">
      <w:pPr>
        <w:spacing w:line="240" w:lineRule="auto"/>
      </w:pPr>
      <w:r>
        <w:separator/>
      </w:r>
    </w:p>
  </w:endnote>
  <w:endnote w:type="continuationSeparator" w:id="0">
    <w:p w:rsidR="00501DC9" w:rsidRDefault="00501DC9" w:rsidP="00565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Md BT"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9" w:rsidRPr="00AB18EF" w:rsidRDefault="00501DC9">
    <w:pPr>
      <w:pStyle w:val="Fuzeile"/>
      <w:rPr>
        <w:color w:val="F29400"/>
        <w:sz w:val="16"/>
        <w:szCs w:val="16"/>
      </w:rPr>
    </w:pPr>
    <w:r w:rsidRPr="00AB18EF">
      <w:rPr>
        <w:color w:val="F29400"/>
        <w:sz w:val="16"/>
        <w:szCs w:val="16"/>
      </w:rPr>
      <w:t>Pressemitteilung der Piepenbrock Unternehmensgruppe GmbH + Co. KG</w:t>
    </w:r>
  </w:p>
  <w:p w:rsidR="00501DC9" w:rsidRPr="00AB18EF" w:rsidRDefault="00501DC9">
    <w:pPr>
      <w:pStyle w:val="Fuzeile"/>
      <w:rPr>
        <w:b/>
        <w:color w:val="F29400"/>
        <w:sz w:val="16"/>
        <w:szCs w:val="16"/>
      </w:rPr>
    </w:pPr>
    <w:r w:rsidRPr="00AB18EF">
      <w:rPr>
        <w:b/>
        <w:color w:val="F29400"/>
        <w:sz w:val="16"/>
        <w:szCs w:val="16"/>
      </w:rPr>
      <w:t xml:space="preserve">Seite </w:t>
    </w:r>
    <w:r w:rsidRPr="00AB18EF">
      <w:rPr>
        <w:b/>
        <w:color w:val="F29400"/>
        <w:sz w:val="16"/>
        <w:szCs w:val="16"/>
      </w:rPr>
      <w:fldChar w:fldCharType="begin"/>
    </w:r>
    <w:r w:rsidRPr="00AB18EF">
      <w:rPr>
        <w:b/>
        <w:color w:val="F29400"/>
        <w:sz w:val="16"/>
        <w:szCs w:val="16"/>
      </w:rPr>
      <w:instrText xml:space="preserve"> PAGE </w:instrText>
    </w:r>
    <w:r w:rsidRPr="00AB18EF">
      <w:rPr>
        <w:b/>
        <w:color w:val="F29400"/>
        <w:sz w:val="16"/>
        <w:szCs w:val="16"/>
      </w:rPr>
      <w:fldChar w:fldCharType="separate"/>
    </w:r>
    <w:r w:rsidR="00F67118">
      <w:rPr>
        <w:b/>
        <w:noProof/>
        <w:color w:val="F29400"/>
        <w:sz w:val="16"/>
        <w:szCs w:val="16"/>
      </w:rPr>
      <w:t>1</w:t>
    </w:r>
    <w:r w:rsidRPr="00AB18EF">
      <w:rPr>
        <w:b/>
        <w:color w:val="F29400"/>
        <w:sz w:val="16"/>
        <w:szCs w:val="16"/>
      </w:rPr>
      <w:fldChar w:fldCharType="end"/>
    </w:r>
    <w:r w:rsidRPr="00AB18EF">
      <w:rPr>
        <w:b/>
        <w:color w:val="F29400"/>
        <w:sz w:val="16"/>
        <w:szCs w:val="16"/>
      </w:rPr>
      <w:t xml:space="preserve"> von </w:t>
    </w:r>
    <w:r w:rsidRPr="00AB18EF">
      <w:rPr>
        <w:b/>
        <w:color w:val="F29400"/>
        <w:sz w:val="16"/>
        <w:szCs w:val="16"/>
      </w:rPr>
      <w:fldChar w:fldCharType="begin"/>
    </w:r>
    <w:r w:rsidRPr="00AB18EF">
      <w:rPr>
        <w:b/>
        <w:color w:val="F29400"/>
        <w:sz w:val="16"/>
        <w:szCs w:val="16"/>
      </w:rPr>
      <w:instrText xml:space="preserve"> NUMPAGES </w:instrText>
    </w:r>
    <w:r w:rsidRPr="00AB18EF">
      <w:rPr>
        <w:b/>
        <w:color w:val="F29400"/>
        <w:sz w:val="16"/>
        <w:szCs w:val="16"/>
      </w:rPr>
      <w:fldChar w:fldCharType="separate"/>
    </w:r>
    <w:r w:rsidR="00F67118">
      <w:rPr>
        <w:b/>
        <w:noProof/>
        <w:color w:val="F29400"/>
        <w:sz w:val="16"/>
        <w:szCs w:val="16"/>
      </w:rPr>
      <w:t>2</w:t>
    </w:r>
    <w:r w:rsidRPr="00AB18EF">
      <w:rPr>
        <w:b/>
        <w:color w:val="F294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C9" w:rsidRDefault="00501DC9" w:rsidP="005656FB">
      <w:pPr>
        <w:spacing w:line="240" w:lineRule="auto"/>
      </w:pPr>
      <w:r>
        <w:separator/>
      </w:r>
    </w:p>
  </w:footnote>
  <w:footnote w:type="continuationSeparator" w:id="0">
    <w:p w:rsidR="00501DC9" w:rsidRDefault="00501DC9" w:rsidP="00565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9" w:rsidRDefault="00F6711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109" o:spid="_x0000_s2050" type="#_x0000_t75" style="position:absolute;left:0;text-align:left;margin-left:0;margin-top:0;width:595.2pt;height:8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9" w:rsidRPr="00F6049F" w:rsidRDefault="00501DC9" w:rsidP="00B0220F">
    <w:pPr>
      <w:pStyle w:val="Kopfzeile"/>
      <w:tabs>
        <w:tab w:val="clear" w:pos="4536"/>
        <w:tab w:val="clear" w:pos="9072"/>
        <w:tab w:val="right" w:pos="6660"/>
      </w:tabs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3D64EA1C" wp14:editId="63760DEF">
          <wp:simplePos x="0" y="0"/>
          <wp:positionH relativeFrom="page">
            <wp:posOffset>-53975</wp:posOffset>
          </wp:positionH>
          <wp:positionV relativeFrom="page">
            <wp:posOffset>-635</wp:posOffset>
          </wp:positionV>
          <wp:extent cx="7623810" cy="10770870"/>
          <wp:effectExtent l="0" t="0" r="0" b="0"/>
          <wp:wrapNone/>
          <wp:docPr id="12" name="Bild 12" descr="pressemitteilung-2018-ohne-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ressemitteilung-2018-ohne-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1077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DC9" w:rsidRDefault="00501DC9" w:rsidP="00B0220F">
    <w:pPr>
      <w:pStyle w:val="Kopfzeile"/>
      <w:tabs>
        <w:tab w:val="clear" w:pos="4536"/>
        <w:tab w:val="clear" w:pos="9072"/>
        <w:tab w:val="right" w:pos="666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3017AE4" wp14:editId="2AD45A57">
              <wp:simplePos x="0" y="0"/>
              <wp:positionH relativeFrom="page">
                <wp:posOffset>4962525</wp:posOffset>
              </wp:positionH>
              <wp:positionV relativeFrom="page">
                <wp:posOffset>695960</wp:posOffset>
              </wp:positionV>
              <wp:extent cx="2400300" cy="518160"/>
              <wp:effectExtent l="0" t="63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DC9" w:rsidRPr="00B76727" w:rsidRDefault="00501DC9" w:rsidP="00B76727">
                          <w:pPr>
                            <w:rPr>
                              <w:rFonts w:ascii="Swis721 Lt BT" w:hAnsi="Swis721 Lt BT"/>
                              <w:color w:val="80197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80197F"/>
                              <w:sz w:val="36"/>
                              <w:szCs w:val="36"/>
                            </w:rPr>
                            <w:t>PRE</w:t>
                          </w:r>
                          <w:r w:rsidRPr="00B76727">
                            <w:rPr>
                              <w:rFonts w:ascii="Swis721 Lt BT" w:hAnsi="Swis721 Lt BT"/>
                              <w:color w:val="80197F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Swis721 Lt BT" w:hAnsi="Swis721 Lt BT"/>
                              <w:color w:val="80197F"/>
                              <w:sz w:val="36"/>
                              <w:szCs w:val="36"/>
                            </w:rPr>
                            <w:t>S</w:t>
                          </w:r>
                          <w:r w:rsidRPr="00B76727">
                            <w:rPr>
                              <w:rFonts w:ascii="Swis721 Lt BT" w:hAnsi="Swis721 Lt BT"/>
                              <w:color w:val="80197F"/>
                              <w:sz w:val="36"/>
                              <w:szCs w:val="36"/>
                            </w:rPr>
                            <w:t>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90.75pt;margin-top:54.8pt;width:189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in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" o:allowincell="f" filled="f" stroked="f">
              <v:textbox>
                <w:txbxContent>
                  <w:p w:rsidR="00501DC9" w:rsidRPr="00B76727" w:rsidRDefault="00501DC9" w:rsidP="00B76727">
                    <w:pPr>
                      <w:rPr>
                        <w:rFonts w:ascii="Swis721 Lt BT" w:hAnsi="Swis721 Lt BT"/>
                        <w:color w:val="80197F"/>
                        <w:sz w:val="36"/>
                        <w:szCs w:val="36"/>
                      </w:rPr>
                    </w:pPr>
                    <w:r>
                      <w:rPr>
                        <w:rFonts w:ascii="Swis721 Lt BT" w:hAnsi="Swis721 Lt BT"/>
                        <w:color w:val="80197F"/>
                        <w:sz w:val="36"/>
                        <w:szCs w:val="36"/>
                      </w:rPr>
                      <w:t>PRE</w:t>
                    </w:r>
                    <w:r w:rsidRPr="00B76727">
                      <w:rPr>
                        <w:rFonts w:ascii="Swis721 Lt BT" w:hAnsi="Swis721 Lt BT"/>
                        <w:color w:val="80197F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Swis721 Lt BT" w:hAnsi="Swis721 Lt BT"/>
                        <w:color w:val="80197F"/>
                        <w:sz w:val="36"/>
                        <w:szCs w:val="36"/>
                      </w:rPr>
                      <w:t>S</w:t>
                    </w:r>
                    <w:r w:rsidRPr="00B76727">
                      <w:rPr>
                        <w:rFonts w:ascii="Swis721 Lt BT" w:hAnsi="Swis721 Lt BT"/>
                        <w:color w:val="80197F"/>
                        <w:sz w:val="36"/>
                        <w:szCs w:val="36"/>
                      </w:rPr>
                      <w:t>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01DC9" w:rsidRDefault="00501DC9" w:rsidP="00B0220F">
    <w:pPr>
      <w:pStyle w:val="Kopfzeile"/>
      <w:tabs>
        <w:tab w:val="clear" w:pos="4536"/>
        <w:tab w:val="clear" w:pos="9072"/>
        <w:tab w:val="right" w:pos="6660"/>
      </w:tabs>
    </w:pPr>
  </w:p>
  <w:p w:rsidR="00501DC9" w:rsidRDefault="00501DC9" w:rsidP="00B0220F">
    <w:pPr>
      <w:pStyle w:val="Kopfzeile"/>
      <w:tabs>
        <w:tab w:val="clear" w:pos="4536"/>
        <w:tab w:val="clear" w:pos="9072"/>
        <w:tab w:val="right" w:pos="666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F9A8975" wp14:editId="56981CC7">
              <wp:simplePos x="0" y="0"/>
              <wp:positionH relativeFrom="page">
                <wp:posOffset>4993640</wp:posOffset>
              </wp:positionH>
              <wp:positionV relativeFrom="page">
                <wp:posOffset>1038860</wp:posOffset>
              </wp:positionV>
              <wp:extent cx="2388870" cy="1257300"/>
              <wp:effectExtent l="2540" t="635" r="0" b="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888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DC9" w:rsidRPr="00BF0DDF" w:rsidRDefault="00501DC9" w:rsidP="00895C6F">
                          <w:pPr>
                            <w:spacing w:after="20" w:line="240" w:lineRule="auto"/>
                            <w:rPr>
                              <w:rFonts w:ascii="Swis721 Lt BT" w:hAnsi="Swis721 Lt BT" w:cs="Arial"/>
                              <w:color w:val="4D4D4D"/>
                              <w:sz w:val="14"/>
                              <w:szCs w:val="14"/>
                            </w:rPr>
                          </w:pPr>
                          <w:r w:rsidRPr="00BF0DDF">
                            <w:rPr>
                              <w:rFonts w:ascii="Swis721 Lt BT" w:hAnsi="Swis721 Lt BT" w:cs="Arial"/>
                              <w:color w:val="4D4D4D"/>
                              <w:sz w:val="14"/>
                              <w:szCs w:val="14"/>
                            </w:rPr>
                            <w:t>Ausgabe</w:t>
                          </w:r>
                        </w:p>
                        <w:p w:rsidR="00501DC9" w:rsidRPr="00BF0DDF" w:rsidRDefault="00B12B66" w:rsidP="00895C6F">
                          <w:pPr>
                            <w:spacing w:line="240" w:lineRule="auto"/>
                            <w:ind w:right="-284"/>
                            <w:rPr>
                              <w:rFonts w:cs="Arial"/>
                              <w:i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t>07</w:t>
                          </w:r>
                          <w:r w:rsidR="00501DC9" w:rsidRPr="00BF0DDF"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t>/20</w:t>
                          </w:r>
                          <w:r w:rsidR="00501DC9"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t>18</w:t>
                          </w:r>
                        </w:p>
                        <w:p w:rsidR="00501DC9" w:rsidRPr="00BF0DDF" w:rsidRDefault="00501DC9" w:rsidP="00895C6F">
                          <w:pPr>
                            <w:pStyle w:val="Beschriftung"/>
                            <w:spacing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4"/>
                            </w:rPr>
                          </w:pPr>
                        </w:p>
                        <w:p w:rsidR="00501DC9" w:rsidRPr="00BF0DDF" w:rsidRDefault="00501DC9" w:rsidP="00895C6F">
                          <w:pPr>
                            <w:pStyle w:val="Beschriftung"/>
                            <w:spacing w:line="240" w:lineRule="auto"/>
                            <w:rPr>
                              <w:rFonts w:ascii="Swis721 Lt BT" w:hAnsi="Swis721 Lt BT" w:cs="Arial"/>
                              <w:i w:val="0"/>
                              <w:color w:val="4D4D4D"/>
                              <w:sz w:val="14"/>
                              <w:szCs w:val="14"/>
                              <w:lang w:eastAsia="en-US"/>
                            </w:rPr>
                          </w:pPr>
                          <w:r w:rsidRPr="00BF0DDF">
                            <w:rPr>
                              <w:rFonts w:ascii="Swis721 Lt BT" w:hAnsi="Swis721 Lt BT" w:cs="Arial"/>
                              <w:i w:val="0"/>
                              <w:color w:val="4D4D4D"/>
                              <w:sz w:val="14"/>
                              <w:szCs w:val="14"/>
                              <w:lang w:eastAsia="en-US"/>
                            </w:rPr>
                            <w:t>Thema</w:t>
                          </w:r>
                        </w:p>
                        <w:p w:rsidR="00501DC9" w:rsidRPr="00895C6F" w:rsidRDefault="00501DC9" w:rsidP="00895C6F">
                          <w:pPr>
                            <w:spacing w:line="240" w:lineRule="auto"/>
                            <w:jc w:val="left"/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E228E"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instrText xml:space="preserve"> STYLEREF  "Überschrift 1"  \* MERGEFORMAT </w:instrText>
                          </w:r>
                          <w:r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67118" w:rsidRPr="00F67118">
                            <w:rPr>
                              <w:rFonts w:cs="Arial"/>
                              <w:bCs/>
                              <w:noProof/>
                              <w:color w:val="4D4D4D"/>
                              <w:sz w:val="16"/>
                              <w:szCs w:val="16"/>
                            </w:rPr>
                            <w:t>Piepenbrock</w:t>
                          </w:r>
                          <w:r w:rsidR="00F67118">
                            <w:rPr>
                              <w:rFonts w:cs="Arial"/>
                              <w:noProof/>
                              <w:color w:val="4D4D4D"/>
                              <w:sz w:val="16"/>
                              <w:szCs w:val="16"/>
                            </w:rPr>
                            <w:t xml:space="preserve"> eröffnet Niederlassung in Sindelfingen</w:t>
                          </w:r>
                          <w:r>
                            <w:rPr>
                              <w:rFonts w:cs="Arial"/>
                              <w:color w:val="4D4D4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0000" tIns="154800" rIns="126000" bIns="154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93.2pt;margin-top:81.8pt;width:188.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" filled="f" stroked="f">
              <o:lock v:ext="edit" aspectratio="t"/>
              <v:textbox inset="2.5mm,4.3mm,3.5mm,4.3mm">
                <w:txbxContent>
                  <w:p w:rsidR="00501DC9" w:rsidRPr="00BF0DDF" w:rsidRDefault="00501DC9" w:rsidP="00895C6F">
                    <w:pPr>
                      <w:spacing w:after="20" w:line="240" w:lineRule="auto"/>
                      <w:rPr>
                        <w:rFonts w:ascii="Swis721 Lt BT" w:hAnsi="Swis721 Lt BT" w:cs="Arial"/>
                        <w:color w:val="4D4D4D"/>
                        <w:sz w:val="14"/>
                        <w:szCs w:val="14"/>
                      </w:rPr>
                    </w:pPr>
                    <w:r w:rsidRPr="00BF0DDF">
                      <w:rPr>
                        <w:rFonts w:ascii="Swis721 Lt BT" w:hAnsi="Swis721 Lt BT" w:cs="Arial"/>
                        <w:color w:val="4D4D4D"/>
                        <w:sz w:val="14"/>
                        <w:szCs w:val="14"/>
                      </w:rPr>
                      <w:t>Ausgabe</w:t>
                    </w:r>
                  </w:p>
                  <w:p w:rsidR="00501DC9" w:rsidRPr="00BF0DDF" w:rsidRDefault="00B12B66" w:rsidP="00895C6F">
                    <w:pPr>
                      <w:spacing w:line="240" w:lineRule="auto"/>
                      <w:ind w:right="-284"/>
                      <w:rPr>
                        <w:rFonts w:cs="Arial"/>
                        <w:i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4D4D4D"/>
                        <w:sz w:val="16"/>
                        <w:szCs w:val="16"/>
                      </w:rPr>
                      <w:t>07</w:t>
                    </w:r>
                    <w:r w:rsidR="00501DC9" w:rsidRPr="00BF0DDF">
                      <w:rPr>
                        <w:rFonts w:cs="Arial"/>
                        <w:color w:val="4D4D4D"/>
                        <w:sz w:val="16"/>
                        <w:szCs w:val="16"/>
                      </w:rPr>
                      <w:t>/20</w:t>
                    </w:r>
                    <w:r w:rsidR="00501DC9">
                      <w:rPr>
                        <w:rFonts w:cs="Arial"/>
                        <w:color w:val="4D4D4D"/>
                        <w:sz w:val="16"/>
                        <w:szCs w:val="16"/>
                      </w:rPr>
                      <w:t>18</w:t>
                    </w:r>
                  </w:p>
                  <w:p w:rsidR="00501DC9" w:rsidRPr="00BF0DDF" w:rsidRDefault="00501DC9" w:rsidP="00895C6F">
                    <w:pPr>
                      <w:pStyle w:val="Beschriftung"/>
                      <w:spacing w:line="240" w:lineRule="auto"/>
                      <w:rPr>
                        <w:rFonts w:ascii="Arial" w:hAnsi="Arial" w:cs="Arial"/>
                        <w:color w:val="4D4D4D"/>
                        <w:sz w:val="14"/>
                        <w:szCs w:val="14"/>
                      </w:rPr>
                    </w:pPr>
                  </w:p>
                  <w:p w:rsidR="00501DC9" w:rsidRPr="00BF0DDF" w:rsidRDefault="00501DC9" w:rsidP="00895C6F">
                    <w:pPr>
                      <w:pStyle w:val="Beschriftung"/>
                      <w:spacing w:line="240" w:lineRule="auto"/>
                      <w:rPr>
                        <w:rFonts w:ascii="Swis721 Lt BT" w:hAnsi="Swis721 Lt BT" w:cs="Arial"/>
                        <w:i w:val="0"/>
                        <w:color w:val="4D4D4D"/>
                        <w:sz w:val="14"/>
                        <w:szCs w:val="14"/>
                        <w:lang w:eastAsia="en-US"/>
                      </w:rPr>
                    </w:pPr>
                    <w:r w:rsidRPr="00BF0DDF">
                      <w:rPr>
                        <w:rFonts w:ascii="Swis721 Lt BT" w:hAnsi="Swis721 Lt BT" w:cs="Arial"/>
                        <w:i w:val="0"/>
                        <w:color w:val="4D4D4D"/>
                        <w:sz w:val="14"/>
                        <w:szCs w:val="14"/>
                        <w:lang w:eastAsia="en-US"/>
                      </w:rPr>
                      <w:t>Thema</w:t>
                    </w:r>
                  </w:p>
                  <w:p w:rsidR="00501DC9" w:rsidRPr="00895C6F" w:rsidRDefault="00501DC9" w:rsidP="00895C6F">
                    <w:pPr>
                      <w:spacing w:line="240" w:lineRule="auto"/>
                      <w:jc w:val="left"/>
                      <w:rPr>
                        <w:rFonts w:cs="Arial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4D4D4D"/>
                        <w:sz w:val="16"/>
                        <w:szCs w:val="16"/>
                      </w:rPr>
                      <w:fldChar w:fldCharType="begin"/>
                    </w:r>
                    <w:r w:rsidRPr="007E228E">
                      <w:rPr>
                        <w:rFonts w:cs="Arial"/>
                        <w:color w:val="4D4D4D"/>
                        <w:sz w:val="16"/>
                        <w:szCs w:val="16"/>
                      </w:rPr>
                      <w:instrText xml:space="preserve"> STYLEREF  "Überschrift 1"  \* MERGEFORMAT </w:instrText>
                    </w:r>
                    <w:r>
                      <w:rPr>
                        <w:rFonts w:cs="Arial"/>
                        <w:color w:val="4D4D4D"/>
                        <w:sz w:val="16"/>
                        <w:szCs w:val="16"/>
                      </w:rPr>
                      <w:fldChar w:fldCharType="separate"/>
                    </w:r>
                    <w:r w:rsidR="00F67118" w:rsidRPr="00F67118">
                      <w:rPr>
                        <w:rFonts w:cs="Arial"/>
                        <w:bCs/>
                        <w:noProof/>
                        <w:color w:val="4D4D4D"/>
                        <w:sz w:val="16"/>
                        <w:szCs w:val="16"/>
                      </w:rPr>
                      <w:t>Piepenbrock</w:t>
                    </w:r>
                    <w:r w:rsidR="00F67118">
                      <w:rPr>
                        <w:rFonts w:cs="Arial"/>
                        <w:noProof/>
                        <w:color w:val="4D4D4D"/>
                        <w:sz w:val="16"/>
                        <w:szCs w:val="16"/>
                      </w:rPr>
                      <w:t xml:space="preserve"> eröffnet Niederlassung in Sindelfingen</w:t>
                    </w:r>
                    <w:r>
                      <w:rPr>
                        <w:rFonts w:cs="Arial"/>
                        <w:color w:val="4D4D4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01DC9" w:rsidRDefault="00501DC9" w:rsidP="00B0220F">
    <w:pPr>
      <w:pStyle w:val="Kopfzeile"/>
      <w:tabs>
        <w:tab w:val="clear" w:pos="4536"/>
        <w:tab w:val="clear" w:pos="9072"/>
        <w:tab w:val="right" w:pos="6660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2494DEE1" wp14:editId="7E371661">
              <wp:simplePos x="0" y="0"/>
              <wp:positionH relativeFrom="page">
                <wp:posOffset>4982845</wp:posOffset>
              </wp:positionH>
              <wp:positionV relativeFrom="page">
                <wp:posOffset>3481070</wp:posOffset>
              </wp:positionV>
              <wp:extent cx="2343150" cy="3086100"/>
              <wp:effectExtent l="1270" t="444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DC9" w:rsidRDefault="00501DC9">
                          <w:pPr>
                            <w:rPr>
                              <w:rFonts w:ascii="Swis721 Lt BT" w:hAnsi="Swis721 Lt BT"/>
                              <w:color w:val="80197F"/>
                              <w:sz w:val="24"/>
                              <w:szCs w:val="24"/>
                            </w:rPr>
                          </w:pPr>
                          <w:r w:rsidRPr="00AB18EF">
                            <w:rPr>
                              <w:rFonts w:ascii="Swis721 Lt BT" w:hAnsi="Swis721 Lt BT"/>
                              <w:color w:val="80197F"/>
                              <w:sz w:val="28"/>
                              <w:szCs w:val="28"/>
                            </w:rPr>
                            <w:t>Ihr Ansprechpartner</w:t>
                          </w:r>
                          <w:r>
                            <w:rPr>
                              <w:rFonts w:ascii="Swis721 Lt BT" w:hAnsi="Swis721 Lt BT"/>
                              <w:color w:val="80197F"/>
                              <w:sz w:val="28"/>
                              <w:szCs w:val="28"/>
                            </w:rPr>
                            <w:t>:</w:t>
                          </w:r>
                        </w:p>
                        <w:p w:rsidR="00501DC9" w:rsidRPr="00AB18EF" w:rsidRDefault="00501DC9">
                          <w:pPr>
                            <w:rPr>
                              <w:rFonts w:ascii="Swis721 Md BT" w:hAnsi="Swis721 Md BT"/>
                              <w:color w:val="80197F"/>
                              <w:sz w:val="18"/>
                              <w:szCs w:val="18"/>
                            </w:rPr>
                          </w:pP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Ralf Dobmeier</w:t>
                          </w: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 w:rsidRPr="002A2155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 xml:space="preserve">Teamleiter </w:t>
                          </w:r>
                          <w:r w:rsidR="005137FD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br/>
                          </w:r>
                          <w:r w:rsidRPr="002A2155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 xml:space="preserve">Unternehmenskommunikation </w:t>
                          </w:r>
                          <w:r w:rsidR="005137FD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br/>
                          </w:r>
                          <w:r w:rsidRPr="002A2155"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Marketing und Kommunikation</w:t>
                          </w: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Piepenbrock Unternehmensgruppe</w:t>
                          </w: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GmbH + Co. KG</w:t>
                          </w: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</w:pP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Hannoversche Straße 91–95</w:t>
                          </w:r>
                        </w:p>
                        <w:p w:rsidR="00501DC9" w:rsidRDefault="00501DC9" w:rsidP="00AB18EF">
                          <w:pPr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49084 Osnabrück</w:t>
                          </w:r>
                        </w:p>
                        <w:p w:rsidR="00501DC9" w:rsidRDefault="00501DC9" w:rsidP="00370E5B">
                          <w:pPr>
                            <w:tabs>
                              <w:tab w:val="left" w:pos="900"/>
                            </w:tabs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Telefon:</w:t>
                          </w: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+49 541 5841-485</w:t>
                          </w:r>
                        </w:p>
                        <w:p w:rsidR="00501DC9" w:rsidRDefault="00501DC9" w:rsidP="00370E5B">
                          <w:pPr>
                            <w:tabs>
                              <w:tab w:val="left" w:pos="900"/>
                            </w:tabs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+49 541 5841-489</w:t>
                          </w:r>
                        </w:p>
                        <w:p w:rsidR="00501DC9" w:rsidRPr="00370E5B" w:rsidRDefault="00501DC9" w:rsidP="00370E5B">
                          <w:pPr>
                            <w:tabs>
                              <w:tab w:val="left" w:pos="900"/>
                            </w:tabs>
                            <w:spacing w:line="288" w:lineRule="auto"/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wis721 Md BT" w:hAnsi="Swis721 Md BT"/>
                              <w:color w:val="4D4D4D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Swis721 Lt BT" w:hAnsi="Swis721 Lt BT"/>
                              <w:color w:val="4D4D4D"/>
                              <w:sz w:val="18"/>
                              <w:szCs w:val="18"/>
                            </w:rPr>
                            <w:t>r.dobmeier@piepenbrock.de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392.35pt;margin-top:274.1pt;width:184.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" o:allowincell="f" stroked="f">
              <v:textbox>
                <w:txbxContent>
                  <w:p w:rsidR="00501DC9" w:rsidRDefault="00501DC9">
                    <w:pPr>
                      <w:rPr>
                        <w:rFonts w:ascii="Swis721 Lt BT" w:hAnsi="Swis721 Lt BT"/>
                        <w:color w:val="80197F"/>
                        <w:sz w:val="24"/>
                        <w:szCs w:val="24"/>
                      </w:rPr>
                    </w:pPr>
                    <w:r w:rsidRPr="00AB18EF">
                      <w:rPr>
                        <w:rFonts w:ascii="Swis721 Lt BT" w:hAnsi="Swis721 Lt BT"/>
                        <w:color w:val="80197F"/>
                        <w:sz w:val="28"/>
                        <w:szCs w:val="28"/>
                      </w:rPr>
                      <w:t>Ihr Ansprechpartner</w:t>
                    </w:r>
                    <w:r>
                      <w:rPr>
                        <w:rFonts w:ascii="Swis721 Lt BT" w:hAnsi="Swis721 Lt BT"/>
                        <w:color w:val="80197F"/>
                        <w:sz w:val="28"/>
                        <w:szCs w:val="28"/>
                      </w:rPr>
                      <w:t>:</w:t>
                    </w:r>
                  </w:p>
                  <w:p w:rsidR="00501DC9" w:rsidRPr="00AB18EF" w:rsidRDefault="00501DC9">
                    <w:pPr>
                      <w:rPr>
                        <w:rFonts w:ascii="Swis721 Md BT" w:hAnsi="Swis721 Md BT"/>
                        <w:color w:val="80197F"/>
                        <w:sz w:val="18"/>
                        <w:szCs w:val="18"/>
                      </w:rPr>
                    </w:pP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Ralf Dobmeier</w:t>
                    </w: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 w:rsidRPr="002A2155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 xml:space="preserve">Teamleiter </w:t>
                    </w:r>
                    <w:r w:rsidR="005137FD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br/>
                    </w:r>
                    <w:r w:rsidRPr="002A2155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 xml:space="preserve">Unternehmenskommunikation </w:t>
                    </w:r>
                    <w:r w:rsidR="005137FD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br/>
                    </w:r>
                    <w:r w:rsidRPr="002A2155"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Marketing und Kommunikation</w:t>
                    </w: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Piepenbrock Unternehmensgruppe</w:t>
                    </w: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GmbH + Co. KG</w:t>
                    </w: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</w:pP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Hannoversche Straße 91–95</w:t>
                    </w:r>
                  </w:p>
                  <w:p w:rsidR="00501DC9" w:rsidRDefault="00501DC9" w:rsidP="00AB18EF">
                    <w:pPr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49084 Osnabrück</w:t>
                    </w:r>
                  </w:p>
                  <w:p w:rsidR="00501DC9" w:rsidRDefault="00501DC9" w:rsidP="00370E5B">
                    <w:pPr>
                      <w:tabs>
                        <w:tab w:val="left" w:pos="900"/>
                      </w:tabs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Telefon:</w:t>
                    </w: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+49 541 5841-485</w:t>
                    </w:r>
                  </w:p>
                  <w:p w:rsidR="00501DC9" w:rsidRDefault="00501DC9" w:rsidP="00370E5B">
                    <w:pPr>
                      <w:tabs>
                        <w:tab w:val="left" w:pos="900"/>
                      </w:tabs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+49 541 5841-489</w:t>
                    </w:r>
                  </w:p>
                  <w:p w:rsidR="00501DC9" w:rsidRPr="00370E5B" w:rsidRDefault="00501DC9" w:rsidP="00370E5B">
                    <w:pPr>
                      <w:tabs>
                        <w:tab w:val="left" w:pos="900"/>
                      </w:tabs>
                      <w:spacing w:line="288" w:lineRule="auto"/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Swis721 Md BT" w:hAnsi="Swis721 Md BT"/>
                        <w:color w:val="4D4D4D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Swis721 Lt BT" w:hAnsi="Swis721 Lt BT"/>
                        <w:color w:val="4D4D4D"/>
                        <w:sz w:val="18"/>
                        <w:szCs w:val="18"/>
                      </w:rPr>
                      <w:t>r.dobmeier@piepenbrock.de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DC9" w:rsidRDefault="00F67118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22108" o:spid="_x0000_s2049" type="#_x0000_t75" style="position:absolute;left:0;text-align:left;margin-left:0;margin-top:0;width:595.2pt;height:841.9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0AF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A4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6AC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0A8E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00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6F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364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2287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2A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4E9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321F37"/>
    <w:multiLevelType w:val="hybridMultilevel"/>
    <w:tmpl w:val="89D8990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18"/>
    <w:rsid w:val="00003999"/>
    <w:rsid w:val="000124FB"/>
    <w:rsid w:val="000171B0"/>
    <w:rsid w:val="00037520"/>
    <w:rsid w:val="00047068"/>
    <w:rsid w:val="000731E3"/>
    <w:rsid w:val="00073A95"/>
    <w:rsid w:val="000743E8"/>
    <w:rsid w:val="00086997"/>
    <w:rsid w:val="00097DD3"/>
    <w:rsid w:val="000D4070"/>
    <w:rsid w:val="000F00AC"/>
    <w:rsid w:val="000F15DC"/>
    <w:rsid w:val="0010798E"/>
    <w:rsid w:val="00142218"/>
    <w:rsid w:val="001D5B44"/>
    <w:rsid w:val="00200730"/>
    <w:rsid w:val="00213ADF"/>
    <w:rsid w:val="0024151E"/>
    <w:rsid w:val="00263D84"/>
    <w:rsid w:val="0029538B"/>
    <w:rsid w:val="002A2155"/>
    <w:rsid w:val="002A665C"/>
    <w:rsid w:val="002A711C"/>
    <w:rsid w:val="002C1C7D"/>
    <w:rsid w:val="002C32DB"/>
    <w:rsid w:val="002C78E3"/>
    <w:rsid w:val="002F182F"/>
    <w:rsid w:val="002F46BA"/>
    <w:rsid w:val="002F6165"/>
    <w:rsid w:val="0030062A"/>
    <w:rsid w:val="0030181B"/>
    <w:rsid w:val="003116F5"/>
    <w:rsid w:val="003139A5"/>
    <w:rsid w:val="0031425C"/>
    <w:rsid w:val="00347F54"/>
    <w:rsid w:val="00362A4C"/>
    <w:rsid w:val="003634FD"/>
    <w:rsid w:val="00364EDE"/>
    <w:rsid w:val="00370E5B"/>
    <w:rsid w:val="0037696D"/>
    <w:rsid w:val="003A781C"/>
    <w:rsid w:val="003C71FB"/>
    <w:rsid w:val="003E2DAC"/>
    <w:rsid w:val="003F0D5A"/>
    <w:rsid w:val="003F4B80"/>
    <w:rsid w:val="00432A4A"/>
    <w:rsid w:val="00456BD1"/>
    <w:rsid w:val="00480D5E"/>
    <w:rsid w:val="00494519"/>
    <w:rsid w:val="00501DC9"/>
    <w:rsid w:val="00506912"/>
    <w:rsid w:val="005137FD"/>
    <w:rsid w:val="00514E0C"/>
    <w:rsid w:val="005405DD"/>
    <w:rsid w:val="00563D29"/>
    <w:rsid w:val="005656FB"/>
    <w:rsid w:val="00586229"/>
    <w:rsid w:val="00592F79"/>
    <w:rsid w:val="00596046"/>
    <w:rsid w:val="005A29C7"/>
    <w:rsid w:val="005C22D9"/>
    <w:rsid w:val="005C508A"/>
    <w:rsid w:val="00604631"/>
    <w:rsid w:val="00606373"/>
    <w:rsid w:val="00635288"/>
    <w:rsid w:val="006355C4"/>
    <w:rsid w:val="006579E0"/>
    <w:rsid w:val="006609D9"/>
    <w:rsid w:val="00683AEC"/>
    <w:rsid w:val="00691194"/>
    <w:rsid w:val="006B6B70"/>
    <w:rsid w:val="006D2E36"/>
    <w:rsid w:val="006E1B49"/>
    <w:rsid w:val="006F64E8"/>
    <w:rsid w:val="0070368E"/>
    <w:rsid w:val="00730434"/>
    <w:rsid w:val="00732AC4"/>
    <w:rsid w:val="007501F4"/>
    <w:rsid w:val="00750A5D"/>
    <w:rsid w:val="0075412F"/>
    <w:rsid w:val="00782937"/>
    <w:rsid w:val="00791965"/>
    <w:rsid w:val="007E228E"/>
    <w:rsid w:val="007E6A58"/>
    <w:rsid w:val="0080041E"/>
    <w:rsid w:val="00805550"/>
    <w:rsid w:val="008233AA"/>
    <w:rsid w:val="00826494"/>
    <w:rsid w:val="00832143"/>
    <w:rsid w:val="00844B6B"/>
    <w:rsid w:val="008520A9"/>
    <w:rsid w:val="00860819"/>
    <w:rsid w:val="0088714F"/>
    <w:rsid w:val="0089523A"/>
    <w:rsid w:val="00895C6F"/>
    <w:rsid w:val="008966C5"/>
    <w:rsid w:val="008A337A"/>
    <w:rsid w:val="008B1A86"/>
    <w:rsid w:val="008B5E64"/>
    <w:rsid w:val="008B776C"/>
    <w:rsid w:val="008C7BCA"/>
    <w:rsid w:val="00917E9F"/>
    <w:rsid w:val="00953F50"/>
    <w:rsid w:val="0095617E"/>
    <w:rsid w:val="00956AD7"/>
    <w:rsid w:val="0097132C"/>
    <w:rsid w:val="0097608E"/>
    <w:rsid w:val="00984B24"/>
    <w:rsid w:val="0099291D"/>
    <w:rsid w:val="009A1548"/>
    <w:rsid w:val="009B0278"/>
    <w:rsid w:val="009B054A"/>
    <w:rsid w:val="009D12EE"/>
    <w:rsid w:val="009D4053"/>
    <w:rsid w:val="009E435F"/>
    <w:rsid w:val="009F56B7"/>
    <w:rsid w:val="009F6938"/>
    <w:rsid w:val="00A225B3"/>
    <w:rsid w:val="00A4481C"/>
    <w:rsid w:val="00A73060"/>
    <w:rsid w:val="00A75043"/>
    <w:rsid w:val="00A84CE0"/>
    <w:rsid w:val="00AA4D00"/>
    <w:rsid w:val="00AB0B95"/>
    <w:rsid w:val="00AB18EF"/>
    <w:rsid w:val="00AC3B0A"/>
    <w:rsid w:val="00AC7625"/>
    <w:rsid w:val="00AE4693"/>
    <w:rsid w:val="00AF12EF"/>
    <w:rsid w:val="00B0220F"/>
    <w:rsid w:val="00B12B66"/>
    <w:rsid w:val="00B3250A"/>
    <w:rsid w:val="00B356D9"/>
    <w:rsid w:val="00B44F95"/>
    <w:rsid w:val="00B75318"/>
    <w:rsid w:val="00B75AF2"/>
    <w:rsid w:val="00B76727"/>
    <w:rsid w:val="00BB76B0"/>
    <w:rsid w:val="00BC06AF"/>
    <w:rsid w:val="00BD7D89"/>
    <w:rsid w:val="00BF061C"/>
    <w:rsid w:val="00BF0DDF"/>
    <w:rsid w:val="00BF55EC"/>
    <w:rsid w:val="00C378BA"/>
    <w:rsid w:val="00C5005E"/>
    <w:rsid w:val="00C55EDE"/>
    <w:rsid w:val="00C56E59"/>
    <w:rsid w:val="00C92D93"/>
    <w:rsid w:val="00CE6733"/>
    <w:rsid w:val="00CF4FB9"/>
    <w:rsid w:val="00D168BF"/>
    <w:rsid w:val="00D501F0"/>
    <w:rsid w:val="00DB1919"/>
    <w:rsid w:val="00DD3649"/>
    <w:rsid w:val="00E14FCB"/>
    <w:rsid w:val="00E162F9"/>
    <w:rsid w:val="00E24CE3"/>
    <w:rsid w:val="00E57953"/>
    <w:rsid w:val="00E713FF"/>
    <w:rsid w:val="00E72BED"/>
    <w:rsid w:val="00E95C4D"/>
    <w:rsid w:val="00EA1CCE"/>
    <w:rsid w:val="00EA75A1"/>
    <w:rsid w:val="00EC3796"/>
    <w:rsid w:val="00EE0576"/>
    <w:rsid w:val="00EF77B8"/>
    <w:rsid w:val="00F05329"/>
    <w:rsid w:val="00F10B5D"/>
    <w:rsid w:val="00F50FFA"/>
    <w:rsid w:val="00F52799"/>
    <w:rsid w:val="00F6049F"/>
    <w:rsid w:val="00F6270A"/>
    <w:rsid w:val="00F67118"/>
    <w:rsid w:val="00FA1AC7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0DDF"/>
    <w:pPr>
      <w:spacing w:line="360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7E6A58"/>
    <w:pPr>
      <w:keepNext/>
      <w:spacing w:after="240" w:line="240" w:lineRule="auto"/>
      <w:outlineLvl w:val="0"/>
    </w:pPr>
    <w:rPr>
      <w:rFonts w:cs="Arial"/>
      <w:b/>
      <w:bCs/>
      <w:color w:val="80197F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locked/>
    <w:rsid w:val="00BF0DDF"/>
    <w:pPr>
      <w:keepNext/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locked/>
    <w:rsid w:val="00B0220F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Abbinder"/>
    <w:basedOn w:val="Standard"/>
    <w:next w:val="Standard"/>
    <w:qFormat/>
    <w:locked/>
    <w:rsid w:val="00B76727"/>
    <w:pPr>
      <w:keepNext/>
      <w:spacing w:before="480" w:after="120"/>
      <w:outlineLvl w:val="3"/>
    </w:pPr>
    <w:rPr>
      <w:b/>
      <w:bCs/>
      <w:color w:val="80197F"/>
      <w:sz w:val="24"/>
      <w:szCs w:val="28"/>
    </w:rPr>
  </w:style>
  <w:style w:type="paragraph" w:styleId="berschrift5">
    <w:name w:val="heading 5"/>
    <w:basedOn w:val="Standard"/>
    <w:next w:val="Standard"/>
    <w:qFormat/>
    <w:locked/>
    <w:rsid w:val="00B767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56F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5656FB"/>
    <w:rPr>
      <w:rFonts w:cs="Times New Roman"/>
    </w:rPr>
  </w:style>
  <w:style w:type="paragraph" w:styleId="Fuzeile">
    <w:name w:val="footer"/>
    <w:basedOn w:val="Standard"/>
    <w:link w:val="FuzeileZchn"/>
    <w:rsid w:val="005656F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0"/>
      <w:lang w:val="x-none" w:eastAsia="x-none"/>
    </w:rPr>
  </w:style>
  <w:style w:type="character" w:customStyle="1" w:styleId="FuzeileZchn">
    <w:name w:val="Fußzeile Zchn"/>
    <w:link w:val="Fuzeile"/>
    <w:locked/>
    <w:rsid w:val="005656FB"/>
    <w:rPr>
      <w:rFonts w:cs="Times New Roman"/>
    </w:rPr>
  </w:style>
  <w:style w:type="character" w:styleId="Hyperlink">
    <w:name w:val="Hyperlink"/>
    <w:rsid w:val="00B767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</w:rPr>
  </w:style>
  <w:style w:type="paragraph" w:styleId="Beschriftung">
    <w:name w:val="caption"/>
    <w:basedOn w:val="Standard"/>
    <w:next w:val="Standard"/>
    <w:qFormat/>
    <w:locked/>
    <w:rsid w:val="00895C6F"/>
    <w:pPr>
      <w:framePr w:w="3073" w:h="3606" w:hSpace="142" w:wrap="around" w:vAnchor="page" w:hAnchor="page" w:x="8097" w:y="7669"/>
    </w:pPr>
    <w:rPr>
      <w:rFonts w:ascii="Swis721 LtCn BT" w:hAnsi="Swis721 LtCn BT"/>
      <w:i/>
      <w:sz w:val="16"/>
      <w:szCs w:val="20"/>
      <w:lang w:eastAsia="de-DE"/>
    </w:rPr>
  </w:style>
  <w:style w:type="paragraph" w:customStyle="1" w:styleId="Subhead">
    <w:name w:val="Subhead"/>
    <w:basedOn w:val="berschrift2"/>
    <w:rsid w:val="007E6A58"/>
    <w:pPr>
      <w:spacing w:line="240" w:lineRule="auto"/>
    </w:pPr>
    <w:rPr>
      <w:sz w:val="20"/>
      <w:szCs w:val="20"/>
    </w:rPr>
  </w:style>
  <w:style w:type="character" w:styleId="Kommentarzeichen">
    <w:name w:val="annotation reference"/>
    <w:semiHidden/>
    <w:rsid w:val="00CE6733"/>
    <w:rPr>
      <w:sz w:val="16"/>
      <w:szCs w:val="16"/>
    </w:rPr>
  </w:style>
  <w:style w:type="paragraph" w:styleId="Kommentartext">
    <w:name w:val="annotation text"/>
    <w:basedOn w:val="Standard"/>
    <w:semiHidden/>
    <w:rsid w:val="00CE6733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E6733"/>
    <w:rPr>
      <w:b/>
      <w:bCs/>
    </w:rPr>
  </w:style>
  <w:style w:type="paragraph" w:styleId="Sprechblasentext">
    <w:name w:val="Balloon Text"/>
    <w:basedOn w:val="Standard"/>
    <w:semiHidden/>
    <w:rsid w:val="00CE673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42218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0DDF"/>
    <w:pPr>
      <w:spacing w:line="360" w:lineRule="auto"/>
      <w:jc w:val="both"/>
    </w:pPr>
    <w:rPr>
      <w:rFonts w:ascii="Arial" w:eastAsia="Times New Roman" w:hAnsi="Arial"/>
      <w:szCs w:val="22"/>
      <w:lang w:eastAsia="en-US"/>
    </w:rPr>
  </w:style>
  <w:style w:type="paragraph" w:styleId="berschrift1">
    <w:name w:val="heading 1"/>
    <w:basedOn w:val="Standard"/>
    <w:next w:val="Standard"/>
    <w:qFormat/>
    <w:locked/>
    <w:rsid w:val="007E6A58"/>
    <w:pPr>
      <w:keepNext/>
      <w:spacing w:after="240" w:line="240" w:lineRule="auto"/>
      <w:outlineLvl w:val="0"/>
    </w:pPr>
    <w:rPr>
      <w:rFonts w:cs="Arial"/>
      <w:b/>
      <w:bCs/>
      <w:color w:val="80197F"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locked/>
    <w:rsid w:val="00BF0DDF"/>
    <w:pPr>
      <w:keepNext/>
      <w:spacing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locked/>
    <w:rsid w:val="00B0220F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Abbinder"/>
    <w:basedOn w:val="Standard"/>
    <w:next w:val="Standard"/>
    <w:qFormat/>
    <w:locked/>
    <w:rsid w:val="00B76727"/>
    <w:pPr>
      <w:keepNext/>
      <w:spacing w:before="480" w:after="120"/>
      <w:outlineLvl w:val="3"/>
    </w:pPr>
    <w:rPr>
      <w:b/>
      <w:bCs/>
      <w:color w:val="80197F"/>
      <w:sz w:val="24"/>
      <w:szCs w:val="28"/>
    </w:rPr>
  </w:style>
  <w:style w:type="paragraph" w:styleId="berschrift5">
    <w:name w:val="heading 5"/>
    <w:basedOn w:val="Standard"/>
    <w:next w:val="Standard"/>
    <w:qFormat/>
    <w:locked/>
    <w:rsid w:val="00B767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56F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0"/>
      <w:lang w:val="x-none" w:eastAsia="x-none"/>
    </w:rPr>
  </w:style>
  <w:style w:type="character" w:customStyle="1" w:styleId="KopfzeileZchn">
    <w:name w:val="Kopfzeile Zchn"/>
    <w:link w:val="Kopfzeile"/>
    <w:locked/>
    <w:rsid w:val="005656FB"/>
    <w:rPr>
      <w:rFonts w:cs="Times New Roman"/>
    </w:rPr>
  </w:style>
  <w:style w:type="paragraph" w:styleId="Fuzeile">
    <w:name w:val="footer"/>
    <w:basedOn w:val="Standard"/>
    <w:link w:val="FuzeileZchn"/>
    <w:rsid w:val="005656F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0"/>
      <w:lang w:val="x-none" w:eastAsia="x-none"/>
    </w:rPr>
  </w:style>
  <w:style w:type="character" w:customStyle="1" w:styleId="FuzeileZchn">
    <w:name w:val="Fußzeile Zchn"/>
    <w:link w:val="Fuzeile"/>
    <w:locked/>
    <w:rsid w:val="005656FB"/>
    <w:rPr>
      <w:rFonts w:cs="Times New Roman"/>
    </w:rPr>
  </w:style>
  <w:style w:type="character" w:styleId="Hyperlink">
    <w:name w:val="Hyperlink"/>
    <w:rsid w:val="00B7672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</w:rPr>
  </w:style>
  <w:style w:type="paragraph" w:styleId="Beschriftung">
    <w:name w:val="caption"/>
    <w:basedOn w:val="Standard"/>
    <w:next w:val="Standard"/>
    <w:qFormat/>
    <w:locked/>
    <w:rsid w:val="00895C6F"/>
    <w:pPr>
      <w:framePr w:w="3073" w:h="3606" w:hSpace="142" w:wrap="around" w:vAnchor="page" w:hAnchor="page" w:x="8097" w:y="7669"/>
    </w:pPr>
    <w:rPr>
      <w:rFonts w:ascii="Swis721 LtCn BT" w:hAnsi="Swis721 LtCn BT"/>
      <w:i/>
      <w:sz w:val="16"/>
      <w:szCs w:val="20"/>
      <w:lang w:eastAsia="de-DE"/>
    </w:rPr>
  </w:style>
  <w:style w:type="paragraph" w:customStyle="1" w:styleId="Subhead">
    <w:name w:val="Subhead"/>
    <w:basedOn w:val="berschrift2"/>
    <w:rsid w:val="007E6A58"/>
    <w:pPr>
      <w:spacing w:line="240" w:lineRule="auto"/>
    </w:pPr>
    <w:rPr>
      <w:sz w:val="20"/>
      <w:szCs w:val="20"/>
    </w:rPr>
  </w:style>
  <w:style w:type="character" w:styleId="Kommentarzeichen">
    <w:name w:val="annotation reference"/>
    <w:semiHidden/>
    <w:rsid w:val="00CE6733"/>
    <w:rPr>
      <w:sz w:val="16"/>
      <w:szCs w:val="16"/>
    </w:rPr>
  </w:style>
  <w:style w:type="paragraph" w:styleId="Kommentartext">
    <w:name w:val="annotation text"/>
    <w:basedOn w:val="Standard"/>
    <w:semiHidden/>
    <w:rsid w:val="00CE6733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CE6733"/>
    <w:rPr>
      <w:b/>
      <w:bCs/>
    </w:rPr>
  </w:style>
  <w:style w:type="paragraph" w:styleId="Sprechblasentext">
    <w:name w:val="Balloon Text"/>
    <w:basedOn w:val="Standard"/>
    <w:semiHidden/>
    <w:rsid w:val="00CE673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42218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penbrock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iepenbrock.unternehmensgrup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-komm\_versendete_pm\arbeitsdateien\pressemitteilung-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pressemitteilung-2018</Template>
  <TotalTime>0</TotalTime>
  <Pages>2</Pages>
  <Words>391</Words>
  <Characters>3515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Piepenbrock</vt:lpstr>
    </vt:vector>
  </TitlesOfParts>
  <Company>Piepenbrock Unternehmensgruppe</Company>
  <LinksUpToDate>false</LinksUpToDate>
  <CharactersWithSpaces>3899</CharactersWithSpaces>
  <SharedDoc>false</SharedDoc>
  <HLinks>
    <vt:vector size="30" baseType="variant">
      <vt:variant>
        <vt:i4>917592</vt:i4>
      </vt:variant>
      <vt:variant>
        <vt:i4>15</vt:i4>
      </vt:variant>
      <vt:variant>
        <vt:i4>0</vt:i4>
      </vt:variant>
      <vt:variant>
        <vt:i4>5</vt:i4>
      </vt:variant>
      <vt:variant>
        <vt:lpwstr>http://www.xing.com/companies/piepenbrock</vt:lpwstr>
      </vt:variant>
      <vt:variant>
        <vt:lpwstr/>
      </vt:variant>
      <vt:variant>
        <vt:i4>7143456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http://www.youtube.com/user/piepenbrockservice</vt:lpwstr>
      </vt:variant>
      <vt:variant>
        <vt:lpwstr/>
      </vt:variant>
      <vt:variant>
        <vt:i4>6094945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http://www.twitter.com/piepenbrock_ug</vt:lpwstr>
      </vt:variant>
      <vt:variant>
        <vt:lpwstr/>
      </vt:variant>
      <vt:variant>
        <vt:i4>7929919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http://www.facebook.com/piepenbrock.unternehmensgruppe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http://www.piepenbrock.de/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Piepenbrock</dc:title>
  <dc:creator>Hieronimus, Imke</dc:creator>
  <cp:lastModifiedBy>Lehmann, Franziska</cp:lastModifiedBy>
  <cp:revision>5</cp:revision>
  <cp:lastPrinted>2018-03-21T08:49:00Z</cp:lastPrinted>
  <dcterms:created xsi:type="dcterms:W3CDTF">2018-03-21T06:22:00Z</dcterms:created>
  <dcterms:modified xsi:type="dcterms:W3CDTF">2018-03-21T08:56:00Z</dcterms:modified>
</cp:coreProperties>
</file>